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C3" w:rsidRPr="002F2E52" w:rsidRDefault="000472C3" w:rsidP="00954F60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2F2E52">
        <w:rPr>
          <w:rFonts w:ascii="Times New Roman" w:hAnsi="Times New Roman"/>
          <w:b/>
          <w:sz w:val="26"/>
          <w:szCs w:val="26"/>
        </w:rPr>
        <w:t xml:space="preserve">Итоговый документ о результатах проведения общественных обсуждений </w:t>
      </w:r>
    </w:p>
    <w:p w:rsidR="000472C3" w:rsidRPr="002F2E52" w:rsidRDefault="000472C3" w:rsidP="00954F60">
      <w:pPr>
        <w:spacing w:after="0"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2E52">
        <w:rPr>
          <w:rFonts w:ascii="Times New Roman" w:hAnsi="Times New Roman"/>
          <w:b/>
          <w:sz w:val="26"/>
          <w:szCs w:val="26"/>
        </w:rPr>
        <w:t>по проекту</w:t>
      </w:r>
      <w:r w:rsidRPr="000F798A">
        <w:rPr>
          <w:rFonts w:ascii="Times New Roman" w:hAnsi="Times New Roman"/>
          <w:b/>
          <w:sz w:val="26"/>
          <w:szCs w:val="26"/>
        </w:rPr>
        <w:t xml:space="preserve"> постановления «О внесении изменений в административный регламент предоставления муниципальной услуги «Выдача разрешений на выполнение авиационных работ, парашютных прыжков, демонстрационных полетов беспилотных воздушных судов, подъема привязных аэростатов, а также посадки (взлета) на расположенных в границах населенных пунктов площадки, сведения о которых не опубликованы в документа</w:t>
      </w:r>
      <w:r>
        <w:rPr>
          <w:rFonts w:ascii="Times New Roman" w:hAnsi="Times New Roman"/>
          <w:b/>
          <w:sz w:val="26"/>
          <w:szCs w:val="26"/>
        </w:rPr>
        <w:t>х аэронавигационной информации»</w:t>
      </w:r>
    </w:p>
    <w:p w:rsidR="000472C3" w:rsidRPr="002F2E52" w:rsidRDefault="000472C3" w:rsidP="002F01ED">
      <w:pPr>
        <w:spacing w:after="0"/>
        <w:rPr>
          <w:rFonts w:ascii="Times New Roman" w:hAnsi="Times New Roman"/>
          <w:sz w:val="26"/>
          <w:szCs w:val="26"/>
        </w:rPr>
      </w:pPr>
    </w:p>
    <w:p w:rsidR="000472C3" w:rsidRPr="002F2E52" w:rsidRDefault="000472C3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Общественные обсуждения по проекту </w:t>
      </w:r>
      <w:r w:rsidRPr="000F798A">
        <w:rPr>
          <w:rFonts w:ascii="Times New Roman" w:hAnsi="Times New Roman"/>
          <w:sz w:val="26"/>
          <w:szCs w:val="26"/>
        </w:rPr>
        <w:t>постановления «О внесении изменений в административный регламент предоставления муниципальной услуги «Выдача разрешений на выполнение авиационных работ, парашютных прыжков, демонстрационных полетов беспилотных воздушных судов, подъема привязных аэростатов, а также посадки (взлета) на расположенных в границах населенных пунктов площадки, сведения о которых не опубликованы в документах аэронавигационной информации»</w:t>
      </w:r>
      <w:r>
        <w:rPr>
          <w:rFonts w:ascii="Times New Roman" w:hAnsi="Times New Roman"/>
          <w:sz w:val="26"/>
          <w:szCs w:val="26"/>
        </w:rPr>
        <w:t xml:space="preserve"> (далее – проект постановления)</w:t>
      </w:r>
      <w:r w:rsidRPr="002F2E52">
        <w:rPr>
          <w:rFonts w:ascii="Times New Roman" w:hAnsi="Times New Roman"/>
          <w:sz w:val="26"/>
          <w:szCs w:val="26"/>
        </w:rPr>
        <w:t>.</w:t>
      </w:r>
    </w:p>
    <w:p w:rsidR="000472C3" w:rsidRPr="002F2E52" w:rsidRDefault="000472C3" w:rsidP="002D420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>Общественные обсуждения проводились в период с 1</w:t>
      </w:r>
      <w:r>
        <w:rPr>
          <w:rFonts w:ascii="Times New Roman" w:hAnsi="Times New Roman"/>
          <w:sz w:val="26"/>
          <w:szCs w:val="26"/>
        </w:rPr>
        <w:t>4</w:t>
      </w:r>
      <w:r w:rsidRPr="002F2E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ноября по 29 ноября 2023</w:t>
      </w:r>
      <w:r w:rsidRPr="002F2E52">
        <w:rPr>
          <w:rFonts w:ascii="Times New Roman" w:hAnsi="Times New Roman"/>
          <w:sz w:val="26"/>
          <w:szCs w:val="26"/>
        </w:rPr>
        <w:t xml:space="preserve"> путем размещения в сетевом издании «Официальный интернет-портал «Вестник Приморского района» в разделе </w:t>
      </w:r>
      <w:r>
        <w:rPr>
          <w:rFonts w:ascii="Times New Roman" w:hAnsi="Times New Roman"/>
          <w:sz w:val="26"/>
          <w:szCs w:val="26"/>
        </w:rPr>
        <w:t>«Проекты административных регламентов»</w:t>
      </w:r>
      <w:r w:rsidRPr="002F2E52">
        <w:rPr>
          <w:rFonts w:ascii="Times New Roman" w:hAnsi="Times New Roman"/>
          <w:sz w:val="26"/>
          <w:szCs w:val="26"/>
        </w:rPr>
        <w:t xml:space="preserve">. </w:t>
      </w:r>
    </w:p>
    <w:p w:rsidR="000472C3" w:rsidRPr="002F2E52" w:rsidRDefault="000472C3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Прием предложений, замечаний и вопросов по проекту </w:t>
      </w:r>
      <w:r>
        <w:rPr>
          <w:rFonts w:ascii="Times New Roman" w:hAnsi="Times New Roman"/>
          <w:sz w:val="26"/>
          <w:szCs w:val="26"/>
        </w:rPr>
        <w:t xml:space="preserve">постановления </w:t>
      </w:r>
      <w:r w:rsidRPr="002F2E52">
        <w:rPr>
          <w:rFonts w:ascii="Times New Roman" w:hAnsi="Times New Roman"/>
          <w:sz w:val="26"/>
          <w:szCs w:val="26"/>
        </w:rPr>
        <w:t xml:space="preserve">принимались Управлением по инфраструктурному развитию и муниципальному хозяйству (УИРиМХ) администрации муниципального образования «Приморский муниципальный район» по почтовому адресу: г. Архангельск, просп. Ломоносова, д. 30, 2 этаж, каб. </w:t>
      </w:r>
      <w:r>
        <w:rPr>
          <w:rFonts w:ascii="Times New Roman" w:hAnsi="Times New Roman"/>
          <w:sz w:val="26"/>
          <w:szCs w:val="26"/>
        </w:rPr>
        <w:t>2</w:t>
      </w:r>
      <w:r w:rsidRPr="002F2E52">
        <w:rPr>
          <w:rFonts w:ascii="Times New Roman" w:hAnsi="Times New Roman"/>
          <w:sz w:val="26"/>
          <w:szCs w:val="26"/>
        </w:rPr>
        <w:t xml:space="preserve">1, а также по адресу </w:t>
      </w:r>
      <w:r w:rsidRPr="000F798A">
        <w:rPr>
          <w:rFonts w:ascii="Times New Roman" w:hAnsi="Times New Roman"/>
          <w:sz w:val="26"/>
          <w:szCs w:val="26"/>
        </w:rPr>
        <w:t xml:space="preserve">электронной почты </w:t>
      </w:r>
      <w:hyperlink r:id="rId7" w:history="1">
        <w:r w:rsidRPr="000F798A">
          <w:rPr>
            <w:rStyle w:val="Hyperlink"/>
            <w:rFonts w:ascii="Times New Roman" w:hAnsi="Times New Roman"/>
            <w:color w:val="1A87D3"/>
            <w:sz w:val="26"/>
            <w:szCs w:val="26"/>
            <w:shd w:val="clear" w:color="auto" w:fill="FFFFFF"/>
          </w:rPr>
          <w:t>uirmh@primadm.ru</w:t>
        </w:r>
      </w:hyperlink>
      <w:r w:rsidRPr="000F798A">
        <w:rPr>
          <w:rFonts w:ascii="Times New Roman" w:hAnsi="Times New Roman"/>
          <w:sz w:val="26"/>
          <w:szCs w:val="26"/>
        </w:rPr>
        <w:t>.</w:t>
      </w:r>
    </w:p>
    <w:p w:rsidR="000472C3" w:rsidRPr="002F2E52" w:rsidRDefault="000472C3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Предложений, замечаний и вопросов по проекту </w:t>
      </w:r>
      <w:r>
        <w:rPr>
          <w:rFonts w:ascii="Times New Roman" w:hAnsi="Times New Roman"/>
          <w:sz w:val="26"/>
          <w:szCs w:val="26"/>
        </w:rPr>
        <w:t>постановления</w:t>
      </w:r>
      <w:r w:rsidRPr="002F2E52">
        <w:rPr>
          <w:rFonts w:ascii="Times New Roman" w:hAnsi="Times New Roman"/>
          <w:sz w:val="26"/>
          <w:szCs w:val="26"/>
        </w:rPr>
        <w:t xml:space="preserve"> в установленный срок не поступило.</w:t>
      </w:r>
    </w:p>
    <w:p w:rsidR="000472C3" w:rsidRPr="002F2E52" w:rsidRDefault="000472C3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 По результатам общественных обсуждений решено:</w:t>
      </w:r>
    </w:p>
    <w:p w:rsidR="000472C3" w:rsidRPr="002F2E52" w:rsidRDefault="000472C3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1. Рекомендовать принять проект </w:t>
      </w:r>
      <w:r>
        <w:rPr>
          <w:rFonts w:ascii="Times New Roman" w:hAnsi="Times New Roman"/>
          <w:sz w:val="26"/>
          <w:szCs w:val="26"/>
        </w:rPr>
        <w:t>постановления</w:t>
      </w:r>
      <w:r w:rsidRPr="002F2E52">
        <w:rPr>
          <w:rFonts w:ascii="Times New Roman" w:hAnsi="Times New Roman"/>
          <w:sz w:val="26"/>
          <w:szCs w:val="26"/>
        </w:rPr>
        <w:t>.</w:t>
      </w:r>
    </w:p>
    <w:p w:rsidR="000472C3" w:rsidRPr="002F2E52" w:rsidRDefault="000472C3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2. Опубликовать итоговый документ о результатах проведения общественных обсуждений по проекту </w:t>
      </w:r>
      <w:r>
        <w:rPr>
          <w:rFonts w:ascii="Times New Roman" w:hAnsi="Times New Roman"/>
          <w:sz w:val="26"/>
          <w:szCs w:val="26"/>
        </w:rPr>
        <w:t>постановления</w:t>
      </w:r>
      <w:r w:rsidRPr="002F2E52">
        <w:rPr>
          <w:rFonts w:ascii="Times New Roman" w:hAnsi="Times New Roman"/>
          <w:sz w:val="26"/>
          <w:szCs w:val="26"/>
        </w:rPr>
        <w:t xml:space="preserve"> в сетевом издании «Официальный интернет-портал «Вестник Приморского района». </w:t>
      </w:r>
    </w:p>
    <w:p w:rsidR="000472C3" w:rsidRPr="002F2E52" w:rsidRDefault="000472C3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</w:r>
    </w:p>
    <w:p w:rsidR="000472C3" w:rsidRPr="002F2E52" w:rsidRDefault="000472C3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472C3" w:rsidRPr="002F2E52" w:rsidRDefault="000472C3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>Заместитель главы местной администрации,</w:t>
      </w:r>
    </w:p>
    <w:p w:rsidR="000472C3" w:rsidRPr="002F2E52" w:rsidRDefault="000472C3" w:rsidP="002D6FF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 xml:space="preserve">начальник Управления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2F2E52">
        <w:rPr>
          <w:rFonts w:ascii="Times New Roman" w:hAnsi="Times New Roman"/>
          <w:sz w:val="26"/>
          <w:szCs w:val="26"/>
        </w:rPr>
        <w:t xml:space="preserve">     Ю.А. Елфимов</w:t>
      </w:r>
    </w:p>
    <w:sectPr w:rsidR="000472C3" w:rsidRPr="002F2E52" w:rsidSect="00E11A57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2C3" w:rsidRDefault="000472C3" w:rsidP="00021E6F">
      <w:pPr>
        <w:spacing w:after="0" w:line="240" w:lineRule="auto"/>
      </w:pPr>
      <w:r>
        <w:separator/>
      </w:r>
    </w:p>
  </w:endnote>
  <w:endnote w:type="continuationSeparator" w:id="0">
    <w:p w:rsidR="000472C3" w:rsidRDefault="000472C3" w:rsidP="0002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PT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2C3" w:rsidRDefault="000472C3">
    <w:pPr>
      <w:pStyle w:val="Footer"/>
      <w:jc w:val="center"/>
    </w:pPr>
    <w:fldSimple w:instr="PAGE   \* MERGEFORMAT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2C3" w:rsidRDefault="000472C3" w:rsidP="00021E6F">
      <w:pPr>
        <w:spacing w:after="0" w:line="240" w:lineRule="auto"/>
      </w:pPr>
      <w:r>
        <w:separator/>
      </w:r>
    </w:p>
  </w:footnote>
  <w:footnote w:type="continuationSeparator" w:id="0">
    <w:p w:rsidR="000472C3" w:rsidRDefault="000472C3" w:rsidP="00021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117A2"/>
    <w:multiLevelType w:val="hybridMultilevel"/>
    <w:tmpl w:val="B294658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4ED"/>
    <w:rsid w:val="00016CC0"/>
    <w:rsid w:val="00021E6F"/>
    <w:rsid w:val="00033EBD"/>
    <w:rsid w:val="000472C3"/>
    <w:rsid w:val="00071E3E"/>
    <w:rsid w:val="00085BFD"/>
    <w:rsid w:val="000D700A"/>
    <w:rsid w:val="000E1AA2"/>
    <w:rsid w:val="000E26A1"/>
    <w:rsid w:val="000F30F3"/>
    <w:rsid w:val="000F798A"/>
    <w:rsid w:val="001008AE"/>
    <w:rsid w:val="001178B0"/>
    <w:rsid w:val="00125D49"/>
    <w:rsid w:val="00147F84"/>
    <w:rsid w:val="001536A9"/>
    <w:rsid w:val="001A502A"/>
    <w:rsid w:val="001E189A"/>
    <w:rsid w:val="001F279F"/>
    <w:rsid w:val="00221DFF"/>
    <w:rsid w:val="0023070A"/>
    <w:rsid w:val="00264DCB"/>
    <w:rsid w:val="00270FB0"/>
    <w:rsid w:val="002C0924"/>
    <w:rsid w:val="002D4204"/>
    <w:rsid w:val="002D6FF9"/>
    <w:rsid w:val="002F01ED"/>
    <w:rsid w:val="002F2E52"/>
    <w:rsid w:val="00356C2A"/>
    <w:rsid w:val="00357C89"/>
    <w:rsid w:val="00366DA6"/>
    <w:rsid w:val="00376385"/>
    <w:rsid w:val="003866AF"/>
    <w:rsid w:val="003F104C"/>
    <w:rsid w:val="00416C68"/>
    <w:rsid w:val="004470E8"/>
    <w:rsid w:val="004578C1"/>
    <w:rsid w:val="0046712E"/>
    <w:rsid w:val="00492D75"/>
    <w:rsid w:val="004D2912"/>
    <w:rsid w:val="0053275C"/>
    <w:rsid w:val="005934ED"/>
    <w:rsid w:val="005D2B98"/>
    <w:rsid w:val="006005FF"/>
    <w:rsid w:val="0060111D"/>
    <w:rsid w:val="00650796"/>
    <w:rsid w:val="0066089F"/>
    <w:rsid w:val="00662737"/>
    <w:rsid w:val="00665122"/>
    <w:rsid w:val="006725BD"/>
    <w:rsid w:val="006A0FA5"/>
    <w:rsid w:val="006B6838"/>
    <w:rsid w:val="00705065"/>
    <w:rsid w:val="00713277"/>
    <w:rsid w:val="0071686E"/>
    <w:rsid w:val="00742E29"/>
    <w:rsid w:val="007549A8"/>
    <w:rsid w:val="007564D1"/>
    <w:rsid w:val="007610BB"/>
    <w:rsid w:val="007C0D81"/>
    <w:rsid w:val="007C24D3"/>
    <w:rsid w:val="007F0109"/>
    <w:rsid w:val="007F1EC6"/>
    <w:rsid w:val="008315B5"/>
    <w:rsid w:val="00831B4A"/>
    <w:rsid w:val="0087597E"/>
    <w:rsid w:val="00890AA7"/>
    <w:rsid w:val="0089317F"/>
    <w:rsid w:val="008C6830"/>
    <w:rsid w:val="00954F60"/>
    <w:rsid w:val="009631F4"/>
    <w:rsid w:val="00970367"/>
    <w:rsid w:val="009B6312"/>
    <w:rsid w:val="009D3908"/>
    <w:rsid w:val="00A05FA1"/>
    <w:rsid w:val="00A24A72"/>
    <w:rsid w:val="00A2596C"/>
    <w:rsid w:val="00A30367"/>
    <w:rsid w:val="00A317FE"/>
    <w:rsid w:val="00A94253"/>
    <w:rsid w:val="00AE745A"/>
    <w:rsid w:val="00AF03B8"/>
    <w:rsid w:val="00AF128F"/>
    <w:rsid w:val="00B01EDF"/>
    <w:rsid w:val="00B20698"/>
    <w:rsid w:val="00B248BE"/>
    <w:rsid w:val="00B439E4"/>
    <w:rsid w:val="00B711F8"/>
    <w:rsid w:val="00B75785"/>
    <w:rsid w:val="00C16B82"/>
    <w:rsid w:val="00C32740"/>
    <w:rsid w:val="00C404C8"/>
    <w:rsid w:val="00C56E70"/>
    <w:rsid w:val="00C748CB"/>
    <w:rsid w:val="00C815D7"/>
    <w:rsid w:val="00CC0820"/>
    <w:rsid w:val="00CD5C90"/>
    <w:rsid w:val="00CE616A"/>
    <w:rsid w:val="00D10FE8"/>
    <w:rsid w:val="00D33DC1"/>
    <w:rsid w:val="00D3459B"/>
    <w:rsid w:val="00D37B7E"/>
    <w:rsid w:val="00D464F7"/>
    <w:rsid w:val="00D6366E"/>
    <w:rsid w:val="00D930E3"/>
    <w:rsid w:val="00DC437F"/>
    <w:rsid w:val="00DD2150"/>
    <w:rsid w:val="00DD534F"/>
    <w:rsid w:val="00DE2FF6"/>
    <w:rsid w:val="00DF38B8"/>
    <w:rsid w:val="00E11A57"/>
    <w:rsid w:val="00E36CC5"/>
    <w:rsid w:val="00E677F5"/>
    <w:rsid w:val="00ED0C2D"/>
    <w:rsid w:val="00ED727D"/>
    <w:rsid w:val="00EE3756"/>
    <w:rsid w:val="00EE62D0"/>
    <w:rsid w:val="00F212D5"/>
    <w:rsid w:val="00F4378D"/>
    <w:rsid w:val="00F63CA8"/>
    <w:rsid w:val="00F8326D"/>
    <w:rsid w:val="00F92BEE"/>
    <w:rsid w:val="00FB6B6E"/>
    <w:rsid w:val="00FD633D"/>
    <w:rsid w:val="00FE6DDD"/>
    <w:rsid w:val="00FE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8B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D2912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rsid w:val="00662737"/>
    <w:rPr>
      <w:rFonts w:cs="Times New Roman"/>
      <w:color w:val="605E5C"/>
      <w:shd w:val="clear" w:color="auto" w:fill="E1DFDD"/>
    </w:rPr>
  </w:style>
  <w:style w:type="character" w:customStyle="1" w:styleId="2">
    <w:name w:val="Неразрешенное упоминание2"/>
    <w:basedOn w:val="DefaultParagraphFont"/>
    <w:uiPriority w:val="99"/>
    <w:semiHidden/>
    <w:rsid w:val="0053275C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021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1E6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21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1E6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E3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3756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1536A9"/>
    <w:pPr>
      <w:autoSpaceDE w:val="0"/>
      <w:autoSpaceDN w:val="0"/>
      <w:adjustRightInd w:val="0"/>
    </w:pPr>
    <w:rPr>
      <w:rFonts w:ascii="PT Sans" w:hAnsi="PT Sans" w:cs="PT Sans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B757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irmh@prim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319</Words>
  <Characters>1823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 о результатах проведения общественных обсуждений</dc:title>
  <dc:subject/>
  <dc:creator>ЧЕРЕПАНОВА Владлена</dc:creator>
  <cp:keywords/>
  <dc:description/>
  <cp:lastModifiedBy>test</cp:lastModifiedBy>
  <cp:revision>3</cp:revision>
  <cp:lastPrinted>2023-12-12T06:54:00Z</cp:lastPrinted>
  <dcterms:created xsi:type="dcterms:W3CDTF">2023-12-12T06:55:00Z</dcterms:created>
  <dcterms:modified xsi:type="dcterms:W3CDTF">2023-12-12T09:00:00Z</dcterms:modified>
</cp:coreProperties>
</file>