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F0" w:rsidRPr="007E5177" w:rsidRDefault="00BC65F0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517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BC65F0" w:rsidRPr="007E5177" w:rsidRDefault="00BC65F0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Совета по противодействию коррупции</w:t>
      </w:r>
    </w:p>
    <w:p w:rsidR="00BC65F0" w:rsidRPr="007E5177" w:rsidRDefault="00BC65F0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в муниципальном образовании «Приморский муниципальный район»</w:t>
      </w:r>
    </w:p>
    <w:p w:rsidR="00BC65F0" w:rsidRPr="007E5177" w:rsidRDefault="00BC65F0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________________________________________________________________</w:t>
      </w:r>
    </w:p>
    <w:p w:rsidR="00BC65F0" w:rsidRPr="007E5177" w:rsidRDefault="00BC65F0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BC65F0" w:rsidRPr="007E5177" w:rsidRDefault="00BC65F0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г. Архангельск </w:t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19 декабря</w:t>
      </w:r>
      <w:r w:rsidRPr="007E517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7E5177">
        <w:rPr>
          <w:rFonts w:ascii="Times New Roman" w:hAnsi="Times New Roman"/>
          <w:sz w:val="26"/>
          <w:szCs w:val="26"/>
        </w:rPr>
        <w:t xml:space="preserve"> года</w:t>
      </w:r>
    </w:p>
    <w:p w:rsidR="00BC65F0" w:rsidRPr="007E5177" w:rsidRDefault="00BC65F0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C65F0" w:rsidRDefault="00BC65F0" w:rsidP="001D3128">
      <w:pPr>
        <w:spacing w:after="0" w:line="240" w:lineRule="auto"/>
        <w:jc w:val="both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6"/>
        </w:rPr>
        <w:t>Заместитель п</w:t>
      </w:r>
      <w:r w:rsidRPr="007E5177">
        <w:rPr>
          <w:rFonts w:ascii="Times New Roman" w:hAnsi="Times New Roman"/>
          <w:bCs/>
          <w:sz w:val="26"/>
          <w:szCs w:val="26"/>
        </w:rPr>
        <w:t>редседател</w:t>
      </w:r>
      <w:r>
        <w:rPr>
          <w:rFonts w:ascii="Times New Roman" w:hAnsi="Times New Roman"/>
          <w:bCs/>
          <w:sz w:val="26"/>
          <w:szCs w:val="26"/>
        </w:rPr>
        <w:t>я</w:t>
      </w:r>
      <w:r w:rsidRPr="007E5177">
        <w:rPr>
          <w:rFonts w:ascii="Times New Roman" w:hAnsi="Times New Roman"/>
          <w:bCs/>
          <w:sz w:val="26"/>
          <w:szCs w:val="26"/>
        </w:rPr>
        <w:t xml:space="preserve"> совета - </w:t>
      </w:r>
      <w:r w:rsidRPr="007E5177">
        <w:rPr>
          <w:rFonts w:ascii="Times New Roman" w:hAnsi="Times New Roman"/>
          <w:bCs/>
          <w:sz w:val="26"/>
          <w:szCs w:val="24"/>
        </w:rPr>
        <w:t>заместитель главы местной администрации по развитию местного самоуправления и социальной политике администрации муниципального образования «Приморский муниципальный район»</w:t>
      </w:r>
      <w:r>
        <w:rPr>
          <w:rFonts w:ascii="Times New Roman" w:hAnsi="Times New Roman"/>
          <w:bCs/>
          <w:sz w:val="26"/>
          <w:szCs w:val="24"/>
        </w:rPr>
        <w:t xml:space="preserve"> Мигунов Владимир Михайлович</w:t>
      </w:r>
    </w:p>
    <w:p w:rsidR="00BC65F0" w:rsidRPr="007E5177" w:rsidRDefault="00BC65F0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C65F0" w:rsidRPr="007E5177" w:rsidRDefault="00BC65F0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 xml:space="preserve">Секретарь совета – </w:t>
      </w:r>
      <w:r>
        <w:rPr>
          <w:rFonts w:ascii="Times New Roman" w:hAnsi="Times New Roman"/>
          <w:bCs/>
          <w:sz w:val="26"/>
          <w:szCs w:val="26"/>
        </w:rPr>
        <w:t>главный специалист</w:t>
      </w:r>
      <w:r w:rsidRPr="007E5177">
        <w:rPr>
          <w:rFonts w:ascii="Times New Roman" w:hAnsi="Times New Roman"/>
          <w:bCs/>
          <w:sz w:val="26"/>
          <w:szCs w:val="26"/>
        </w:rPr>
        <w:t xml:space="preserve"> отдела правовой и кадровой работы управления по развитию местного самоуправления и обеспечению деятельности администрации муниципального образования «Приморский муниципальный район» </w:t>
      </w:r>
      <w:r>
        <w:rPr>
          <w:rFonts w:ascii="Times New Roman" w:hAnsi="Times New Roman"/>
          <w:bCs/>
          <w:sz w:val="26"/>
          <w:szCs w:val="26"/>
        </w:rPr>
        <w:t>Хвиюзова Марина Александровна</w:t>
      </w:r>
    </w:p>
    <w:p w:rsidR="00BC65F0" w:rsidRPr="007E5177" w:rsidRDefault="00BC65F0" w:rsidP="00A21317">
      <w:pPr>
        <w:spacing w:after="0" w:line="240" w:lineRule="auto"/>
        <w:ind w:firstLine="660"/>
        <w:jc w:val="both"/>
        <w:rPr>
          <w:rFonts w:ascii="Times New Roman" w:hAnsi="Times New Roman"/>
          <w:bCs/>
          <w:sz w:val="26"/>
          <w:szCs w:val="26"/>
        </w:rPr>
      </w:pPr>
    </w:p>
    <w:p w:rsidR="00BC65F0" w:rsidRPr="007E5177" w:rsidRDefault="00BC65F0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>Присутствовали</w:t>
      </w:r>
      <w:r w:rsidRPr="007E5177">
        <w:rPr>
          <w:rFonts w:ascii="Times New Roman" w:hAnsi="Times New Roman"/>
          <w:sz w:val="26"/>
          <w:szCs w:val="26"/>
        </w:rPr>
        <w:t xml:space="preserve"> члены совета по противодействию коррупции в муниципальном образовании «Приморский муниципальный район» и приглашенные лица</w:t>
      </w:r>
      <w:r w:rsidRPr="007E5177">
        <w:rPr>
          <w:rFonts w:ascii="Times New Roman" w:hAnsi="Times New Roman"/>
          <w:bCs/>
          <w:sz w:val="26"/>
          <w:szCs w:val="26"/>
        </w:rPr>
        <w:t>:</w:t>
      </w:r>
    </w:p>
    <w:p w:rsidR="00BC65F0" w:rsidRPr="007E5177" w:rsidRDefault="00BC65F0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Look w:val="01E0"/>
      </w:tblPr>
      <w:tblGrid>
        <w:gridCol w:w="3183"/>
        <w:gridCol w:w="6388"/>
      </w:tblGrid>
      <w:tr w:rsidR="00BC65F0" w:rsidRPr="007E5177" w:rsidTr="00615DA8">
        <w:trPr>
          <w:trHeight w:val="1577"/>
        </w:trPr>
        <w:tc>
          <w:tcPr>
            <w:tcW w:w="1663" w:type="pct"/>
          </w:tcPr>
          <w:p w:rsidR="00BC65F0" w:rsidRPr="007E5177" w:rsidRDefault="00BC65F0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Мигунов </w:t>
            </w:r>
          </w:p>
          <w:p w:rsidR="00BC65F0" w:rsidRPr="007E5177" w:rsidRDefault="00BC65F0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Владимир Михайлович</w:t>
            </w:r>
          </w:p>
          <w:p w:rsidR="00BC65F0" w:rsidRPr="007E5177" w:rsidRDefault="00BC65F0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BC65F0" w:rsidRPr="007E5177" w:rsidRDefault="00BC65F0" w:rsidP="00404443">
            <w:pPr>
              <w:spacing w:after="0"/>
              <w:ind w:firstLine="7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BC65F0" w:rsidRPr="00615DA8" w:rsidRDefault="00BC65F0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заместитель главы местной администрации по развитию местного самоуправления и социальной политике администрации (заместитель председателя совета)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</w:tr>
      <w:tr w:rsidR="00BC65F0" w:rsidRPr="007E5177" w:rsidTr="00615DA8">
        <w:trPr>
          <w:trHeight w:val="1438"/>
        </w:trPr>
        <w:tc>
          <w:tcPr>
            <w:tcW w:w="1663" w:type="pct"/>
          </w:tcPr>
          <w:p w:rsidR="00BC65F0" w:rsidRDefault="00BC65F0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Хвиюзова </w:t>
            </w:r>
          </w:p>
          <w:p w:rsidR="00BC65F0" w:rsidRPr="007E5177" w:rsidRDefault="00BC65F0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Марина Александровна</w:t>
            </w:r>
          </w:p>
        </w:tc>
        <w:tc>
          <w:tcPr>
            <w:tcW w:w="3337" w:type="pct"/>
          </w:tcPr>
          <w:p w:rsidR="00BC65F0" w:rsidRPr="00E70BE6" w:rsidRDefault="00BC65F0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главный специалист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отдела правовой и кадровой работы управления по развитию местного самоуправления и обеспечению деятельности администрации 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>(секретарь совета)</w:t>
            </w:r>
          </w:p>
        </w:tc>
      </w:tr>
      <w:tr w:rsidR="00BC65F0" w:rsidRPr="007E5177" w:rsidTr="00E70BE6">
        <w:trPr>
          <w:trHeight w:val="878"/>
        </w:trPr>
        <w:tc>
          <w:tcPr>
            <w:tcW w:w="1663" w:type="pct"/>
          </w:tcPr>
          <w:p w:rsidR="00BC65F0" w:rsidRPr="00384EC2" w:rsidRDefault="00BC65F0" w:rsidP="002B336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384EC2">
              <w:rPr>
                <w:rFonts w:ascii="Times New Roman" w:hAnsi="Times New Roman"/>
                <w:sz w:val="26"/>
                <w:szCs w:val="24"/>
              </w:rPr>
              <w:t xml:space="preserve">Авилов </w:t>
            </w:r>
          </w:p>
          <w:p w:rsidR="00BC65F0" w:rsidRPr="00384EC2" w:rsidRDefault="00BC65F0" w:rsidP="002B336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384EC2">
              <w:rPr>
                <w:rFonts w:ascii="Times New Roman" w:hAnsi="Times New Roman"/>
                <w:sz w:val="26"/>
                <w:szCs w:val="24"/>
              </w:rPr>
              <w:t>Александр Николаевич</w:t>
            </w:r>
          </w:p>
        </w:tc>
        <w:tc>
          <w:tcPr>
            <w:tcW w:w="3337" w:type="pct"/>
          </w:tcPr>
          <w:p w:rsidR="00BC65F0" w:rsidRPr="00384EC2" w:rsidRDefault="00BC65F0" w:rsidP="002B336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384EC2">
              <w:rPr>
                <w:rFonts w:ascii="Times New Roman" w:hAnsi="Times New Roman"/>
                <w:sz w:val="26"/>
                <w:szCs w:val="24"/>
              </w:rPr>
              <w:t xml:space="preserve">- председатель Собрания депутатов муниципального образования «Приморский муниципальный район» </w:t>
            </w:r>
          </w:p>
        </w:tc>
      </w:tr>
      <w:tr w:rsidR="00BC65F0" w:rsidRPr="007E5177" w:rsidTr="00E70BE6">
        <w:trPr>
          <w:trHeight w:val="783"/>
        </w:trPr>
        <w:tc>
          <w:tcPr>
            <w:tcW w:w="1663" w:type="pct"/>
          </w:tcPr>
          <w:p w:rsidR="00BC65F0" w:rsidRDefault="00BC65F0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Ханталина </w:t>
            </w:r>
          </w:p>
          <w:p w:rsidR="00BC65F0" w:rsidRPr="0062648E" w:rsidRDefault="00BC65F0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Татьяна Александровна </w:t>
            </w:r>
          </w:p>
        </w:tc>
        <w:tc>
          <w:tcPr>
            <w:tcW w:w="3337" w:type="pct"/>
          </w:tcPr>
          <w:p w:rsidR="00BC65F0" w:rsidRPr="0062648E" w:rsidRDefault="00BC65F0" w:rsidP="0062648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- директор МКУ «Информационно-аналитический центр» </w:t>
            </w:r>
          </w:p>
        </w:tc>
      </w:tr>
      <w:tr w:rsidR="00BC65F0" w:rsidRPr="007E5177" w:rsidTr="00615DA8">
        <w:trPr>
          <w:trHeight w:val="1208"/>
        </w:trPr>
        <w:tc>
          <w:tcPr>
            <w:tcW w:w="1663" w:type="pct"/>
          </w:tcPr>
          <w:p w:rsidR="00BC65F0" w:rsidRDefault="00BC65F0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Буткевич </w:t>
            </w:r>
          </w:p>
          <w:p w:rsidR="00BC65F0" w:rsidRPr="0062648E" w:rsidRDefault="00BC65F0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Светлана Юрьевна</w:t>
            </w:r>
          </w:p>
        </w:tc>
        <w:tc>
          <w:tcPr>
            <w:tcW w:w="3337" w:type="pct"/>
          </w:tcPr>
          <w:p w:rsidR="00BC65F0" w:rsidRPr="0062648E" w:rsidRDefault="00BC65F0" w:rsidP="0062648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начальник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отдела правовой и кадровой работы управления по развитию местного самоуправления и обеспечению деятельности администрации </w:t>
            </w:r>
          </w:p>
        </w:tc>
      </w:tr>
      <w:tr w:rsidR="00BC65F0" w:rsidRPr="007E5177" w:rsidTr="00615DA8">
        <w:trPr>
          <w:trHeight w:val="1084"/>
        </w:trPr>
        <w:tc>
          <w:tcPr>
            <w:tcW w:w="1663" w:type="pct"/>
          </w:tcPr>
          <w:p w:rsidR="00BC65F0" w:rsidRDefault="00BC65F0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Поршнев </w:t>
            </w:r>
          </w:p>
          <w:p w:rsidR="00BC65F0" w:rsidRPr="0062648E" w:rsidRDefault="00BC65F0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Алексей Александрович</w:t>
            </w:r>
          </w:p>
        </w:tc>
        <w:tc>
          <w:tcPr>
            <w:tcW w:w="3337" w:type="pct"/>
          </w:tcPr>
          <w:p w:rsidR="00BC65F0" w:rsidRPr="0062648E" w:rsidRDefault="00BC65F0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- руководитель Приморского межрайонного следственного отдела СУ СК РФ по Архангельской области и НАО </w:t>
            </w:r>
          </w:p>
        </w:tc>
      </w:tr>
      <w:tr w:rsidR="00BC65F0" w:rsidRPr="007E5177" w:rsidTr="00E70BE6">
        <w:trPr>
          <w:trHeight w:val="785"/>
        </w:trPr>
        <w:tc>
          <w:tcPr>
            <w:tcW w:w="1663" w:type="pct"/>
          </w:tcPr>
          <w:p w:rsidR="00BC65F0" w:rsidRDefault="00BC65F0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Дулов </w:t>
            </w:r>
          </w:p>
          <w:p w:rsidR="00BC65F0" w:rsidRPr="0062648E" w:rsidRDefault="00BC65F0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Дмитрий Сергеевич</w:t>
            </w:r>
          </w:p>
        </w:tc>
        <w:tc>
          <w:tcPr>
            <w:tcW w:w="3337" w:type="pct"/>
          </w:tcPr>
          <w:p w:rsidR="00BC65F0" w:rsidRPr="00EE4BD4" w:rsidRDefault="00BC65F0" w:rsidP="00EE4BD4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начальник</w:t>
            </w:r>
            <w:r w:rsidRPr="00EE4BD4">
              <w:rPr>
                <w:rFonts w:ascii="Times New Roman" w:hAnsi="Times New Roman"/>
                <w:sz w:val="26"/>
                <w:szCs w:val="24"/>
              </w:rPr>
              <w:t xml:space="preserve"> отдела полиции по Приморскому району </w:t>
            </w:r>
          </w:p>
          <w:p w:rsidR="00BC65F0" w:rsidRPr="00EE4BD4" w:rsidRDefault="00BC65F0" w:rsidP="00EE4BD4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E4BD4">
              <w:rPr>
                <w:rFonts w:ascii="Times New Roman" w:hAnsi="Times New Roman"/>
                <w:sz w:val="26"/>
                <w:szCs w:val="24"/>
              </w:rPr>
              <w:t>ОМВД России «Приморский»</w:t>
            </w:r>
          </w:p>
        </w:tc>
      </w:tr>
      <w:tr w:rsidR="00BC65F0" w:rsidRPr="007E5177" w:rsidTr="00404443">
        <w:trPr>
          <w:trHeight w:val="244"/>
        </w:trPr>
        <w:tc>
          <w:tcPr>
            <w:tcW w:w="1663" w:type="pct"/>
          </w:tcPr>
          <w:p w:rsidR="00BC65F0" w:rsidRDefault="00BC65F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E70BE6">
              <w:rPr>
                <w:rFonts w:ascii="Times New Roman" w:hAnsi="Times New Roman"/>
                <w:sz w:val="26"/>
                <w:szCs w:val="24"/>
              </w:rPr>
              <w:t xml:space="preserve">Панова </w:t>
            </w:r>
          </w:p>
          <w:p w:rsidR="00BC65F0" w:rsidRPr="00E70BE6" w:rsidRDefault="00BC65F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E70BE6">
              <w:rPr>
                <w:rFonts w:ascii="Times New Roman" w:hAnsi="Times New Roman"/>
                <w:sz w:val="26"/>
                <w:szCs w:val="24"/>
              </w:rPr>
              <w:t>Елена Юрьевна</w:t>
            </w:r>
          </w:p>
          <w:p w:rsidR="00BC65F0" w:rsidRPr="00E70BE6" w:rsidRDefault="00BC65F0" w:rsidP="002B336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BC65F0" w:rsidRPr="00E70BE6" w:rsidRDefault="00BC65F0" w:rsidP="009E17FC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70BE6">
              <w:rPr>
                <w:rFonts w:ascii="Times New Roman" w:hAnsi="Times New Roman"/>
                <w:sz w:val="26"/>
                <w:szCs w:val="24"/>
              </w:rPr>
              <w:t>- заместитель главы местной администрации по экономике и финансам, начальник финансового управления</w:t>
            </w:r>
          </w:p>
        </w:tc>
      </w:tr>
      <w:tr w:rsidR="00BC65F0" w:rsidRPr="007E5177" w:rsidTr="00404443">
        <w:trPr>
          <w:trHeight w:val="244"/>
        </w:trPr>
        <w:tc>
          <w:tcPr>
            <w:tcW w:w="1663" w:type="pct"/>
          </w:tcPr>
          <w:p w:rsidR="00BC65F0" w:rsidRDefault="00BC65F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E70BE6">
              <w:rPr>
                <w:rFonts w:ascii="Times New Roman" w:hAnsi="Times New Roman"/>
                <w:sz w:val="26"/>
                <w:szCs w:val="24"/>
              </w:rPr>
              <w:t xml:space="preserve">Панова </w:t>
            </w:r>
          </w:p>
          <w:p w:rsidR="00BC65F0" w:rsidRPr="00E70BE6" w:rsidRDefault="00BC65F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E70BE6">
              <w:rPr>
                <w:rFonts w:ascii="Times New Roman" w:hAnsi="Times New Roman"/>
                <w:sz w:val="26"/>
                <w:szCs w:val="24"/>
              </w:rPr>
              <w:t>Ирина Васильевна</w:t>
            </w:r>
          </w:p>
        </w:tc>
        <w:tc>
          <w:tcPr>
            <w:tcW w:w="3337" w:type="pct"/>
          </w:tcPr>
          <w:p w:rsidR="00BC65F0" w:rsidRPr="00E70BE6" w:rsidRDefault="00BC65F0" w:rsidP="002B3367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E70BE6">
              <w:rPr>
                <w:rFonts w:ascii="Times New Roman" w:hAnsi="Times New Roman"/>
                <w:sz w:val="26"/>
                <w:szCs w:val="24"/>
              </w:rPr>
              <w:t xml:space="preserve">- заместитель начальника управления экономики и прогнозирования, начальник отдела прогнозирования и муниципального заказа </w:t>
            </w:r>
          </w:p>
        </w:tc>
      </w:tr>
      <w:tr w:rsidR="00BC65F0" w:rsidRPr="007E5177" w:rsidTr="00404443">
        <w:trPr>
          <w:trHeight w:val="244"/>
        </w:trPr>
        <w:tc>
          <w:tcPr>
            <w:tcW w:w="1663" w:type="pct"/>
          </w:tcPr>
          <w:p w:rsidR="00BC65F0" w:rsidRDefault="00BC65F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Шумилов</w:t>
            </w:r>
            <w:r w:rsidRPr="009862BE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BC65F0" w:rsidRDefault="00BC65F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Николай </w:t>
            </w:r>
            <w:r w:rsidRPr="009862BE">
              <w:rPr>
                <w:rFonts w:ascii="Times New Roman" w:hAnsi="Times New Roman"/>
                <w:sz w:val="26"/>
                <w:szCs w:val="24"/>
              </w:rPr>
              <w:t>Васильевич</w:t>
            </w:r>
          </w:p>
        </w:tc>
        <w:tc>
          <w:tcPr>
            <w:tcW w:w="3337" w:type="pct"/>
          </w:tcPr>
          <w:p w:rsidR="00BC65F0" w:rsidRDefault="00BC65F0" w:rsidP="002B3367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862BE">
              <w:rPr>
                <w:rFonts w:ascii="Times New Roman" w:hAnsi="Times New Roman"/>
                <w:sz w:val="26"/>
                <w:szCs w:val="24"/>
              </w:rPr>
              <w:t xml:space="preserve">- начальник отдела информационно-коммуникационных технологий управления по развитию 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местного самоуправления</w:t>
            </w:r>
            <w:r w:rsidRPr="009862BE">
              <w:rPr>
                <w:rFonts w:ascii="Times New Roman" w:hAnsi="Times New Roman"/>
                <w:sz w:val="26"/>
                <w:szCs w:val="24"/>
              </w:rPr>
              <w:t xml:space="preserve"> и обеспечению деятельности администрации</w:t>
            </w:r>
          </w:p>
        </w:tc>
      </w:tr>
      <w:tr w:rsidR="00BC65F0" w:rsidRPr="007E5177" w:rsidTr="00404443">
        <w:trPr>
          <w:trHeight w:val="244"/>
        </w:trPr>
        <w:tc>
          <w:tcPr>
            <w:tcW w:w="1663" w:type="pct"/>
          </w:tcPr>
          <w:p w:rsidR="00BC65F0" w:rsidRDefault="00BC65F0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Котцова </w:t>
            </w:r>
          </w:p>
          <w:p w:rsidR="00BC65F0" w:rsidRDefault="00BC65F0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Вера Эриховна</w:t>
            </w:r>
          </w:p>
        </w:tc>
        <w:tc>
          <w:tcPr>
            <w:tcW w:w="3337" w:type="pct"/>
          </w:tcPr>
          <w:p w:rsidR="00BC65F0" w:rsidRDefault="00BC65F0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- общественный представитель Губернатора Архангельской области в Приморском районе </w:t>
            </w:r>
          </w:p>
        </w:tc>
      </w:tr>
      <w:tr w:rsidR="00BC65F0" w:rsidRPr="007E5177" w:rsidTr="00404443">
        <w:trPr>
          <w:trHeight w:val="244"/>
        </w:trPr>
        <w:tc>
          <w:tcPr>
            <w:tcW w:w="1663" w:type="pct"/>
          </w:tcPr>
          <w:p w:rsidR="00BC65F0" w:rsidRDefault="00BC65F0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Рябуха</w:t>
            </w:r>
          </w:p>
          <w:p w:rsidR="00BC65F0" w:rsidRPr="0062648E" w:rsidRDefault="00BC65F0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Наталья Сергеевна</w:t>
            </w:r>
          </w:p>
        </w:tc>
        <w:tc>
          <w:tcPr>
            <w:tcW w:w="3337" w:type="pct"/>
          </w:tcPr>
          <w:p w:rsidR="00BC65F0" w:rsidRPr="0062648E" w:rsidRDefault="00BC65F0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председатель контрольно-счетной палаты </w:t>
            </w:r>
            <w:r w:rsidRPr="00384EC2">
              <w:rPr>
                <w:rFonts w:ascii="Times New Roman" w:hAnsi="Times New Roman"/>
                <w:sz w:val="26"/>
                <w:szCs w:val="24"/>
              </w:rPr>
              <w:t>муниципального образования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«Приморский муниципальный район»</w:t>
            </w:r>
          </w:p>
        </w:tc>
      </w:tr>
      <w:tr w:rsidR="00BC65F0" w:rsidRPr="007E5177" w:rsidTr="00404443">
        <w:trPr>
          <w:trHeight w:val="244"/>
        </w:trPr>
        <w:tc>
          <w:tcPr>
            <w:tcW w:w="1663" w:type="pct"/>
          </w:tcPr>
          <w:p w:rsidR="00BC65F0" w:rsidRDefault="00BC65F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Рудный </w:t>
            </w:r>
          </w:p>
          <w:p w:rsidR="00BC65F0" w:rsidRPr="007031F6" w:rsidRDefault="00BC65F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Александр Николаевич</w:t>
            </w:r>
          </w:p>
        </w:tc>
        <w:tc>
          <w:tcPr>
            <w:tcW w:w="3337" w:type="pct"/>
          </w:tcPr>
          <w:p w:rsidR="00BC65F0" w:rsidRPr="007031F6" w:rsidRDefault="00BC65F0" w:rsidP="002B3367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031F6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4"/>
              </w:rPr>
              <w:t>старший помощник</w:t>
            </w:r>
            <w:r w:rsidRPr="007031F6">
              <w:rPr>
                <w:rFonts w:ascii="Times New Roman" w:hAnsi="Times New Roman"/>
                <w:sz w:val="26"/>
                <w:szCs w:val="24"/>
              </w:rPr>
              <w:t xml:space="preserve"> прокурора Приморской межрайонной прокуратуры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7031F6">
              <w:rPr>
                <w:rFonts w:ascii="Times New Roman" w:hAnsi="Times New Roman"/>
                <w:sz w:val="26"/>
                <w:szCs w:val="24"/>
              </w:rPr>
              <w:t xml:space="preserve">прокурора </w:t>
            </w:r>
          </w:p>
        </w:tc>
      </w:tr>
      <w:tr w:rsidR="00BC65F0" w:rsidRPr="007E5177" w:rsidTr="00404443">
        <w:trPr>
          <w:trHeight w:val="244"/>
        </w:trPr>
        <w:tc>
          <w:tcPr>
            <w:tcW w:w="1663" w:type="pct"/>
          </w:tcPr>
          <w:p w:rsidR="00BC65F0" w:rsidRDefault="00BC65F0" w:rsidP="00E70BE6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Шестакова </w:t>
            </w:r>
          </w:p>
          <w:p w:rsidR="00BC65F0" w:rsidRPr="0062648E" w:rsidRDefault="00BC65F0" w:rsidP="00E70BE6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Марина Николаевна</w:t>
            </w:r>
          </w:p>
        </w:tc>
        <w:tc>
          <w:tcPr>
            <w:tcW w:w="3337" w:type="pct"/>
          </w:tcPr>
          <w:p w:rsidR="00BC65F0" w:rsidRPr="007E5177" w:rsidRDefault="00BC65F0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- помощник главы </w:t>
            </w:r>
            <w:r w:rsidRPr="0062648E">
              <w:rPr>
                <w:rFonts w:ascii="Times New Roman" w:hAnsi="Times New Roman"/>
                <w:sz w:val="26"/>
                <w:szCs w:val="24"/>
              </w:rPr>
              <w:t>местной администрации по кадрам и заработной плате МО «Талажское»</w:t>
            </w:r>
          </w:p>
        </w:tc>
      </w:tr>
      <w:tr w:rsidR="00BC65F0" w:rsidRPr="007E5177" w:rsidTr="00404443">
        <w:trPr>
          <w:trHeight w:val="244"/>
        </w:trPr>
        <w:tc>
          <w:tcPr>
            <w:tcW w:w="1663" w:type="pct"/>
          </w:tcPr>
          <w:p w:rsidR="00BC65F0" w:rsidRDefault="00BC65F0" w:rsidP="00E70BE6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Семенова </w:t>
            </w:r>
          </w:p>
          <w:p w:rsidR="00BC65F0" w:rsidRPr="0062648E" w:rsidRDefault="00BC65F0" w:rsidP="00E70BE6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Анна Владимировна</w:t>
            </w:r>
          </w:p>
        </w:tc>
        <w:tc>
          <w:tcPr>
            <w:tcW w:w="3337" w:type="pct"/>
          </w:tcPr>
          <w:p w:rsidR="00BC65F0" w:rsidRDefault="00BC65F0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4"/>
              </w:rPr>
              <w:t>заместитель главы по финансовым, экономическим вопросам и имуществу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МО «Приморское» </w:t>
            </w:r>
          </w:p>
        </w:tc>
      </w:tr>
      <w:tr w:rsidR="00BC65F0" w:rsidRPr="007E5177" w:rsidTr="00404443">
        <w:trPr>
          <w:trHeight w:val="285"/>
        </w:trPr>
        <w:tc>
          <w:tcPr>
            <w:tcW w:w="1663" w:type="pct"/>
          </w:tcPr>
          <w:p w:rsidR="00BC65F0" w:rsidRDefault="00BC65F0" w:rsidP="00E70BE6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Михайлов </w:t>
            </w:r>
          </w:p>
          <w:p w:rsidR="00BC65F0" w:rsidRPr="007E5177" w:rsidRDefault="00BC65F0" w:rsidP="00E70BE6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Михаил Васильевич</w:t>
            </w:r>
          </w:p>
        </w:tc>
        <w:tc>
          <w:tcPr>
            <w:tcW w:w="3337" w:type="pct"/>
          </w:tcPr>
          <w:p w:rsidR="00BC65F0" w:rsidRPr="007E5177" w:rsidRDefault="00BC65F0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заместитель главы местной администрации по общим вопросам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МО «Катунинское» </w:t>
            </w:r>
          </w:p>
        </w:tc>
      </w:tr>
      <w:tr w:rsidR="00BC65F0" w:rsidRPr="007E5177" w:rsidTr="00404443">
        <w:trPr>
          <w:trHeight w:val="285"/>
        </w:trPr>
        <w:tc>
          <w:tcPr>
            <w:tcW w:w="1663" w:type="pct"/>
          </w:tcPr>
          <w:p w:rsidR="00BC65F0" w:rsidRDefault="00BC65F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Кропотов </w:t>
            </w:r>
          </w:p>
          <w:p w:rsidR="00BC65F0" w:rsidRDefault="00BC65F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Виталий Валерьевич</w:t>
            </w:r>
          </w:p>
        </w:tc>
        <w:tc>
          <w:tcPr>
            <w:tcW w:w="3337" w:type="pct"/>
          </w:tcPr>
          <w:p w:rsidR="00BC65F0" w:rsidRPr="007E5177" w:rsidRDefault="00BC65F0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глава МО «Лисестровское»</w:t>
            </w:r>
          </w:p>
        </w:tc>
      </w:tr>
      <w:tr w:rsidR="00BC65F0" w:rsidRPr="007E5177" w:rsidTr="00E70BE6">
        <w:trPr>
          <w:trHeight w:val="613"/>
        </w:trPr>
        <w:tc>
          <w:tcPr>
            <w:tcW w:w="1663" w:type="pct"/>
          </w:tcPr>
          <w:p w:rsidR="00BC65F0" w:rsidRDefault="00BC65F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Шиловская </w:t>
            </w:r>
          </w:p>
          <w:p w:rsidR="00BC65F0" w:rsidRPr="007E5177" w:rsidRDefault="00BC65F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Светлана Владимировна</w:t>
            </w:r>
          </w:p>
        </w:tc>
        <w:tc>
          <w:tcPr>
            <w:tcW w:w="3337" w:type="pct"/>
          </w:tcPr>
          <w:p w:rsidR="00BC65F0" w:rsidRPr="007E5177" w:rsidRDefault="00BC65F0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заместитель главы местной администрации </w:t>
            </w:r>
          </w:p>
          <w:p w:rsidR="00BC65F0" w:rsidRPr="007E5177" w:rsidRDefault="00BC65F0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МО «Уемское»</w:t>
            </w:r>
          </w:p>
        </w:tc>
      </w:tr>
      <w:tr w:rsidR="00BC65F0" w:rsidRPr="007E5177" w:rsidTr="00E70BE6">
        <w:trPr>
          <w:trHeight w:val="647"/>
        </w:trPr>
        <w:tc>
          <w:tcPr>
            <w:tcW w:w="1663" w:type="pct"/>
          </w:tcPr>
          <w:p w:rsidR="00BC65F0" w:rsidRDefault="00BC65F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Алимов </w:t>
            </w:r>
          </w:p>
          <w:p w:rsidR="00BC65F0" w:rsidRPr="007E5177" w:rsidRDefault="00BC65F0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Александр Киямович</w:t>
            </w:r>
          </w:p>
        </w:tc>
        <w:tc>
          <w:tcPr>
            <w:tcW w:w="3337" w:type="pct"/>
          </w:tcPr>
          <w:p w:rsidR="00BC65F0" w:rsidRPr="007E5177" w:rsidRDefault="00BC65F0" w:rsidP="002B3367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глава МО «Заостровское»</w:t>
            </w:r>
          </w:p>
        </w:tc>
      </w:tr>
    </w:tbl>
    <w:p w:rsidR="00BC65F0" w:rsidRPr="007529BB" w:rsidRDefault="00BC65F0" w:rsidP="006701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7529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заседании приняли</w:t>
      </w:r>
      <w:r w:rsidRPr="007529BB">
        <w:rPr>
          <w:rFonts w:ascii="Times New Roman" w:hAnsi="Times New Roman"/>
          <w:sz w:val="26"/>
          <w:szCs w:val="26"/>
        </w:rPr>
        <w:t xml:space="preserve"> участие представители Общественного совета.</w:t>
      </w:r>
    </w:p>
    <w:p w:rsidR="00BC65F0" w:rsidRDefault="00BC65F0" w:rsidP="003916E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C65F0" w:rsidRDefault="00BC65F0" w:rsidP="00D11A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7E5177">
        <w:rPr>
          <w:rFonts w:ascii="Times New Roman" w:hAnsi="Times New Roman"/>
          <w:bCs/>
          <w:sz w:val="26"/>
          <w:szCs w:val="24"/>
        </w:rPr>
        <w:t xml:space="preserve">Рассматриваемые вопросы: </w:t>
      </w:r>
    </w:p>
    <w:p w:rsidR="00BC65F0" w:rsidRPr="007E5177" w:rsidRDefault="00BC65F0" w:rsidP="00D11A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</w:p>
    <w:p w:rsidR="00BC65F0" w:rsidRPr="00402581" w:rsidRDefault="00BC65F0" w:rsidP="0040258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1.</w:t>
      </w:r>
      <w:r w:rsidRPr="00D05183">
        <w:rPr>
          <w:rFonts w:ascii="Times New Roman" w:hAnsi="Times New Roman"/>
          <w:sz w:val="26"/>
          <w:szCs w:val="24"/>
        </w:rPr>
        <w:t xml:space="preserve"> </w:t>
      </w:r>
      <w:r w:rsidRPr="00402581">
        <w:rPr>
          <w:rFonts w:ascii="Times New Roman" w:hAnsi="Times New Roman"/>
          <w:sz w:val="26"/>
          <w:szCs w:val="24"/>
        </w:rPr>
        <w:t>О реализации мер по противодействию коррупции на территории МО «Лисестровское».</w:t>
      </w:r>
    </w:p>
    <w:p w:rsidR="00BC65F0" w:rsidRPr="00402581" w:rsidRDefault="00BC65F0" w:rsidP="0040258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>Докладчик – Кропотов Виталий Валерьевич, глава муниципального образования «Лисестровское».</w:t>
      </w:r>
    </w:p>
    <w:p w:rsidR="00BC65F0" w:rsidRPr="00402581" w:rsidRDefault="00BC65F0" w:rsidP="00384E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>Решили:</w:t>
      </w:r>
      <w:r w:rsidRPr="00402581">
        <w:rPr>
          <w:rFonts w:ascii="Times New Roman" w:hAnsi="Times New Roman"/>
          <w:sz w:val="26"/>
          <w:szCs w:val="24"/>
        </w:rPr>
        <w:tab/>
      </w:r>
    </w:p>
    <w:p w:rsidR="00BC65F0" w:rsidRPr="00402581" w:rsidRDefault="00BC65F0" w:rsidP="00384EC2">
      <w:pPr>
        <w:numPr>
          <w:ilvl w:val="1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02581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BC65F0" w:rsidRPr="00402581" w:rsidRDefault="00BC65F0" w:rsidP="00384EC2">
      <w:pPr>
        <w:numPr>
          <w:ilvl w:val="1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02581">
        <w:rPr>
          <w:rFonts w:ascii="Times New Roman" w:hAnsi="Times New Roman"/>
          <w:sz w:val="26"/>
          <w:szCs w:val="24"/>
        </w:rPr>
        <w:t>Определить срок для предоставления письменных предложений по рассматриваемому вопросу в срок до 1</w:t>
      </w:r>
      <w:r>
        <w:rPr>
          <w:rFonts w:ascii="Times New Roman" w:hAnsi="Times New Roman"/>
          <w:sz w:val="26"/>
          <w:szCs w:val="24"/>
        </w:rPr>
        <w:t>8</w:t>
      </w:r>
      <w:r w:rsidRPr="00402581">
        <w:rPr>
          <w:rFonts w:ascii="Times New Roman" w:hAnsi="Times New Roman"/>
          <w:sz w:val="26"/>
          <w:szCs w:val="24"/>
        </w:rPr>
        <w:t xml:space="preserve"> января 201</w:t>
      </w:r>
      <w:r>
        <w:rPr>
          <w:rFonts w:ascii="Times New Roman" w:hAnsi="Times New Roman"/>
          <w:sz w:val="26"/>
          <w:szCs w:val="24"/>
        </w:rPr>
        <w:t>9</w:t>
      </w:r>
      <w:r w:rsidRPr="00402581">
        <w:rPr>
          <w:rFonts w:ascii="Times New Roman" w:hAnsi="Times New Roman"/>
          <w:sz w:val="26"/>
          <w:szCs w:val="24"/>
        </w:rPr>
        <w:t xml:space="preserve"> года.</w:t>
      </w:r>
    </w:p>
    <w:p w:rsidR="00BC65F0" w:rsidRPr="007D5E55" w:rsidRDefault="00BC65F0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 xml:space="preserve">Голосовали: «За» - </w:t>
      </w:r>
      <w:r>
        <w:rPr>
          <w:rFonts w:ascii="Times New Roman" w:hAnsi="Times New Roman"/>
          <w:sz w:val="26"/>
          <w:szCs w:val="24"/>
        </w:rPr>
        <w:t>19</w:t>
      </w:r>
      <w:r w:rsidRPr="00402581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</w:t>
      </w:r>
      <w:r w:rsidRPr="007E5177">
        <w:rPr>
          <w:rFonts w:ascii="Times New Roman" w:hAnsi="Times New Roman"/>
          <w:sz w:val="26"/>
          <w:szCs w:val="24"/>
        </w:rPr>
        <w:t xml:space="preserve">  </w:t>
      </w:r>
    </w:p>
    <w:p w:rsidR="00BC65F0" w:rsidRPr="00D11A47" w:rsidRDefault="00BC65F0" w:rsidP="00D11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BC65F0" w:rsidRPr="00402581" w:rsidRDefault="00BC65F0" w:rsidP="0040258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2. </w:t>
      </w:r>
      <w:r w:rsidRPr="00402581">
        <w:rPr>
          <w:rFonts w:ascii="Times New Roman" w:hAnsi="Times New Roman"/>
          <w:sz w:val="26"/>
          <w:szCs w:val="24"/>
        </w:rPr>
        <w:t>О результатах проведенной антикоррупционной экспертизы правовых актов в 2018 году.</w:t>
      </w:r>
    </w:p>
    <w:p w:rsidR="00BC65F0" w:rsidRPr="00402581" w:rsidRDefault="00BC65F0" w:rsidP="0040258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>Докладчик – Буткевич Светлана Юрьевна, начальник отдела правовой и кадровой работы управления по развитию местного самоуправления и обеспечению деятельности администрации.</w:t>
      </w:r>
    </w:p>
    <w:p w:rsidR="00BC65F0" w:rsidRPr="00402581" w:rsidRDefault="00BC65F0" w:rsidP="00D05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>Решили:</w:t>
      </w:r>
    </w:p>
    <w:p w:rsidR="00BC65F0" w:rsidRPr="00402581" w:rsidRDefault="00BC65F0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>2.1. Информацию принять к сведению.</w:t>
      </w:r>
    </w:p>
    <w:p w:rsidR="00BC65F0" w:rsidRPr="00402581" w:rsidRDefault="00BC65F0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>2.2. Определить срок для предоставления письменных предложений по рассматриваемому вопросу в срок до 1</w:t>
      </w:r>
      <w:r>
        <w:rPr>
          <w:rFonts w:ascii="Times New Roman" w:hAnsi="Times New Roman"/>
          <w:sz w:val="26"/>
          <w:szCs w:val="24"/>
        </w:rPr>
        <w:t>8</w:t>
      </w:r>
      <w:r w:rsidRPr="00402581">
        <w:rPr>
          <w:rFonts w:ascii="Times New Roman" w:hAnsi="Times New Roman"/>
          <w:sz w:val="26"/>
          <w:szCs w:val="24"/>
        </w:rPr>
        <w:t xml:space="preserve"> января 201</w:t>
      </w:r>
      <w:r>
        <w:rPr>
          <w:rFonts w:ascii="Times New Roman" w:hAnsi="Times New Roman"/>
          <w:sz w:val="26"/>
          <w:szCs w:val="24"/>
        </w:rPr>
        <w:t xml:space="preserve">9 </w:t>
      </w:r>
      <w:r w:rsidRPr="00402581">
        <w:rPr>
          <w:rFonts w:ascii="Times New Roman" w:hAnsi="Times New Roman"/>
          <w:sz w:val="26"/>
          <w:szCs w:val="24"/>
        </w:rPr>
        <w:t>года.</w:t>
      </w:r>
    </w:p>
    <w:p w:rsidR="00BC65F0" w:rsidRDefault="00BC65F0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 xml:space="preserve">Голосовали: «За» - </w:t>
      </w:r>
      <w:r>
        <w:rPr>
          <w:rFonts w:ascii="Times New Roman" w:hAnsi="Times New Roman"/>
          <w:sz w:val="26"/>
          <w:szCs w:val="24"/>
        </w:rPr>
        <w:t>19</w:t>
      </w:r>
      <w:r w:rsidRPr="00402581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</w:t>
      </w:r>
      <w:r>
        <w:rPr>
          <w:rFonts w:ascii="Times New Roman" w:hAnsi="Times New Roman"/>
          <w:sz w:val="26"/>
          <w:szCs w:val="24"/>
        </w:rPr>
        <w:t xml:space="preserve"> </w:t>
      </w:r>
    </w:p>
    <w:p w:rsidR="00BC65F0" w:rsidRPr="007E5177" w:rsidRDefault="00BC65F0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BC65F0" w:rsidRPr="00402581" w:rsidRDefault="00BC65F0" w:rsidP="0040258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 xml:space="preserve">3. </w:t>
      </w:r>
      <w:r w:rsidRPr="00402581">
        <w:rPr>
          <w:rFonts w:ascii="Times New Roman" w:hAnsi="Times New Roman"/>
          <w:sz w:val="26"/>
          <w:szCs w:val="24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администрации.</w:t>
      </w:r>
    </w:p>
    <w:p w:rsidR="00BC65F0" w:rsidRPr="00402581" w:rsidRDefault="00BC65F0" w:rsidP="0040258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>Докладчик – Буткевич Светлана Юрьевна, начальник отдела правовой и кадровой работы управления по развитию местного самоуправления и обеспечению деятельности администрации.</w:t>
      </w:r>
    </w:p>
    <w:p w:rsidR="00BC65F0" w:rsidRPr="00402581" w:rsidRDefault="00BC65F0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>Решили:</w:t>
      </w:r>
    </w:p>
    <w:p w:rsidR="00BC65F0" w:rsidRPr="00402581" w:rsidRDefault="00BC65F0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>3.1. Информацию принять к сведению.</w:t>
      </w:r>
    </w:p>
    <w:p w:rsidR="00BC65F0" w:rsidRPr="00402581" w:rsidRDefault="00BC65F0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>3.2. Определить срок для предоставления письменных предложений по рассматриваемому вопросу в срок до 1</w:t>
      </w:r>
      <w:r>
        <w:rPr>
          <w:rFonts w:ascii="Times New Roman" w:hAnsi="Times New Roman"/>
          <w:sz w:val="26"/>
          <w:szCs w:val="24"/>
        </w:rPr>
        <w:t>8</w:t>
      </w:r>
      <w:r w:rsidRPr="00402581">
        <w:rPr>
          <w:rFonts w:ascii="Times New Roman" w:hAnsi="Times New Roman"/>
          <w:sz w:val="26"/>
          <w:szCs w:val="24"/>
        </w:rPr>
        <w:t xml:space="preserve"> января 201</w:t>
      </w:r>
      <w:r>
        <w:rPr>
          <w:rFonts w:ascii="Times New Roman" w:hAnsi="Times New Roman"/>
          <w:sz w:val="26"/>
          <w:szCs w:val="24"/>
        </w:rPr>
        <w:t>9</w:t>
      </w:r>
      <w:r w:rsidRPr="00402581">
        <w:rPr>
          <w:rFonts w:ascii="Times New Roman" w:hAnsi="Times New Roman"/>
          <w:sz w:val="26"/>
          <w:szCs w:val="24"/>
        </w:rPr>
        <w:t xml:space="preserve"> года.</w:t>
      </w:r>
    </w:p>
    <w:p w:rsidR="00BC65F0" w:rsidRDefault="00BC65F0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 xml:space="preserve">Голосовали: «За» - </w:t>
      </w:r>
      <w:r>
        <w:rPr>
          <w:rFonts w:ascii="Times New Roman" w:hAnsi="Times New Roman"/>
          <w:sz w:val="26"/>
          <w:szCs w:val="24"/>
        </w:rPr>
        <w:t>19</w:t>
      </w:r>
      <w:r w:rsidRPr="00402581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</w:t>
      </w:r>
      <w:r w:rsidRPr="007E5177">
        <w:rPr>
          <w:rFonts w:ascii="Times New Roman" w:hAnsi="Times New Roman"/>
          <w:sz w:val="26"/>
          <w:szCs w:val="24"/>
        </w:rPr>
        <w:t xml:space="preserve">  </w:t>
      </w:r>
    </w:p>
    <w:p w:rsidR="00BC65F0" w:rsidRPr="007E5177" w:rsidRDefault="00BC65F0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BC65F0" w:rsidRPr="00927CF3" w:rsidRDefault="00BC65F0" w:rsidP="00927CF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4. </w:t>
      </w:r>
      <w:r w:rsidRPr="00927CF3">
        <w:rPr>
          <w:rFonts w:ascii="Times New Roman" w:hAnsi="Times New Roman"/>
          <w:sz w:val="26"/>
          <w:szCs w:val="24"/>
        </w:rPr>
        <w:t>Об утверждении Плана работы Совета по противодействию коррупции в МО «Приморский муниципальный район» на 201</w:t>
      </w:r>
      <w:r>
        <w:rPr>
          <w:rFonts w:ascii="Times New Roman" w:hAnsi="Times New Roman"/>
          <w:sz w:val="26"/>
          <w:szCs w:val="24"/>
        </w:rPr>
        <w:t>9</w:t>
      </w:r>
      <w:r w:rsidRPr="00927CF3">
        <w:rPr>
          <w:rFonts w:ascii="Times New Roman" w:hAnsi="Times New Roman"/>
          <w:sz w:val="26"/>
          <w:szCs w:val="24"/>
        </w:rPr>
        <w:t xml:space="preserve"> год.</w:t>
      </w:r>
    </w:p>
    <w:p w:rsidR="00BC65F0" w:rsidRPr="00F365AB" w:rsidRDefault="00BC65F0" w:rsidP="00927CF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927CF3">
        <w:rPr>
          <w:rFonts w:ascii="Times New Roman" w:hAnsi="Times New Roman"/>
          <w:sz w:val="26"/>
          <w:szCs w:val="24"/>
        </w:rPr>
        <w:t>Докладчик – Хвиюзова Марина Александровна, главный специалист отдела правовой и кадровой работы управления по развитию местного самоуправления и обеспечению деятельности администрации.</w:t>
      </w:r>
    </w:p>
    <w:p w:rsidR="00BC65F0" w:rsidRPr="00402581" w:rsidRDefault="00BC65F0" w:rsidP="00927CF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>Решили:</w:t>
      </w:r>
    </w:p>
    <w:p w:rsidR="00BC65F0" w:rsidRPr="00402581" w:rsidRDefault="00BC65F0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>4.1. Информацию принять к сведению.</w:t>
      </w:r>
    </w:p>
    <w:p w:rsidR="00BC65F0" w:rsidRPr="00402581" w:rsidRDefault="00BC65F0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>4.2. Определить срок для предоставления письменных предложений по рассматриваемому вопросу в срок до 1</w:t>
      </w:r>
      <w:r>
        <w:rPr>
          <w:rFonts w:ascii="Times New Roman" w:hAnsi="Times New Roman"/>
          <w:sz w:val="26"/>
          <w:szCs w:val="24"/>
        </w:rPr>
        <w:t>8</w:t>
      </w:r>
      <w:r w:rsidRPr="00402581">
        <w:rPr>
          <w:rFonts w:ascii="Times New Roman" w:hAnsi="Times New Roman"/>
          <w:sz w:val="26"/>
          <w:szCs w:val="24"/>
        </w:rPr>
        <w:t xml:space="preserve"> января 201</w:t>
      </w:r>
      <w:r>
        <w:rPr>
          <w:rFonts w:ascii="Times New Roman" w:hAnsi="Times New Roman"/>
          <w:sz w:val="26"/>
          <w:szCs w:val="24"/>
        </w:rPr>
        <w:t>9</w:t>
      </w:r>
      <w:r w:rsidRPr="00402581">
        <w:rPr>
          <w:rFonts w:ascii="Times New Roman" w:hAnsi="Times New Roman"/>
          <w:sz w:val="26"/>
          <w:szCs w:val="24"/>
        </w:rPr>
        <w:t xml:space="preserve"> года.</w:t>
      </w:r>
    </w:p>
    <w:p w:rsidR="00BC65F0" w:rsidRDefault="00BC65F0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 xml:space="preserve">Голосовали: «За» - </w:t>
      </w:r>
      <w:r>
        <w:rPr>
          <w:rFonts w:ascii="Times New Roman" w:hAnsi="Times New Roman"/>
          <w:sz w:val="26"/>
          <w:szCs w:val="24"/>
        </w:rPr>
        <w:t>19</w:t>
      </w:r>
      <w:r w:rsidRPr="00402581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</w:t>
      </w:r>
      <w:r w:rsidRPr="007E5177">
        <w:rPr>
          <w:rFonts w:ascii="Times New Roman" w:hAnsi="Times New Roman"/>
          <w:sz w:val="26"/>
          <w:szCs w:val="24"/>
        </w:rPr>
        <w:t xml:space="preserve">  </w:t>
      </w:r>
    </w:p>
    <w:p w:rsidR="00BC65F0" w:rsidRPr="007E5177" w:rsidRDefault="00BC65F0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BC65F0" w:rsidRPr="00402581" w:rsidRDefault="00BC65F0" w:rsidP="0040258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5. </w:t>
      </w:r>
      <w:r w:rsidRPr="00402581">
        <w:rPr>
          <w:rFonts w:ascii="Times New Roman" w:hAnsi="Times New Roman"/>
          <w:sz w:val="26"/>
          <w:szCs w:val="24"/>
        </w:rPr>
        <w:t>Информационная справка об уголовном преследовании должностных лиц, совершивших преступления коррупционной направленности за период 2017-2018 годов.</w:t>
      </w:r>
    </w:p>
    <w:p w:rsidR="00BC65F0" w:rsidRPr="00F365AB" w:rsidRDefault="00BC65F0" w:rsidP="009E17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9E17FC">
        <w:rPr>
          <w:rFonts w:ascii="Times New Roman" w:hAnsi="Times New Roman"/>
          <w:sz w:val="26"/>
          <w:szCs w:val="24"/>
        </w:rPr>
        <w:t>Докладчик – Хвиюзова Марина Александровна, главный специалист отдела правовой и кадровой работы управления по развитию местного самоуправления и обеспечению деятельности администрации.</w:t>
      </w:r>
    </w:p>
    <w:p w:rsidR="00BC65F0" w:rsidRPr="00402581" w:rsidRDefault="00BC65F0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>Решили:</w:t>
      </w:r>
    </w:p>
    <w:p w:rsidR="00BC65F0" w:rsidRPr="00402581" w:rsidRDefault="00BC65F0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>5.1. Информацию принять к сведению.</w:t>
      </w:r>
    </w:p>
    <w:p w:rsidR="00BC65F0" w:rsidRPr="00402581" w:rsidRDefault="00BC65F0" w:rsidP="009E17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>5.2. Определить срок для предоставления письменных предложений по рассматриваемому вопросу в срок до 18 января 2019 года.</w:t>
      </w:r>
    </w:p>
    <w:p w:rsidR="00BC65F0" w:rsidRDefault="00BC65F0" w:rsidP="009E17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02581">
        <w:rPr>
          <w:rFonts w:ascii="Times New Roman" w:hAnsi="Times New Roman"/>
          <w:sz w:val="26"/>
          <w:szCs w:val="24"/>
        </w:rPr>
        <w:t xml:space="preserve">Голосовали: «За» - </w:t>
      </w:r>
      <w:r>
        <w:rPr>
          <w:rFonts w:ascii="Times New Roman" w:hAnsi="Times New Roman"/>
          <w:sz w:val="26"/>
          <w:szCs w:val="24"/>
        </w:rPr>
        <w:t>19</w:t>
      </w:r>
      <w:r w:rsidRPr="00402581">
        <w:rPr>
          <w:rFonts w:ascii="Times New Roman" w:hAnsi="Times New Roman"/>
          <w:sz w:val="26"/>
          <w:szCs w:val="24"/>
        </w:rPr>
        <w:t xml:space="preserve"> голосов, «Против» - 0 голосов, «Воздержались» - 0 голосов.</w:t>
      </w:r>
      <w:r w:rsidRPr="007E5177">
        <w:rPr>
          <w:rFonts w:ascii="Times New Roman" w:hAnsi="Times New Roman"/>
          <w:sz w:val="26"/>
          <w:szCs w:val="24"/>
        </w:rPr>
        <w:t xml:space="preserve">  </w:t>
      </w:r>
    </w:p>
    <w:p w:rsidR="00BC65F0" w:rsidRPr="007E5177" w:rsidRDefault="00BC65F0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C65F0" w:rsidRPr="007E5177" w:rsidRDefault="00BC65F0" w:rsidP="00932F91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  <w:r w:rsidRPr="007E5177">
        <w:rPr>
          <w:rFonts w:ascii="Times New Roman" w:hAnsi="Times New Roman"/>
          <w:sz w:val="26"/>
          <w:szCs w:val="26"/>
        </w:rPr>
        <w:t xml:space="preserve"> Совета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В.М. Мигунов</w:t>
      </w:r>
    </w:p>
    <w:p w:rsidR="00BC65F0" w:rsidRPr="007E5177" w:rsidRDefault="00BC65F0" w:rsidP="006701E9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BC65F0" w:rsidRPr="007E5177" w:rsidRDefault="00BC65F0" w:rsidP="00E849DC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Секретарь Совета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М.А. Хвиюзова</w:t>
      </w:r>
    </w:p>
    <w:sectPr w:rsidR="00BC65F0" w:rsidRPr="007E5177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17"/>
    <w:rsid w:val="000030F8"/>
    <w:rsid w:val="000204ED"/>
    <w:rsid w:val="00030174"/>
    <w:rsid w:val="00041EEC"/>
    <w:rsid w:val="00042D01"/>
    <w:rsid w:val="0006219F"/>
    <w:rsid w:val="00073D4B"/>
    <w:rsid w:val="00096259"/>
    <w:rsid w:val="000A185B"/>
    <w:rsid w:val="000A4139"/>
    <w:rsid w:val="000A693C"/>
    <w:rsid w:val="000B1F56"/>
    <w:rsid w:val="000C0CDB"/>
    <w:rsid w:val="000C2438"/>
    <w:rsid w:val="000C35A5"/>
    <w:rsid w:val="000C550B"/>
    <w:rsid w:val="000C765D"/>
    <w:rsid w:val="000D15A1"/>
    <w:rsid w:val="000D2727"/>
    <w:rsid w:val="000E504E"/>
    <w:rsid w:val="00102A76"/>
    <w:rsid w:val="00102E2E"/>
    <w:rsid w:val="0011305E"/>
    <w:rsid w:val="001130AF"/>
    <w:rsid w:val="00116739"/>
    <w:rsid w:val="0011687D"/>
    <w:rsid w:val="001231B3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06CA"/>
    <w:rsid w:val="001846D3"/>
    <w:rsid w:val="00190661"/>
    <w:rsid w:val="00196921"/>
    <w:rsid w:val="001B00F9"/>
    <w:rsid w:val="001B39E4"/>
    <w:rsid w:val="001C00D2"/>
    <w:rsid w:val="001C62B0"/>
    <w:rsid w:val="001C62C7"/>
    <w:rsid w:val="001D0031"/>
    <w:rsid w:val="001D3128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72029"/>
    <w:rsid w:val="00276DDA"/>
    <w:rsid w:val="002B07E2"/>
    <w:rsid w:val="002B278E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244E"/>
    <w:rsid w:val="003B4020"/>
    <w:rsid w:val="003B7FF4"/>
    <w:rsid w:val="003C1737"/>
    <w:rsid w:val="003C17F0"/>
    <w:rsid w:val="003C3777"/>
    <w:rsid w:val="003D2072"/>
    <w:rsid w:val="003D2BA7"/>
    <w:rsid w:val="003E21EC"/>
    <w:rsid w:val="003E755A"/>
    <w:rsid w:val="003F0BE9"/>
    <w:rsid w:val="003F3B36"/>
    <w:rsid w:val="00402581"/>
    <w:rsid w:val="00404443"/>
    <w:rsid w:val="00404EDC"/>
    <w:rsid w:val="00405288"/>
    <w:rsid w:val="00410FB5"/>
    <w:rsid w:val="00413E32"/>
    <w:rsid w:val="004148BE"/>
    <w:rsid w:val="00421F5A"/>
    <w:rsid w:val="004351D3"/>
    <w:rsid w:val="00437060"/>
    <w:rsid w:val="0044093F"/>
    <w:rsid w:val="0044619D"/>
    <w:rsid w:val="0045772E"/>
    <w:rsid w:val="00457CA8"/>
    <w:rsid w:val="00471B51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D49"/>
    <w:rsid w:val="00512DA1"/>
    <w:rsid w:val="005157D2"/>
    <w:rsid w:val="00534F18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15DA8"/>
    <w:rsid w:val="00621F95"/>
    <w:rsid w:val="0062487E"/>
    <w:rsid w:val="0062648E"/>
    <w:rsid w:val="00632400"/>
    <w:rsid w:val="0063352F"/>
    <w:rsid w:val="006335A4"/>
    <w:rsid w:val="00635EFF"/>
    <w:rsid w:val="00642E3C"/>
    <w:rsid w:val="00654615"/>
    <w:rsid w:val="0066604A"/>
    <w:rsid w:val="006701E9"/>
    <w:rsid w:val="006723CE"/>
    <w:rsid w:val="006724A1"/>
    <w:rsid w:val="00682184"/>
    <w:rsid w:val="00683345"/>
    <w:rsid w:val="0069013A"/>
    <w:rsid w:val="006935B8"/>
    <w:rsid w:val="006A0FFF"/>
    <w:rsid w:val="006B4856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4016C"/>
    <w:rsid w:val="00742BDA"/>
    <w:rsid w:val="00746D2B"/>
    <w:rsid w:val="007529BB"/>
    <w:rsid w:val="007568B3"/>
    <w:rsid w:val="00757992"/>
    <w:rsid w:val="00760911"/>
    <w:rsid w:val="00760A90"/>
    <w:rsid w:val="007746DB"/>
    <w:rsid w:val="00780DB9"/>
    <w:rsid w:val="00782A4E"/>
    <w:rsid w:val="00786843"/>
    <w:rsid w:val="007961A2"/>
    <w:rsid w:val="00796F9F"/>
    <w:rsid w:val="007A1C68"/>
    <w:rsid w:val="007B149F"/>
    <w:rsid w:val="007B188A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1F6E"/>
    <w:rsid w:val="007F33EA"/>
    <w:rsid w:val="00803069"/>
    <w:rsid w:val="00803327"/>
    <w:rsid w:val="008231E6"/>
    <w:rsid w:val="00830B7D"/>
    <w:rsid w:val="00830BEB"/>
    <w:rsid w:val="00853717"/>
    <w:rsid w:val="00853F1B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A1CF1"/>
    <w:rsid w:val="008A7E6F"/>
    <w:rsid w:val="008B2992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4AAB"/>
    <w:rsid w:val="00926CC0"/>
    <w:rsid w:val="00927CF3"/>
    <w:rsid w:val="00932F91"/>
    <w:rsid w:val="0094508F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7165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1317"/>
    <w:rsid w:val="00A32C87"/>
    <w:rsid w:val="00A34099"/>
    <w:rsid w:val="00A34E90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7F25"/>
    <w:rsid w:val="00AB008C"/>
    <w:rsid w:val="00AB044C"/>
    <w:rsid w:val="00AD06D4"/>
    <w:rsid w:val="00AD0E03"/>
    <w:rsid w:val="00AD2E7F"/>
    <w:rsid w:val="00AD33FE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440C0"/>
    <w:rsid w:val="00B45142"/>
    <w:rsid w:val="00B451D3"/>
    <w:rsid w:val="00B45895"/>
    <w:rsid w:val="00B5118F"/>
    <w:rsid w:val="00B54170"/>
    <w:rsid w:val="00B64559"/>
    <w:rsid w:val="00B730E3"/>
    <w:rsid w:val="00B93772"/>
    <w:rsid w:val="00B97B32"/>
    <w:rsid w:val="00BA069C"/>
    <w:rsid w:val="00BA32B3"/>
    <w:rsid w:val="00BB4B81"/>
    <w:rsid w:val="00BC1A1E"/>
    <w:rsid w:val="00BC31E5"/>
    <w:rsid w:val="00BC65F0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501A5"/>
    <w:rsid w:val="00C65B16"/>
    <w:rsid w:val="00C73BD5"/>
    <w:rsid w:val="00C75CF0"/>
    <w:rsid w:val="00CA4477"/>
    <w:rsid w:val="00CA5F18"/>
    <w:rsid w:val="00CC28CE"/>
    <w:rsid w:val="00CC34C8"/>
    <w:rsid w:val="00CC3F24"/>
    <w:rsid w:val="00CC5C03"/>
    <w:rsid w:val="00CD1E27"/>
    <w:rsid w:val="00CD255A"/>
    <w:rsid w:val="00CF11C4"/>
    <w:rsid w:val="00CF6F7A"/>
    <w:rsid w:val="00D05183"/>
    <w:rsid w:val="00D11A47"/>
    <w:rsid w:val="00D226AD"/>
    <w:rsid w:val="00D31241"/>
    <w:rsid w:val="00D319D8"/>
    <w:rsid w:val="00D3204E"/>
    <w:rsid w:val="00D35E51"/>
    <w:rsid w:val="00D36BCE"/>
    <w:rsid w:val="00D50FCF"/>
    <w:rsid w:val="00D51F13"/>
    <w:rsid w:val="00D54742"/>
    <w:rsid w:val="00D54E19"/>
    <w:rsid w:val="00D578AA"/>
    <w:rsid w:val="00D724B9"/>
    <w:rsid w:val="00D75D82"/>
    <w:rsid w:val="00D80F70"/>
    <w:rsid w:val="00D85A23"/>
    <w:rsid w:val="00D91558"/>
    <w:rsid w:val="00D92D6C"/>
    <w:rsid w:val="00D93C8A"/>
    <w:rsid w:val="00DA1712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0BE6"/>
    <w:rsid w:val="00E763D3"/>
    <w:rsid w:val="00E806BB"/>
    <w:rsid w:val="00E849DC"/>
    <w:rsid w:val="00E84A57"/>
    <w:rsid w:val="00E869E8"/>
    <w:rsid w:val="00E90A60"/>
    <w:rsid w:val="00E93E7E"/>
    <w:rsid w:val="00EA1A12"/>
    <w:rsid w:val="00EB733D"/>
    <w:rsid w:val="00EC0144"/>
    <w:rsid w:val="00EC0414"/>
    <w:rsid w:val="00EC165A"/>
    <w:rsid w:val="00ED4C19"/>
    <w:rsid w:val="00ED5CF0"/>
    <w:rsid w:val="00EE4BD4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36B92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9009E"/>
    <w:rsid w:val="00F916A1"/>
    <w:rsid w:val="00FA43AB"/>
    <w:rsid w:val="00FB45A1"/>
    <w:rsid w:val="00FD18E5"/>
    <w:rsid w:val="00FD1E57"/>
    <w:rsid w:val="00FE1323"/>
    <w:rsid w:val="00FE3553"/>
    <w:rsid w:val="00FF0F52"/>
    <w:rsid w:val="00FF2D62"/>
    <w:rsid w:val="00F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A213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NoSpacing">
    <w:name w:val="No Spacing"/>
    <w:uiPriority w:val="99"/>
    <w:qFormat/>
    <w:rsid w:val="00A21317"/>
    <w:rPr>
      <w:rFonts w:ascii="Calibri" w:eastAsia="Times New Roman" w:hAnsi="Calibri"/>
    </w:rPr>
  </w:style>
  <w:style w:type="paragraph" w:styleId="ListParagraph">
    <w:name w:val="List Paragraph"/>
    <w:basedOn w:val="Normal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2836</TotalTime>
  <Pages>3</Pages>
  <Words>939</Words>
  <Characters>5357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kadrovik3</cp:lastModifiedBy>
  <cp:revision>103</cp:revision>
  <cp:lastPrinted>2019-01-21T13:21:00Z</cp:lastPrinted>
  <dcterms:created xsi:type="dcterms:W3CDTF">2014-04-22T06:16:00Z</dcterms:created>
  <dcterms:modified xsi:type="dcterms:W3CDTF">2019-01-21T13:21:00Z</dcterms:modified>
</cp:coreProperties>
</file>