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C7" w:rsidRPr="007E5177" w:rsidRDefault="001D29C7" w:rsidP="00A2131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E5177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1D29C7" w:rsidRPr="007E5177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177">
        <w:rPr>
          <w:rFonts w:ascii="Times New Roman" w:hAnsi="Times New Roman"/>
          <w:b/>
          <w:sz w:val="26"/>
          <w:szCs w:val="26"/>
        </w:rPr>
        <w:t>Совета по противодействию коррупции</w:t>
      </w:r>
    </w:p>
    <w:p w:rsidR="001D29C7" w:rsidRPr="007E5177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177">
        <w:rPr>
          <w:rFonts w:ascii="Times New Roman" w:hAnsi="Times New Roman"/>
          <w:b/>
          <w:sz w:val="26"/>
          <w:szCs w:val="26"/>
        </w:rPr>
        <w:t>в муниципальном образовании «Приморский муниципальный район»</w:t>
      </w:r>
    </w:p>
    <w:p w:rsidR="001D29C7" w:rsidRPr="007E5177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177">
        <w:rPr>
          <w:rFonts w:ascii="Times New Roman" w:hAnsi="Times New Roman"/>
          <w:b/>
          <w:sz w:val="26"/>
          <w:szCs w:val="26"/>
        </w:rPr>
        <w:t>________________________________________________________________</w:t>
      </w:r>
    </w:p>
    <w:p w:rsidR="001D29C7" w:rsidRPr="007E5177" w:rsidRDefault="001D29C7" w:rsidP="00A21317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1D29C7" w:rsidRPr="007E5177" w:rsidRDefault="001D29C7" w:rsidP="00A213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5177">
        <w:rPr>
          <w:rFonts w:ascii="Times New Roman" w:hAnsi="Times New Roman"/>
          <w:sz w:val="26"/>
          <w:szCs w:val="26"/>
        </w:rPr>
        <w:t xml:space="preserve">г. Архангельск </w:t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19 марта</w:t>
      </w:r>
      <w:r w:rsidRPr="007E5177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  <w:r w:rsidRPr="007E5177">
        <w:rPr>
          <w:rFonts w:ascii="Times New Roman" w:hAnsi="Times New Roman"/>
          <w:sz w:val="26"/>
          <w:szCs w:val="26"/>
        </w:rPr>
        <w:t xml:space="preserve"> года</w:t>
      </w:r>
    </w:p>
    <w:p w:rsidR="001D29C7" w:rsidRDefault="001D29C7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1D29C7" w:rsidRPr="007E5177" w:rsidRDefault="001D29C7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1D29C7" w:rsidRDefault="001D29C7" w:rsidP="00C81F0B">
      <w:pPr>
        <w:spacing w:after="0" w:line="240" w:lineRule="auto"/>
        <w:jc w:val="both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6"/>
        </w:rPr>
        <w:t>Заместитель п</w:t>
      </w:r>
      <w:r w:rsidRPr="007E5177">
        <w:rPr>
          <w:rFonts w:ascii="Times New Roman" w:hAnsi="Times New Roman"/>
          <w:bCs/>
          <w:sz w:val="26"/>
          <w:szCs w:val="26"/>
        </w:rPr>
        <w:t>редседател</w:t>
      </w:r>
      <w:r>
        <w:rPr>
          <w:rFonts w:ascii="Times New Roman" w:hAnsi="Times New Roman"/>
          <w:bCs/>
          <w:sz w:val="26"/>
          <w:szCs w:val="26"/>
        </w:rPr>
        <w:t>я</w:t>
      </w:r>
      <w:r w:rsidRPr="007E5177">
        <w:rPr>
          <w:rFonts w:ascii="Times New Roman" w:hAnsi="Times New Roman"/>
          <w:bCs/>
          <w:sz w:val="26"/>
          <w:szCs w:val="26"/>
        </w:rPr>
        <w:t xml:space="preserve"> совета - </w:t>
      </w:r>
      <w:r w:rsidRPr="007E5177">
        <w:rPr>
          <w:rFonts w:ascii="Times New Roman" w:hAnsi="Times New Roman"/>
          <w:bCs/>
          <w:sz w:val="26"/>
          <w:szCs w:val="24"/>
        </w:rPr>
        <w:t>заместитель главы местной администрации</w:t>
      </w:r>
      <w:r>
        <w:rPr>
          <w:rFonts w:ascii="Times New Roman" w:hAnsi="Times New Roman"/>
          <w:bCs/>
          <w:sz w:val="26"/>
          <w:szCs w:val="24"/>
        </w:rPr>
        <w:t>, начальник управления</w:t>
      </w:r>
      <w:r w:rsidRPr="007E5177">
        <w:rPr>
          <w:rFonts w:ascii="Times New Roman" w:hAnsi="Times New Roman"/>
          <w:bCs/>
          <w:sz w:val="26"/>
          <w:szCs w:val="24"/>
        </w:rPr>
        <w:t xml:space="preserve"> по развитию местного самоуправления и социальной политике администрации муниципального образования «Приморский муниципальный район»</w:t>
      </w:r>
      <w:r>
        <w:rPr>
          <w:rFonts w:ascii="Times New Roman" w:hAnsi="Times New Roman"/>
          <w:bCs/>
          <w:sz w:val="26"/>
          <w:szCs w:val="24"/>
        </w:rPr>
        <w:t xml:space="preserve"> Мигунов Владимир Михайлович</w:t>
      </w:r>
    </w:p>
    <w:p w:rsidR="001D29C7" w:rsidRPr="007E5177" w:rsidRDefault="001D29C7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1D29C7" w:rsidRPr="007E5177" w:rsidRDefault="001D29C7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E5177">
        <w:rPr>
          <w:rFonts w:ascii="Times New Roman" w:hAnsi="Times New Roman"/>
          <w:bCs/>
          <w:sz w:val="26"/>
          <w:szCs w:val="26"/>
        </w:rPr>
        <w:t xml:space="preserve">Секретарь совета – </w:t>
      </w:r>
      <w:r>
        <w:rPr>
          <w:rFonts w:ascii="Times New Roman" w:hAnsi="Times New Roman"/>
          <w:bCs/>
          <w:sz w:val="26"/>
          <w:szCs w:val="26"/>
        </w:rPr>
        <w:t>главный специалист</w:t>
      </w:r>
      <w:r w:rsidRPr="007E5177">
        <w:rPr>
          <w:rFonts w:ascii="Times New Roman" w:hAnsi="Times New Roman"/>
          <w:bCs/>
          <w:sz w:val="26"/>
          <w:szCs w:val="26"/>
        </w:rPr>
        <w:t xml:space="preserve"> отдела правовой и кадровой работы управления по развитию местного самоуправления и </w:t>
      </w:r>
      <w:r>
        <w:rPr>
          <w:rFonts w:ascii="Times New Roman" w:hAnsi="Times New Roman"/>
          <w:bCs/>
          <w:sz w:val="26"/>
          <w:szCs w:val="26"/>
        </w:rPr>
        <w:t>социальной политике</w:t>
      </w:r>
      <w:r w:rsidRPr="007E5177">
        <w:rPr>
          <w:rFonts w:ascii="Times New Roman" w:hAnsi="Times New Roman"/>
          <w:bCs/>
          <w:sz w:val="26"/>
          <w:szCs w:val="26"/>
        </w:rPr>
        <w:t xml:space="preserve"> администрации муниципального образования «Приморский муниципальный район» </w:t>
      </w:r>
      <w:r>
        <w:rPr>
          <w:rFonts w:ascii="Times New Roman" w:hAnsi="Times New Roman"/>
          <w:bCs/>
          <w:sz w:val="26"/>
          <w:szCs w:val="26"/>
        </w:rPr>
        <w:t>Хвиюзова Марина Александровна</w:t>
      </w:r>
    </w:p>
    <w:p w:rsidR="001D29C7" w:rsidRPr="007E5177" w:rsidRDefault="001D29C7" w:rsidP="00A21317">
      <w:pPr>
        <w:spacing w:after="0" w:line="240" w:lineRule="auto"/>
        <w:ind w:firstLine="660"/>
        <w:jc w:val="both"/>
        <w:rPr>
          <w:rFonts w:ascii="Times New Roman" w:hAnsi="Times New Roman"/>
          <w:bCs/>
          <w:sz w:val="26"/>
          <w:szCs w:val="26"/>
        </w:rPr>
      </w:pPr>
    </w:p>
    <w:p w:rsidR="001D29C7" w:rsidRPr="007E5177" w:rsidRDefault="001D29C7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E5177">
        <w:rPr>
          <w:rFonts w:ascii="Times New Roman" w:hAnsi="Times New Roman"/>
          <w:bCs/>
          <w:sz w:val="26"/>
          <w:szCs w:val="26"/>
        </w:rPr>
        <w:t>Присутствовали</w:t>
      </w:r>
      <w:r w:rsidRPr="007E5177">
        <w:rPr>
          <w:rFonts w:ascii="Times New Roman" w:hAnsi="Times New Roman"/>
          <w:sz w:val="26"/>
          <w:szCs w:val="26"/>
        </w:rPr>
        <w:t xml:space="preserve"> члены совета по противодействию коррупции в муниципальном образовании «Приморский муниципальный район» и приглашенные лица</w:t>
      </w:r>
      <w:r w:rsidRPr="007E5177">
        <w:rPr>
          <w:rFonts w:ascii="Times New Roman" w:hAnsi="Times New Roman"/>
          <w:bCs/>
          <w:sz w:val="26"/>
          <w:szCs w:val="26"/>
        </w:rPr>
        <w:t>:</w:t>
      </w:r>
    </w:p>
    <w:p w:rsidR="001D29C7" w:rsidRPr="007E5177" w:rsidRDefault="001D29C7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5000" w:type="pct"/>
        <w:tblLook w:val="01E0"/>
      </w:tblPr>
      <w:tblGrid>
        <w:gridCol w:w="3183"/>
        <w:gridCol w:w="6388"/>
      </w:tblGrid>
      <w:tr w:rsidR="001D29C7" w:rsidRPr="007E5177" w:rsidTr="0079758B">
        <w:trPr>
          <w:trHeight w:val="1436"/>
        </w:trPr>
        <w:tc>
          <w:tcPr>
            <w:tcW w:w="1663" w:type="pct"/>
          </w:tcPr>
          <w:p w:rsidR="001D29C7" w:rsidRPr="007E5177" w:rsidRDefault="001D29C7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Мигунов </w:t>
            </w:r>
          </w:p>
          <w:p w:rsidR="001D29C7" w:rsidRPr="007E5177" w:rsidRDefault="001D29C7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Владимир Михайлович</w:t>
            </w:r>
          </w:p>
          <w:p w:rsidR="001D29C7" w:rsidRPr="007E5177" w:rsidRDefault="001D29C7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  <w:p w:rsidR="001D29C7" w:rsidRPr="007E5177" w:rsidRDefault="001D29C7" w:rsidP="00404443">
            <w:pPr>
              <w:spacing w:after="0"/>
              <w:ind w:firstLine="7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37" w:type="pct"/>
          </w:tcPr>
          <w:p w:rsidR="001D29C7" w:rsidRPr="0026792F" w:rsidRDefault="001D29C7" w:rsidP="00404443">
            <w:pPr>
              <w:spacing w:after="0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- </w:t>
            </w: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>заместитель главы местной администрации</w:t>
            </w:r>
            <w:r>
              <w:rPr>
                <w:rFonts w:ascii="Times New Roman" w:hAnsi="Times New Roman"/>
                <w:bCs/>
                <w:sz w:val="26"/>
                <w:szCs w:val="24"/>
              </w:rPr>
              <w:t>, начальник управления</w:t>
            </w: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 xml:space="preserve"> по развитию местного самоуправления и социальной политике администрации </w:t>
            </w:r>
            <w:r>
              <w:rPr>
                <w:rFonts w:ascii="Times New Roman" w:hAnsi="Times New Roman"/>
                <w:bCs/>
                <w:sz w:val="26"/>
                <w:szCs w:val="24"/>
              </w:rPr>
              <w:t xml:space="preserve"> </w:t>
            </w: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>(заместитель председателя совета)</w:t>
            </w:r>
            <w:r w:rsidRPr="007E5177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</w:tc>
      </w:tr>
      <w:tr w:rsidR="001D29C7" w:rsidRPr="007E5177" w:rsidTr="0026792F">
        <w:trPr>
          <w:trHeight w:val="1382"/>
        </w:trPr>
        <w:tc>
          <w:tcPr>
            <w:tcW w:w="1663" w:type="pct"/>
          </w:tcPr>
          <w:p w:rsidR="001D29C7" w:rsidRDefault="001D29C7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Хвиюзова </w:t>
            </w:r>
          </w:p>
          <w:p w:rsidR="001D29C7" w:rsidRPr="007E5177" w:rsidRDefault="001D29C7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Марина Александровна</w:t>
            </w:r>
          </w:p>
          <w:p w:rsidR="001D29C7" w:rsidRPr="007E5177" w:rsidRDefault="001D29C7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37" w:type="pct"/>
          </w:tcPr>
          <w:p w:rsidR="001D29C7" w:rsidRPr="00B67A16" w:rsidRDefault="001D29C7" w:rsidP="0040444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6"/>
                <w:szCs w:val="24"/>
              </w:rPr>
              <w:t>главный специалист</w:t>
            </w: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 xml:space="preserve"> отдела правовой и кадровой работы управления по развитию местного самоуправления и </w:t>
            </w:r>
            <w:r>
              <w:rPr>
                <w:rFonts w:ascii="Times New Roman" w:hAnsi="Times New Roman"/>
                <w:bCs/>
                <w:sz w:val="26"/>
                <w:szCs w:val="24"/>
              </w:rPr>
              <w:t>социальной политике</w:t>
            </w: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7E5177">
              <w:rPr>
                <w:rFonts w:ascii="Times New Roman" w:hAnsi="Times New Roman"/>
                <w:sz w:val="26"/>
                <w:szCs w:val="24"/>
              </w:rPr>
              <w:t>(секретарь совета)</w:t>
            </w:r>
          </w:p>
        </w:tc>
      </w:tr>
      <w:tr w:rsidR="001D29C7" w:rsidRPr="007E5177" w:rsidTr="0026792F">
        <w:trPr>
          <w:trHeight w:val="731"/>
        </w:trPr>
        <w:tc>
          <w:tcPr>
            <w:tcW w:w="1663" w:type="pct"/>
          </w:tcPr>
          <w:p w:rsidR="001D29C7" w:rsidRDefault="001D29C7" w:rsidP="002B3367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Авилов  </w:t>
            </w:r>
          </w:p>
          <w:p w:rsidR="001D29C7" w:rsidRPr="00384EC2" w:rsidRDefault="001D29C7" w:rsidP="002B3367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Александр Николаевич</w:t>
            </w:r>
          </w:p>
        </w:tc>
        <w:tc>
          <w:tcPr>
            <w:tcW w:w="3337" w:type="pct"/>
          </w:tcPr>
          <w:p w:rsidR="001D29C7" w:rsidRPr="00384EC2" w:rsidRDefault="001D29C7" w:rsidP="002B336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384EC2">
              <w:rPr>
                <w:rFonts w:ascii="Times New Roman" w:hAnsi="Times New Roman"/>
                <w:sz w:val="26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4"/>
              </w:rPr>
              <w:t>председатель</w:t>
            </w:r>
            <w:r w:rsidRPr="00B67A16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384EC2">
              <w:rPr>
                <w:rFonts w:ascii="Times New Roman" w:hAnsi="Times New Roman"/>
                <w:sz w:val="26"/>
                <w:szCs w:val="24"/>
              </w:rPr>
              <w:t xml:space="preserve">Собрания депутатов муниципального образования «Приморский муниципальный район» </w:t>
            </w:r>
          </w:p>
        </w:tc>
      </w:tr>
      <w:tr w:rsidR="001D29C7" w:rsidRPr="007E5177" w:rsidTr="00B67A16">
        <w:trPr>
          <w:trHeight w:val="827"/>
        </w:trPr>
        <w:tc>
          <w:tcPr>
            <w:tcW w:w="1663" w:type="pct"/>
          </w:tcPr>
          <w:p w:rsidR="001D29C7" w:rsidRDefault="001D29C7" w:rsidP="00454E97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 xml:space="preserve">Ханталина </w:t>
            </w:r>
          </w:p>
          <w:p w:rsidR="001D29C7" w:rsidRPr="0062648E" w:rsidRDefault="001D29C7" w:rsidP="00454E97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 xml:space="preserve">Татьяна Александровна </w:t>
            </w:r>
          </w:p>
        </w:tc>
        <w:tc>
          <w:tcPr>
            <w:tcW w:w="3337" w:type="pct"/>
          </w:tcPr>
          <w:p w:rsidR="001D29C7" w:rsidRPr="0062648E" w:rsidRDefault="001D29C7" w:rsidP="00454E9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 xml:space="preserve">- директор МКУ «Информационно-аналитический центр» </w:t>
            </w:r>
          </w:p>
        </w:tc>
      </w:tr>
      <w:tr w:rsidR="001D29C7" w:rsidRPr="007E5177" w:rsidTr="00E849DC">
        <w:trPr>
          <w:trHeight w:val="540"/>
        </w:trPr>
        <w:tc>
          <w:tcPr>
            <w:tcW w:w="1663" w:type="pct"/>
          </w:tcPr>
          <w:p w:rsidR="001D29C7" w:rsidRDefault="001D29C7" w:rsidP="00C81F0B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Кильдеева </w:t>
            </w:r>
          </w:p>
          <w:p w:rsidR="001D29C7" w:rsidRPr="007E5177" w:rsidRDefault="001D29C7" w:rsidP="00C81F0B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Галина Ивановна</w:t>
            </w:r>
          </w:p>
        </w:tc>
        <w:tc>
          <w:tcPr>
            <w:tcW w:w="3337" w:type="pct"/>
          </w:tcPr>
          <w:p w:rsidR="001D29C7" w:rsidRPr="007E5177" w:rsidRDefault="001D29C7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- начальник Межрайонной ИФНС России № 9</w:t>
            </w:r>
          </w:p>
        </w:tc>
      </w:tr>
      <w:tr w:rsidR="001D29C7" w:rsidRPr="007E5177" w:rsidTr="00404443">
        <w:trPr>
          <w:trHeight w:val="1078"/>
        </w:trPr>
        <w:tc>
          <w:tcPr>
            <w:tcW w:w="1663" w:type="pct"/>
          </w:tcPr>
          <w:p w:rsidR="001D29C7" w:rsidRDefault="001D29C7" w:rsidP="0062648E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>Поршнев</w:t>
            </w:r>
          </w:p>
          <w:p w:rsidR="001D29C7" w:rsidRPr="0062648E" w:rsidRDefault="001D29C7" w:rsidP="0062648E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>Алексей Александрович</w:t>
            </w:r>
          </w:p>
        </w:tc>
        <w:tc>
          <w:tcPr>
            <w:tcW w:w="3337" w:type="pct"/>
          </w:tcPr>
          <w:p w:rsidR="001D29C7" w:rsidRPr="0062648E" w:rsidRDefault="001D29C7" w:rsidP="0062648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 xml:space="preserve">- руководитель Приморского межрайонного следственного отдела СУ СК РФ по Архангельской области и НАО </w:t>
            </w:r>
          </w:p>
        </w:tc>
      </w:tr>
      <w:tr w:rsidR="001D29C7" w:rsidRPr="007E5177" w:rsidTr="0026792F">
        <w:trPr>
          <w:trHeight w:val="805"/>
        </w:trPr>
        <w:tc>
          <w:tcPr>
            <w:tcW w:w="1663" w:type="pct"/>
          </w:tcPr>
          <w:p w:rsidR="001D29C7" w:rsidRDefault="001D29C7" w:rsidP="0062648E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Демидов </w:t>
            </w:r>
          </w:p>
          <w:p w:rsidR="001D29C7" w:rsidRPr="0062648E" w:rsidRDefault="001D29C7" w:rsidP="0062648E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Роман Анатольевич</w:t>
            </w:r>
          </w:p>
        </w:tc>
        <w:tc>
          <w:tcPr>
            <w:tcW w:w="3337" w:type="pct"/>
          </w:tcPr>
          <w:p w:rsidR="001D29C7" w:rsidRPr="0062648E" w:rsidRDefault="001D29C7" w:rsidP="00C81F0B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- </w:t>
            </w:r>
            <w:r w:rsidRPr="00C81F0B">
              <w:rPr>
                <w:rFonts w:ascii="Times New Roman" w:hAnsi="Times New Roman"/>
                <w:sz w:val="26"/>
                <w:szCs w:val="24"/>
              </w:rPr>
              <w:t xml:space="preserve">сотрудник регионального управления Федеральной службы безопасности 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C81F0B">
              <w:rPr>
                <w:rFonts w:ascii="Times New Roman" w:hAnsi="Times New Roman"/>
                <w:sz w:val="26"/>
                <w:szCs w:val="24"/>
              </w:rPr>
              <w:t>по Архангельской области</w:t>
            </w:r>
          </w:p>
        </w:tc>
      </w:tr>
      <w:tr w:rsidR="001D29C7" w:rsidRPr="007E5177" w:rsidTr="0079758B">
        <w:trPr>
          <w:trHeight w:val="1078"/>
        </w:trPr>
        <w:tc>
          <w:tcPr>
            <w:tcW w:w="1663" w:type="pct"/>
          </w:tcPr>
          <w:p w:rsidR="001D29C7" w:rsidRDefault="001D29C7" w:rsidP="00D55FF4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511CE9">
              <w:rPr>
                <w:rFonts w:ascii="Times New Roman" w:hAnsi="Times New Roman"/>
                <w:sz w:val="26"/>
                <w:szCs w:val="24"/>
              </w:rPr>
              <w:t xml:space="preserve">Панова </w:t>
            </w:r>
          </w:p>
          <w:p w:rsidR="001D29C7" w:rsidRPr="00511CE9" w:rsidRDefault="001D29C7" w:rsidP="00D55FF4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511CE9">
              <w:rPr>
                <w:rFonts w:ascii="Times New Roman" w:hAnsi="Times New Roman"/>
                <w:sz w:val="26"/>
                <w:szCs w:val="24"/>
              </w:rPr>
              <w:t>Елена Юрьевна</w:t>
            </w:r>
          </w:p>
          <w:p w:rsidR="001D29C7" w:rsidRPr="00511CE9" w:rsidRDefault="001D29C7" w:rsidP="00D55FF4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37" w:type="pct"/>
          </w:tcPr>
          <w:p w:rsidR="001D29C7" w:rsidRPr="00511CE9" w:rsidRDefault="001D29C7" w:rsidP="00D55FF4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511CE9">
              <w:rPr>
                <w:rFonts w:ascii="Times New Roman" w:hAnsi="Times New Roman"/>
                <w:sz w:val="26"/>
                <w:szCs w:val="24"/>
              </w:rPr>
              <w:t>- заместитель главы местной администрации по экономике и финансам, начальник финансового управления</w:t>
            </w:r>
          </w:p>
        </w:tc>
      </w:tr>
      <w:tr w:rsidR="001D29C7" w:rsidRPr="007E5177" w:rsidTr="0079758B">
        <w:trPr>
          <w:trHeight w:val="1078"/>
        </w:trPr>
        <w:tc>
          <w:tcPr>
            <w:tcW w:w="1663" w:type="pct"/>
          </w:tcPr>
          <w:p w:rsidR="001D29C7" w:rsidRPr="00511CE9" w:rsidRDefault="001D29C7" w:rsidP="00D55FF4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Жигарева Екатерина Васильевна</w:t>
            </w:r>
          </w:p>
        </w:tc>
        <w:tc>
          <w:tcPr>
            <w:tcW w:w="3337" w:type="pct"/>
          </w:tcPr>
          <w:p w:rsidR="001D29C7" w:rsidRPr="00511CE9" w:rsidRDefault="001D29C7" w:rsidP="00D55FF4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6"/>
                <w:szCs w:val="24"/>
              </w:rPr>
              <w:t>начальник</w:t>
            </w: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 xml:space="preserve"> отдела правовой и кадровой работы управления по развитию местного самоуправления и </w:t>
            </w:r>
            <w:r>
              <w:rPr>
                <w:rFonts w:ascii="Times New Roman" w:hAnsi="Times New Roman"/>
                <w:bCs/>
                <w:sz w:val="26"/>
                <w:szCs w:val="24"/>
              </w:rPr>
              <w:t>социальной политике</w:t>
            </w: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</w:tc>
      </w:tr>
      <w:tr w:rsidR="001D29C7" w:rsidRPr="007E5177" w:rsidTr="0026792F">
        <w:trPr>
          <w:trHeight w:val="359"/>
        </w:trPr>
        <w:tc>
          <w:tcPr>
            <w:tcW w:w="1663" w:type="pct"/>
          </w:tcPr>
          <w:p w:rsidR="001D29C7" w:rsidRPr="007E5177" w:rsidRDefault="001D29C7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Бурьянова Ирина Алексеевна</w:t>
            </w:r>
          </w:p>
        </w:tc>
        <w:tc>
          <w:tcPr>
            <w:tcW w:w="3337" w:type="pct"/>
          </w:tcPr>
          <w:p w:rsidR="001D29C7" w:rsidRPr="007E5177" w:rsidRDefault="001D29C7" w:rsidP="00C81F0B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- к</w:t>
            </w:r>
            <w:r w:rsidRPr="00C81F0B">
              <w:rPr>
                <w:rFonts w:ascii="Times New Roman" w:hAnsi="Times New Roman"/>
                <w:sz w:val="26"/>
                <w:szCs w:val="24"/>
              </w:rPr>
              <w:t>онсультант отдела прогнозирования, инвестиций и предпринимательства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 управления экономики и прогнозирования</w:t>
            </w:r>
          </w:p>
        </w:tc>
      </w:tr>
      <w:tr w:rsidR="001D29C7" w:rsidRPr="007E5177" w:rsidTr="0026792F">
        <w:trPr>
          <w:trHeight w:val="1073"/>
        </w:trPr>
        <w:tc>
          <w:tcPr>
            <w:tcW w:w="1663" w:type="pct"/>
          </w:tcPr>
          <w:p w:rsidR="001D29C7" w:rsidRDefault="001D29C7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Шумилов</w:t>
            </w:r>
            <w:r w:rsidRPr="009862BE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  <w:p w:rsidR="001D29C7" w:rsidRDefault="001D29C7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9862BE">
              <w:rPr>
                <w:rFonts w:ascii="Times New Roman" w:hAnsi="Times New Roman"/>
                <w:sz w:val="26"/>
                <w:szCs w:val="24"/>
              </w:rPr>
              <w:t>Николай      Васильевич</w:t>
            </w:r>
          </w:p>
        </w:tc>
        <w:tc>
          <w:tcPr>
            <w:tcW w:w="3337" w:type="pct"/>
          </w:tcPr>
          <w:p w:rsidR="001D29C7" w:rsidRDefault="001D29C7" w:rsidP="002B3367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9862BE">
              <w:rPr>
                <w:rFonts w:ascii="Times New Roman" w:hAnsi="Times New Roman"/>
                <w:sz w:val="26"/>
                <w:szCs w:val="24"/>
              </w:rPr>
              <w:t xml:space="preserve">- начальник отдела информационно-коммуникационных технологий управления по развитию МСУ и </w:t>
            </w:r>
            <w:r>
              <w:rPr>
                <w:rFonts w:ascii="Times New Roman" w:hAnsi="Times New Roman"/>
                <w:sz w:val="26"/>
                <w:szCs w:val="24"/>
              </w:rPr>
              <w:t>социальной политике администрации</w:t>
            </w:r>
          </w:p>
        </w:tc>
      </w:tr>
      <w:tr w:rsidR="001D29C7" w:rsidRPr="007E5177" w:rsidTr="0026792F">
        <w:trPr>
          <w:trHeight w:val="1088"/>
        </w:trPr>
        <w:tc>
          <w:tcPr>
            <w:tcW w:w="1663" w:type="pct"/>
          </w:tcPr>
          <w:p w:rsidR="001D29C7" w:rsidRDefault="001D29C7" w:rsidP="0062648E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Рябуха </w:t>
            </w:r>
          </w:p>
          <w:p w:rsidR="001D29C7" w:rsidRPr="0062648E" w:rsidRDefault="001D29C7" w:rsidP="0062648E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Наталья Сергеевна</w:t>
            </w:r>
          </w:p>
        </w:tc>
        <w:tc>
          <w:tcPr>
            <w:tcW w:w="3337" w:type="pct"/>
          </w:tcPr>
          <w:p w:rsidR="001D29C7" w:rsidRPr="0062648E" w:rsidRDefault="001D29C7" w:rsidP="0062648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- председатель контрольно-счетной палаты </w:t>
            </w:r>
            <w:r>
              <w:rPr>
                <w:rFonts w:ascii="Times New Roman" w:hAnsi="Times New Roman"/>
                <w:sz w:val="26"/>
                <w:szCs w:val="24"/>
              </w:rPr>
              <w:t>муниципального образования</w:t>
            </w:r>
            <w:r w:rsidRPr="007E5177">
              <w:rPr>
                <w:rFonts w:ascii="Times New Roman" w:hAnsi="Times New Roman"/>
                <w:sz w:val="26"/>
                <w:szCs w:val="24"/>
              </w:rPr>
              <w:t xml:space="preserve"> «Приморский муниципальный район»</w:t>
            </w:r>
          </w:p>
        </w:tc>
      </w:tr>
      <w:tr w:rsidR="001D29C7" w:rsidRPr="007E5177" w:rsidTr="00B67A16">
        <w:trPr>
          <w:trHeight w:val="806"/>
        </w:trPr>
        <w:tc>
          <w:tcPr>
            <w:tcW w:w="1663" w:type="pct"/>
          </w:tcPr>
          <w:p w:rsidR="001D29C7" w:rsidRPr="007031F6" w:rsidRDefault="001D29C7" w:rsidP="008578BE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Рудный Александр Николаевич</w:t>
            </w:r>
          </w:p>
        </w:tc>
        <w:tc>
          <w:tcPr>
            <w:tcW w:w="3337" w:type="pct"/>
          </w:tcPr>
          <w:p w:rsidR="001D29C7" w:rsidRPr="007031F6" w:rsidRDefault="001D29C7" w:rsidP="008578B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031F6">
              <w:rPr>
                <w:rFonts w:ascii="Times New Roman" w:hAnsi="Times New Roman"/>
                <w:sz w:val="26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4"/>
              </w:rPr>
              <w:t>старший помощник</w:t>
            </w:r>
            <w:r w:rsidRPr="007031F6">
              <w:rPr>
                <w:rFonts w:ascii="Times New Roman" w:hAnsi="Times New Roman"/>
                <w:sz w:val="26"/>
                <w:szCs w:val="24"/>
              </w:rPr>
              <w:t xml:space="preserve"> прокурора Приморской межрайонной прокуратуры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7031F6">
              <w:rPr>
                <w:rFonts w:ascii="Times New Roman" w:hAnsi="Times New Roman"/>
                <w:sz w:val="26"/>
                <w:szCs w:val="24"/>
              </w:rPr>
              <w:t xml:space="preserve">прокурора </w:t>
            </w:r>
          </w:p>
        </w:tc>
      </w:tr>
      <w:tr w:rsidR="001D29C7" w:rsidRPr="007E5177" w:rsidTr="00404443">
        <w:trPr>
          <w:trHeight w:val="244"/>
        </w:trPr>
        <w:tc>
          <w:tcPr>
            <w:tcW w:w="1663" w:type="pct"/>
          </w:tcPr>
          <w:p w:rsidR="001D29C7" w:rsidRDefault="001D29C7" w:rsidP="00C81F0B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 xml:space="preserve">Шестакова </w:t>
            </w:r>
          </w:p>
          <w:p w:rsidR="001D29C7" w:rsidRPr="0062648E" w:rsidRDefault="001D29C7" w:rsidP="00C81F0B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>Марина Николаевна</w:t>
            </w:r>
          </w:p>
        </w:tc>
        <w:tc>
          <w:tcPr>
            <w:tcW w:w="3337" w:type="pct"/>
          </w:tcPr>
          <w:p w:rsidR="001D29C7" w:rsidRPr="007E5177" w:rsidRDefault="001D29C7" w:rsidP="0062648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- помощник главы</w:t>
            </w:r>
            <w:r w:rsidRPr="0062648E">
              <w:rPr>
                <w:rFonts w:ascii="Times New Roman" w:hAnsi="Times New Roman"/>
                <w:sz w:val="26"/>
                <w:szCs w:val="24"/>
              </w:rPr>
              <w:t xml:space="preserve"> местной администрации по кадрам и заработной плате МО «Талажское»</w:t>
            </w:r>
          </w:p>
        </w:tc>
      </w:tr>
      <w:tr w:rsidR="001D29C7" w:rsidRPr="007E5177" w:rsidTr="00404443">
        <w:trPr>
          <w:trHeight w:val="244"/>
        </w:trPr>
        <w:tc>
          <w:tcPr>
            <w:tcW w:w="1663" w:type="pct"/>
          </w:tcPr>
          <w:p w:rsidR="001D29C7" w:rsidRDefault="001D29C7" w:rsidP="00C81F0B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Семенова</w:t>
            </w:r>
          </w:p>
          <w:p w:rsidR="001D29C7" w:rsidRPr="0062648E" w:rsidRDefault="001D29C7" w:rsidP="00C81F0B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Анна Владимировна</w:t>
            </w:r>
          </w:p>
        </w:tc>
        <w:tc>
          <w:tcPr>
            <w:tcW w:w="3337" w:type="pct"/>
          </w:tcPr>
          <w:p w:rsidR="001D29C7" w:rsidRDefault="001D29C7" w:rsidP="0062648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4"/>
              </w:rPr>
              <w:t>заместитель главы по финансовым, экономическим вопросам и имуществу</w:t>
            </w:r>
            <w:r w:rsidRPr="007E5177">
              <w:rPr>
                <w:rFonts w:ascii="Times New Roman" w:hAnsi="Times New Roman"/>
                <w:sz w:val="26"/>
                <w:szCs w:val="24"/>
              </w:rPr>
              <w:t xml:space="preserve"> МО «Приморское» </w:t>
            </w:r>
          </w:p>
        </w:tc>
      </w:tr>
      <w:tr w:rsidR="001D29C7" w:rsidRPr="007E5177" w:rsidTr="0079758B">
        <w:trPr>
          <w:trHeight w:val="841"/>
        </w:trPr>
        <w:tc>
          <w:tcPr>
            <w:tcW w:w="1663" w:type="pct"/>
          </w:tcPr>
          <w:p w:rsidR="001D29C7" w:rsidRPr="007E5177" w:rsidRDefault="001D29C7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Титарчук Галина Геннадьевна</w:t>
            </w:r>
          </w:p>
        </w:tc>
        <w:tc>
          <w:tcPr>
            <w:tcW w:w="3337" w:type="pct"/>
          </w:tcPr>
          <w:p w:rsidR="001D29C7" w:rsidRPr="007E5177" w:rsidRDefault="001D29C7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- глава МО «</w:t>
            </w:r>
            <w:r>
              <w:rPr>
                <w:rFonts w:ascii="Times New Roman" w:hAnsi="Times New Roman"/>
                <w:sz w:val="26"/>
                <w:szCs w:val="24"/>
              </w:rPr>
              <w:t>Боброво-Лявленское</w:t>
            </w:r>
            <w:r w:rsidRPr="007E5177">
              <w:rPr>
                <w:rFonts w:ascii="Times New Roman" w:hAnsi="Times New Roman"/>
                <w:sz w:val="26"/>
                <w:szCs w:val="24"/>
              </w:rPr>
              <w:t>»</w:t>
            </w:r>
          </w:p>
        </w:tc>
      </w:tr>
      <w:tr w:rsidR="001D29C7" w:rsidRPr="007E5177" w:rsidTr="0079758B">
        <w:trPr>
          <w:trHeight w:val="737"/>
        </w:trPr>
        <w:tc>
          <w:tcPr>
            <w:tcW w:w="1663" w:type="pct"/>
          </w:tcPr>
          <w:p w:rsidR="001D29C7" w:rsidRDefault="001D29C7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Кропотов </w:t>
            </w:r>
          </w:p>
          <w:p w:rsidR="001D29C7" w:rsidRDefault="001D29C7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Виталий Валерьевич</w:t>
            </w:r>
          </w:p>
        </w:tc>
        <w:tc>
          <w:tcPr>
            <w:tcW w:w="3337" w:type="pct"/>
          </w:tcPr>
          <w:p w:rsidR="001D29C7" w:rsidRPr="007E5177" w:rsidRDefault="001D29C7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- глава МО «Лисестровское»</w:t>
            </w:r>
          </w:p>
        </w:tc>
      </w:tr>
      <w:tr w:rsidR="001D29C7" w:rsidRPr="007E5177" w:rsidTr="0079758B">
        <w:trPr>
          <w:trHeight w:val="714"/>
        </w:trPr>
        <w:tc>
          <w:tcPr>
            <w:tcW w:w="1663" w:type="pct"/>
          </w:tcPr>
          <w:p w:rsidR="001D29C7" w:rsidRDefault="001D29C7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Шиловская </w:t>
            </w:r>
          </w:p>
          <w:p w:rsidR="001D29C7" w:rsidRPr="007E5177" w:rsidRDefault="001D29C7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Светлана Владимировна</w:t>
            </w:r>
          </w:p>
        </w:tc>
        <w:tc>
          <w:tcPr>
            <w:tcW w:w="3337" w:type="pct"/>
          </w:tcPr>
          <w:p w:rsidR="001D29C7" w:rsidRPr="007E5177" w:rsidRDefault="001D29C7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- заместитель главы местной администрации </w:t>
            </w:r>
          </w:p>
          <w:p w:rsidR="001D29C7" w:rsidRPr="007E5177" w:rsidRDefault="001D29C7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МО «Уемское»</w:t>
            </w:r>
          </w:p>
        </w:tc>
      </w:tr>
      <w:tr w:rsidR="001D29C7" w:rsidRPr="007E5177" w:rsidTr="0079758B">
        <w:trPr>
          <w:trHeight w:val="719"/>
        </w:trPr>
        <w:tc>
          <w:tcPr>
            <w:tcW w:w="1663" w:type="pct"/>
          </w:tcPr>
          <w:p w:rsidR="001D29C7" w:rsidRDefault="001D29C7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Алимов Александр Киямович</w:t>
            </w:r>
          </w:p>
        </w:tc>
        <w:tc>
          <w:tcPr>
            <w:tcW w:w="3337" w:type="pct"/>
          </w:tcPr>
          <w:p w:rsidR="001D29C7" w:rsidRPr="007E5177" w:rsidRDefault="001D29C7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- глава МО «Заостровское»</w:t>
            </w:r>
          </w:p>
        </w:tc>
      </w:tr>
    </w:tbl>
    <w:p w:rsidR="001D29C7" w:rsidRDefault="001D29C7" w:rsidP="003916EA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D29C7" w:rsidRDefault="001D29C7" w:rsidP="003916EA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D29C7" w:rsidRDefault="001D29C7" w:rsidP="00D11A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7E5177">
        <w:rPr>
          <w:rFonts w:ascii="Times New Roman" w:hAnsi="Times New Roman"/>
          <w:bCs/>
          <w:sz w:val="26"/>
          <w:szCs w:val="24"/>
        </w:rPr>
        <w:t xml:space="preserve">Рассматриваемые вопросы: </w:t>
      </w:r>
    </w:p>
    <w:p w:rsidR="001D29C7" w:rsidRPr="007E5177" w:rsidRDefault="001D29C7" w:rsidP="00D11A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</w:p>
    <w:p w:rsidR="001D29C7" w:rsidRPr="00FA3B40" w:rsidRDefault="001D29C7" w:rsidP="00891562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FA3B40">
        <w:rPr>
          <w:rFonts w:ascii="Times New Roman" w:hAnsi="Times New Roman"/>
          <w:sz w:val="26"/>
        </w:rPr>
        <w:t>1.</w:t>
      </w:r>
      <w:r w:rsidRPr="00FA3B40">
        <w:rPr>
          <w:rFonts w:ascii="Times New Roman" w:hAnsi="Times New Roman"/>
          <w:b/>
          <w:sz w:val="26"/>
        </w:rPr>
        <w:t xml:space="preserve"> </w:t>
      </w:r>
      <w:r w:rsidRPr="00FA3B40">
        <w:rPr>
          <w:rFonts w:ascii="Times New Roman" w:hAnsi="Times New Roman"/>
          <w:sz w:val="26"/>
        </w:rPr>
        <w:t>О принятых муниципальных правовых актах в области противодействия коррупции в Собрании депутатов МО «Приморский муниципальный район» за 2018 год.</w:t>
      </w:r>
    </w:p>
    <w:p w:rsidR="001D29C7" w:rsidRPr="00FA3B40" w:rsidRDefault="001D29C7" w:rsidP="00891562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</w:rPr>
      </w:pPr>
      <w:r w:rsidRPr="00FA3B40">
        <w:rPr>
          <w:rFonts w:ascii="Times New Roman" w:hAnsi="Times New Roman"/>
          <w:sz w:val="26"/>
        </w:rPr>
        <w:t>Докладчик – Авилов Александр Николаевич, председатель Собрания депутатов МО «Приморский муниципальный район».</w:t>
      </w:r>
    </w:p>
    <w:p w:rsidR="001D29C7" w:rsidRPr="00891562" w:rsidRDefault="001D29C7" w:rsidP="0089156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891562">
        <w:rPr>
          <w:rFonts w:ascii="Times New Roman" w:hAnsi="Times New Roman"/>
          <w:sz w:val="26"/>
          <w:szCs w:val="24"/>
        </w:rPr>
        <w:t>Решили:</w:t>
      </w:r>
      <w:r w:rsidRPr="00891562">
        <w:rPr>
          <w:rFonts w:ascii="Times New Roman" w:hAnsi="Times New Roman"/>
          <w:sz w:val="26"/>
          <w:szCs w:val="24"/>
        </w:rPr>
        <w:tab/>
      </w:r>
    </w:p>
    <w:p w:rsidR="001D29C7" w:rsidRPr="00891562" w:rsidRDefault="001D29C7" w:rsidP="00891562">
      <w:pPr>
        <w:numPr>
          <w:ilvl w:val="1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891562">
        <w:rPr>
          <w:rFonts w:ascii="Times New Roman" w:hAnsi="Times New Roman"/>
          <w:sz w:val="26"/>
          <w:szCs w:val="26"/>
        </w:rPr>
        <w:t>Информацию принять к сведению.</w:t>
      </w:r>
    </w:p>
    <w:p w:rsidR="001D29C7" w:rsidRPr="00891562" w:rsidRDefault="001D29C7" w:rsidP="00891562">
      <w:pPr>
        <w:numPr>
          <w:ilvl w:val="1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891562">
        <w:rPr>
          <w:rFonts w:ascii="Times New Roman" w:hAnsi="Times New Roman"/>
          <w:sz w:val="26"/>
          <w:szCs w:val="24"/>
        </w:rPr>
        <w:t>Определить срок для предоставления письменных предложений по рассматриваемому вопросу в срок до 19 апреля 2019 года.</w:t>
      </w:r>
    </w:p>
    <w:p w:rsidR="001D29C7" w:rsidRPr="00891562" w:rsidRDefault="001D29C7" w:rsidP="00384E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891562">
        <w:rPr>
          <w:rFonts w:ascii="Times New Roman" w:hAnsi="Times New Roman"/>
          <w:sz w:val="26"/>
          <w:szCs w:val="24"/>
        </w:rPr>
        <w:t xml:space="preserve">Голосовали: «За» - 19 голосов, «Против» - 0 голосов, «Воздержались» - 0 голосов.  </w:t>
      </w:r>
    </w:p>
    <w:p w:rsidR="001D29C7" w:rsidRPr="00891562" w:rsidRDefault="001D29C7" w:rsidP="00D11A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  <w:highlight w:val="yellow"/>
        </w:rPr>
      </w:pPr>
    </w:p>
    <w:p w:rsidR="001D29C7" w:rsidRPr="00FA3B40" w:rsidRDefault="001D29C7" w:rsidP="00D05E1C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05E1C">
        <w:rPr>
          <w:rFonts w:ascii="Times New Roman" w:hAnsi="Times New Roman"/>
          <w:sz w:val="26"/>
        </w:rPr>
        <w:t xml:space="preserve">2. О работе </w:t>
      </w:r>
      <w:r w:rsidRPr="00FA3B40">
        <w:rPr>
          <w:rFonts w:ascii="Times New Roman" w:hAnsi="Times New Roman"/>
          <w:sz w:val="26"/>
        </w:rPr>
        <w:t xml:space="preserve">комиссии </w:t>
      </w:r>
      <w:r w:rsidRPr="00D05E1C">
        <w:rPr>
          <w:rFonts w:ascii="Times New Roman" w:hAnsi="Times New Roman"/>
          <w:sz w:val="26"/>
        </w:rPr>
        <w:t>по соблюдению требований к служебному поведению муниципальных служащих и урегулированию конфликта интересов в МО «Приморский муниципальный район» в 2018 году</w:t>
      </w:r>
      <w:r w:rsidRPr="00FA3B40">
        <w:rPr>
          <w:rFonts w:ascii="Times New Roman" w:hAnsi="Times New Roman"/>
          <w:sz w:val="26"/>
        </w:rPr>
        <w:t>.</w:t>
      </w:r>
    </w:p>
    <w:p w:rsidR="001D29C7" w:rsidRPr="00D05E1C" w:rsidRDefault="001D29C7" w:rsidP="00D05E1C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FA3B40">
        <w:rPr>
          <w:rFonts w:ascii="Times New Roman" w:hAnsi="Times New Roman"/>
          <w:sz w:val="26"/>
        </w:rPr>
        <w:t>Докладчик – Жигарева Екатерина Васильевна, начальник отдела правовой и кадровой работы управления по развитию местного самоуправления и социальной политике администрации.</w:t>
      </w:r>
    </w:p>
    <w:p w:rsidR="001D29C7" w:rsidRPr="00D05E1C" w:rsidRDefault="001D29C7" w:rsidP="00B31CBB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05E1C">
        <w:rPr>
          <w:rFonts w:ascii="Times New Roman" w:hAnsi="Times New Roman"/>
          <w:sz w:val="26"/>
        </w:rPr>
        <w:t>Решили:</w:t>
      </w:r>
    </w:p>
    <w:p w:rsidR="001D29C7" w:rsidRPr="00D05E1C" w:rsidRDefault="001D29C7" w:rsidP="00B31C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05E1C">
        <w:rPr>
          <w:rFonts w:ascii="Times New Roman" w:hAnsi="Times New Roman"/>
          <w:sz w:val="26"/>
          <w:szCs w:val="24"/>
        </w:rPr>
        <w:t>2.1. Информацию принять к сведению.</w:t>
      </w:r>
    </w:p>
    <w:p w:rsidR="001D29C7" w:rsidRDefault="001D29C7" w:rsidP="00927C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05E1C">
        <w:rPr>
          <w:rFonts w:ascii="Times New Roman" w:hAnsi="Times New Roman"/>
          <w:sz w:val="26"/>
          <w:szCs w:val="24"/>
        </w:rPr>
        <w:t xml:space="preserve">2.2. </w:t>
      </w:r>
      <w:r w:rsidRPr="00534857">
        <w:rPr>
          <w:rFonts w:ascii="Times New Roman" w:hAnsi="Times New Roman"/>
          <w:sz w:val="26"/>
          <w:szCs w:val="26"/>
        </w:rPr>
        <w:t>Уведомления</w:t>
      </w:r>
      <w:r w:rsidRPr="00A2006F">
        <w:rPr>
          <w:rFonts w:ascii="Times New Roman" w:hAnsi="Times New Roman"/>
          <w:sz w:val="26"/>
          <w:szCs w:val="26"/>
        </w:rPr>
        <w:t xml:space="preserve"> о выполнении иной оплачиваемой работы</w:t>
      </w:r>
      <w:r w:rsidRPr="005348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A2006F">
        <w:rPr>
          <w:rFonts w:ascii="Times New Roman" w:hAnsi="Times New Roman"/>
          <w:sz w:val="26"/>
          <w:szCs w:val="26"/>
        </w:rPr>
        <w:t>комисси</w:t>
      </w:r>
      <w:r>
        <w:rPr>
          <w:rFonts w:ascii="Times New Roman" w:hAnsi="Times New Roman"/>
          <w:sz w:val="26"/>
          <w:szCs w:val="26"/>
        </w:rPr>
        <w:t>ю</w:t>
      </w:r>
      <w:r w:rsidRPr="00A2006F">
        <w:rPr>
          <w:rFonts w:ascii="Times New Roman" w:hAnsi="Times New Roman"/>
          <w:sz w:val="26"/>
          <w:szCs w:val="26"/>
        </w:rPr>
        <w:t xml:space="preserve"> по соблюдению требований к служебному поведению муниципальных служащих и  урегулированию конфликта интересов в муниципальном образовании «Приморский муниципальный район» представл</w:t>
      </w:r>
      <w:r>
        <w:rPr>
          <w:rFonts w:ascii="Times New Roman" w:hAnsi="Times New Roman"/>
          <w:sz w:val="26"/>
          <w:szCs w:val="26"/>
        </w:rPr>
        <w:t>ять</w:t>
      </w:r>
      <w:r w:rsidRPr="00A2006F">
        <w:rPr>
          <w:rFonts w:ascii="Times New Roman" w:hAnsi="Times New Roman"/>
          <w:sz w:val="26"/>
          <w:szCs w:val="26"/>
        </w:rPr>
        <w:t xml:space="preserve"> своевременно до начала выполнения иной оплачиваемой работы.</w:t>
      </w:r>
    </w:p>
    <w:p w:rsidR="001D29C7" w:rsidRDefault="001D29C7" w:rsidP="00927C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2.3. </w:t>
      </w:r>
      <w:r w:rsidRPr="003C0A6C">
        <w:rPr>
          <w:rFonts w:ascii="Times New Roman" w:hAnsi="Times New Roman"/>
          <w:sz w:val="26"/>
          <w:szCs w:val="24"/>
        </w:rPr>
        <w:t xml:space="preserve">При заполнении </w:t>
      </w:r>
      <w:r w:rsidRPr="003C0A6C">
        <w:rPr>
          <w:rFonts w:ascii="Times New Roman" w:hAnsi="Times New Roman"/>
          <w:sz w:val="26"/>
          <w:szCs w:val="26"/>
        </w:rPr>
        <w:t xml:space="preserve">справок о доходах, расходах, об имуществе и обязательствах имущественного характера пользоваться </w:t>
      </w:r>
      <w:r>
        <w:rPr>
          <w:rFonts w:ascii="Times New Roman" w:hAnsi="Times New Roman"/>
          <w:sz w:val="26"/>
          <w:szCs w:val="26"/>
        </w:rPr>
        <w:t>М</w:t>
      </w:r>
      <w:r w:rsidRPr="003C0A6C">
        <w:rPr>
          <w:rFonts w:ascii="Times New Roman" w:hAnsi="Times New Roman"/>
          <w:sz w:val="26"/>
          <w:szCs w:val="26"/>
        </w:rPr>
        <w:t>етодическими рекомендация</w:t>
      </w:r>
      <w:r>
        <w:rPr>
          <w:rFonts w:ascii="Times New Roman" w:hAnsi="Times New Roman"/>
          <w:sz w:val="26"/>
          <w:szCs w:val="26"/>
        </w:rPr>
        <w:t>ми</w:t>
      </w:r>
      <w:r w:rsidRPr="003C0A6C">
        <w:rPr>
          <w:rFonts w:ascii="Times New Roman" w:hAnsi="Times New Roman"/>
          <w:sz w:val="26"/>
          <w:szCs w:val="26"/>
        </w:rPr>
        <w:t xml:space="preserve"> </w:t>
      </w:r>
      <w:r w:rsidRPr="003C0A6C">
        <w:rPr>
          <w:rStyle w:val="extended-textshort"/>
          <w:rFonts w:ascii="Times New Roman" w:hAnsi="Times New Roman"/>
          <w:sz w:val="26"/>
        </w:rPr>
        <w:t xml:space="preserve">по вопросам представления сведений </w:t>
      </w:r>
      <w:r w:rsidRPr="003C0A6C">
        <w:rPr>
          <w:rStyle w:val="extended-textshort"/>
          <w:rFonts w:ascii="Times New Roman" w:hAnsi="Times New Roman"/>
          <w:bCs/>
          <w:sz w:val="26"/>
        </w:rPr>
        <w:t>о</w:t>
      </w:r>
      <w:r w:rsidRPr="003C0A6C">
        <w:rPr>
          <w:rStyle w:val="extended-textshort"/>
          <w:rFonts w:ascii="Times New Roman" w:hAnsi="Times New Roman"/>
          <w:sz w:val="26"/>
        </w:rPr>
        <w:t xml:space="preserve"> </w:t>
      </w:r>
      <w:r w:rsidRPr="003C0A6C">
        <w:rPr>
          <w:rStyle w:val="extended-textshort"/>
          <w:rFonts w:ascii="Times New Roman" w:hAnsi="Times New Roman"/>
          <w:bCs/>
          <w:sz w:val="26"/>
        </w:rPr>
        <w:t>доходах</w:t>
      </w:r>
      <w:r w:rsidRPr="003C0A6C">
        <w:rPr>
          <w:rStyle w:val="extended-textshort"/>
          <w:rFonts w:ascii="Times New Roman" w:hAnsi="Times New Roman"/>
          <w:sz w:val="26"/>
        </w:rPr>
        <w:t xml:space="preserve">, </w:t>
      </w:r>
      <w:r w:rsidRPr="003C0A6C">
        <w:rPr>
          <w:rStyle w:val="extended-textshort"/>
          <w:rFonts w:ascii="Times New Roman" w:hAnsi="Times New Roman"/>
          <w:bCs/>
          <w:sz w:val="26"/>
        </w:rPr>
        <w:t>расходах</w:t>
      </w:r>
      <w:r w:rsidRPr="003C0A6C">
        <w:rPr>
          <w:rStyle w:val="extended-textshort"/>
          <w:rFonts w:ascii="Times New Roman" w:hAnsi="Times New Roman"/>
          <w:sz w:val="26"/>
        </w:rPr>
        <w:t xml:space="preserve">, об имуществе </w:t>
      </w:r>
      <w:r w:rsidRPr="003C0A6C">
        <w:rPr>
          <w:rStyle w:val="extended-textshort"/>
          <w:rFonts w:ascii="Times New Roman" w:hAnsi="Times New Roman"/>
          <w:bCs/>
          <w:sz w:val="26"/>
        </w:rPr>
        <w:t>и</w:t>
      </w:r>
      <w:r w:rsidRPr="003C0A6C">
        <w:rPr>
          <w:rStyle w:val="extended-textshort"/>
          <w:rFonts w:ascii="Times New Roman" w:hAnsi="Times New Roman"/>
          <w:sz w:val="26"/>
        </w:rPr>
        <w:t xml:space="preserve"> </w:t>
      </w:r>
      <w:r w:rsidRPr="003C0A6C">
        <w:rPr>
          <w:rStyle w:val="extended-textshort"/>
          <w:rFonts w:ascii="Times New Roman" w:hAnsi="Times New Roman"/>
          <w:bCs/>
          <w:sz w:val="26"/>
        </w:rPr>
        <w:t>обязательствах</w:t>
      </w:r>
      <w:r w:rsidRPr="003C0A6C">
        <w:rPr>
          <w:rStyle w:val="extended-textshort"/>
          <w:rFonts w:ascii="Times New Roman" w:hAnsi="Times New Roman"/>
          <w:sz w:val="26"/>
        </w:rPr>
        <w:t xml:space="preserve"> </w:t>
      </w:r>
      <w:r w:rsidRPr="003C0A6C">
        <w:rPr>
          <w:rStyle w:val="extended-textshort"/>
          <w:rFonts w:ascii="Times New Roman" w:hAnsi="Times New Roman"/>
          <w:bCs/>
          <w:sz w:val="26"/>
        </w:rPr>
        <w:t>имущественного</w:t>
      </w:r>
      <w:r w:rsidRPr="003C0A6C">
        <w:rPr>
          <w:rStyle w:val="extended-textshort"/>
          <w:rFonts w:ascii="Times New Roman" w:hAnsi="Times New Roman"/>
          <w:sz w:val="26"/>
        </w:rPr>
        <w:t xml:space="preserve"> </w:t>
      </w:r>
      <w:r w:rsidRPr="003C0A6C">
        <w:rPr>
          <w:rStyle w:val="extended-textshort"/>
          <w:rFonts w:ascii="Times New Roman" w:hAnsi="Times New Roman"/>
          <w:bCs/>
          <w:sz w:val="26"/>
        </w:rPr>
        <w:t>характера</w:t>
      </w:r>
      <w:r w:rsidRPr="003C0A6C">
        <w:rPr>
          <w:rStyle w:val="extended-textshort"/>
          <w:rFonts w:ascii="Times New Roman" w:hAnsi="Times New Roman"/>
          <w:sz w:val="26"/>
        </w:rPr>
        <w:t xml:space="preserve"> и заполнения соответствующей формы </w:t>
      </w:r>
      <w:r w:rsidRPr="003C0A6C">
        <w:rPr>
          <w:rStyle w:val="extended-textshort"/>
          <w:rFonts w:ascii="Times New Roman" w:hAnsi="Times New Roman"/>
          <w:bCs/>
          <w:sz w:val="26"/>
        </w:rPr>
        <w:t>справки</w:t>
      </w:r>
      <w:r w:rsidRPr="003C0A6C">
        <w:rPr>
          <w:rStyle w:val="extended-textshort"/>
          <w:rFonts w:ascii="Times New Roman" w:hAnsi="Times New Roman"/>
          <w:sz w:val="26"/>
        </w:rPr>
        <w:t xml:space="preserve"> в 2019 году (за отчетный 2018 год).</w:t>
      </w:r>
    </w:p>
    <w:p w:rsidR="001D29C7" w:rsidRPr="00D05E1C" w:rsidRDefault="001D29C7" w:rsidP="00927C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2.4. </w:t>
      </w:r>
      <w:r w:rsidRPr="00D05E1C">
        <w:rPr>
          <w:rFonts w:ascii="Times New Roman" w:hAnsi="Times New Roman"/>
          <w:sz w:val="26"/>
          <w:szCs w:val="24"/>
        </w:rPr>
        <w:t>Определить срок для предоставления письменных предложений по рассматриваемому вопросу в срок до 19 апреля 2019 года.</w:t>
      </w:r>
    </w:p>
    <w:p w:rsidR="001D29C7" w:rsidRPr="00D05E1C" w:rsidRDefault="001D29C7" w:rsidP="00384E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05E1C">
        <w:rPr>
          <w:rFonts w:ascii="Times New Roman" w:hAnsi="Times New Roman"/>
          <w:sz w:val="26"/>
          <w:szCs w:val="24"/>
        </w:rPr>
        <w:t xml:space="preserve">Голосовали: «За» - 19 голосов, «Против» - 0 голосов, «Воздержались» - 0 голосов. </w:t>
      </w:r>
    </w:p>
    <w:p w:rsidR="001D29C7" w:rsidRPr="00891562" w:rsidRDefault="001D29C7" w:rsidP="00384E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  <w:highlight w:val="yellow"/>
        </w:rPr>
      </w:pPr>
    </w:p>
    <w:p w:rsidR="001D29C7" w:rsidRPr="00FA3B40" w:rsidRDefault="001D29C7" w:rsidP="00D05E1C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05E1C">
        <w:rPr>
          <w:rFonts w:ascii="Times New Roman" w:hAnsi="Times New Roman"/>
          <w:sz w:val="26"/>
        </w:rPr>
        <w:t xml:space="preserve">3. </w:t>
      </w:r>
      <w:r w:rsidRPr="00FA3B40">
        <w:rPr>
          <w:rFonts w:ascii="Times New Roman" w:hAnsi="Times New Roman"/>
          <w:sz w:val="26"/>
        </w:rPr>
        <w:t>Анализ результатов проведения конкурсов и аукционов по продаже имущества, находящегося в муниципальной собственности, в том числе земельных участков в 2018 году.</w:t>
      </w:r>
    </w:p>
    <w:p w:rsidR="001D29C7" w:rsidRPr="00891562" w:rsidRDefault="001D29C7" w:rsidP="00D05E1C">
      <w:pPr>
        <w:spacing w:after="0" w:line="240" w:lineRule="auto"/>
        <w:ind w:firstLine="720"/>
        <w:jc w:val="both"/>
        <w:rPr>
          <w:rFonts w:ascii="Times New Roman" w:hAnsi="Times New Roman"/>
          <w:sz w:val="26"/>
          <w:highlight w:val="yellow"/>
        </w:rPr>
      </w:pPr>
      <w:r w:rsidRPr="00FA3B40">
        <w:rPr>
          <w:rFonts w:ascii="Times New Roman" w:hAnsi="Times New Roman"/>
          <w:sz w:val="26"/>
        </w:rPr>
        <w:t xml:space="preserve">Докладчик – Колесников Алексей Владимирович, заместитель главы местной администрации по градостроительной деятельности, председатель комитета по управлению муниципальным имуществом и </w:t>
      </w:r>
      <w:r w:rsidRPr="00D05E1C">
        <w:rPr>
          <w:rFonts w:ascii="Times New Roman" w:hAnsi="Times New Roman"/>
          <w:sz w:val="26"/>
        </w:rPr>
        <w:t>земельным отношениям.</w:t>
      </w:r>
    </w:p>
    <w:p w:rsidR="001D29C7" w:rsidRPr="00D05E1C" w:rsidRDefault="001D29C7" w:rsidP="00B31CB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D05E1C">
        <w:rPr>
          <w:rFonts w:ascii="Times New Roman" w:hAnsi="Times New Roman"/>
          <w:sz w:val="26"/>
          <w:szCs w:val="24"/>
        </w:rPr>
        <w:t>Решили:</w:t>
      </w:r>
    </w:p>
    <w:p w:rsidR="001D29C7" w:rsidRPr="00D05E1C" w:rsidRDefault="001D29C7" w:rsidP="00B31CB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D05E1C">
        <w:rPr>
          <w:rFonts w:ascii="Times New Roman" w:hAnsi="Times New Roman"/>
          <w:sz w:val="26"/>
          <w:szCs w:val="24"/>
        </w:rPr>
        <w:t>3.1. Информацию принять к сведению.</w:t>
      </w:r>
    </w:p>
    <w:p w:rsidR="001D29C7" w:rsidRPr="00D05E1C" w:rsidRDefault="001D29C7" w:rsidP="00B31CB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D05E1C">
        <w:rPr>
          <w:rFonts w:ascii="Times New Roman" w:hAnsi="Times New Roman"/>
          <w:sz w:val="26"/>
          <w:szCs w:val="24"/>
        </w:rPr>
        <w:t>3.2.. Определить срок для предоставления письменных предложений по рассматриваемому вопросу в срок до 19 апреля 2019 года.</w:t>
      </w:r>
    </w:p>
    <w:p w:rsidR="001D29C7" w:rsidRPr="00D05E1C" w:rsidRDefault="001D29C7" w:rsidP="00927C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05E1C">
        <w:rPr>
          <w:rFonts w:ascii="Times New Roman" w:hAnsi="Times New Roman"/>
          <w:sz w:val="26"/>
          <w:szCs w:val="24"/>
        </w:rPr>
        <w:t xml:space="preserve">Голосовали: «За» - 19 голосов, «Против» - 0 голосов, «Воздержались» - 0 голосов.  </w:t>
      </w:r>
    </w:p>
    <w:p w:rsidR="001D29C7" w:rsidRPr="00891562" w:rsidRDefault="001D29C7" w:rsidP="00927C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  <w:highlight w:val="yellow"/>
        </w:rPr>
      </w:pPr>
    </w:p>
    <w:p w:rsidR="001D29C7" w:rsidRPr="00D05E1C" w:rsidRDefault="001D29C7" w:rsidP="00D05E1C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05E1C">
        <w:rPr>
          <w:rFonts w:ascii="Times New Roman" w:hAnsi="Times New Roman"/>
          <w:sz w:val="26"/>
        </w:rPr>
        <w:t xml:space="preserve">4. Об обеспечении доступа граждан к информации о деятельности администрации муниципального образования «Приморский муниципальный район» (в рамках </w:t>
      </w:r>
      <w:r w:rsidRPr="00FA3B40">
        <w:rPr>
          <w:rFonts w:ascii="Times New Roman" w:hAnsi="Times New Roman"/>
          <w:sz w:val="26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 w:rsidRPr="00D05E1C">
        <w:rPr>
          <w:rFonts w:ascii="Times New Roman" w:hAnsi="Times New Roman"/>
          <w:sz w:val="26"/>
        </w:rPr>
        <w:t>)</w:t>
      </w:r>
    </w:p>
    <w:p w:rsidR="001D29C7" w:rsidRPr="00D05E1C" w:rsidRDefault="001D29C7" w:rsidP="00D05E1C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FA3B40">
        <w:rPr>
          <w:rFonts w:ascii="Times New Roman" w:hAnsi="Times New Roman"/>
          <w:sz w:val="26"/>
        </w:rPr>
        <w:t>Докладчик – Шумилов Николай Васильевич, начальник отдела информационно-коммуникационных технологий управления по развитию местного самоуправления и социальной политике администрации</w:t>
      </w:r>
      <w:r w:rsidRPr="00D05E1C">
        <w:rPr>
          <w:rFonts w:ascii="Times New Roman" w:hAnsi="Times New Roman"/>
          <w:sz w:val="26"/>
        </w:rPr>
        <w:t>.</w:t>
      </w:r>
    </w:p>
    <w:p w:rsidR="001D29C7" w:rsidRPr="00D05E1C" w:rsidRDefault="001D29C7" w:rsidP="00B31CBB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05E1C">
        <w:rPr>
          <w:rFonts w:ascii="Times New Roman" w:hAnsi="Times New Roman"/>
          <w:sz w:val="26"/>
        </w:rPr>
        <w:t>Решили:</w:t>
      </w:r>
    </w:p>
    <w:p w:rsidR="001D29C7" w:rsidRPr="00D05E1C" w:rsidRDefault="001D29C7" w:rsidP="00B31CB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D05E1C">
        <w:rPr>
          <w:rFonts w:ascii="Times New Roman" w:hAnsi="Times New Roman"/>
          <w:sz w:val="26"/>
          <w:szCs w:val="24"/>
        </w:rPr>
        <w:t>4.1. Информацию принять к сведению.</w:t>
      </w:r>
    </w:p>
    <w:p w:rsidR="001D29C7" w:rsidRDefault="001D29C7" w:rsidP="00B31CB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D05E1C">
        <w:rPr>
          <w:rFonts w:ascii="Times New Roman" w:hAnsi="Times New Roman"/>
          <w:sz w:val="26"/>
          <w:szCs w:val="24"/>
        </w:rPr>
        <w:t xml:space="preserve">4.2. </w:t>
      </w:r>
      <w:r w:rsidRPr="004776A4">
        <w:rPr>
          <w:rFonts w:ascii="Times New Roman" w:hAnsi="Times New Roman"/>
          <w:sz w:val="26"/>
          <w:szCs w:val="26"/>
        </w:rPr>
        <w:t>Продолжать актуализировать информацию на сайте муниципального образования «Приморский муниципальный район».</w:t>
      </w:r>
    </w:p>
    <w:p w:rsidR="001D29C7" w:rsidRPr="00D05E1C" w:rsidRDefault="001D29C7" w:rsidP="00B31CB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4.3. </w:t>
      </w:r>
      <w:r w:rsidRPr="00D05E1C">
        <w:rPr>
          <w:rFonts w:ascii="Times New Roman" w:hAnsi="Times New Roman"/>
          <w:sz w:val="26"/>
          <w:szCs w:val="24"/>
        </w:rPr>
        <w:t>Определить срок для предоставления письменных предложений по рассматриваемому вопросу в срок до 19 апреля 2019 года.</w:t>
      </w:r>
    </w:p>
    <w:p w:rsidR="001D29C7" w:rsidRPr="00D05E1C" w:rsidRDefault="001D29C7" w:rsidP="00927C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05E1C">
        <w:rPr>
          <w:rFonts w:ascii="Times New Roman" w:hAnsi="Times New Roman"/>
          <w:sz w:val="26"/>
          <w:szCs w:val="24"/>
        </w:rPr>
        <w:t xml:space="preserve">Голосовали: «За» - 19 голосов, «Против» - 0 голосов, «Воздержались» - 0 голосов.  </w:t>
      </w:r>
    </w:p>
    <w:p w:rsidR="001D29C7" w:rsidRPr="00891562" w:rsidRDefault="001D29C7" w:rsidP="00927C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  <w:highlight w:val="yellow"/>
        </w:rPr>
      </w:pPr>
    </w:p>
    <w:p w:rsidR="001D29C7" w:rsidRPr="00FA3B40" w:rsidRDefault="001D29C7" w:rsidP="00D05E1C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05E1C">
        <w:rPr>
          <w:rFonts w:ascii="Times New Roman" w:hAnsi="Times New Roman"/>
          <w:sz w:val="26"/>
        </w:rPr>
        <w:t xml:space="preserve">5. </w:t>
      </w:r>
      <w:r w:rsidRPr="00FA3B40">
        <w:rPr>
          <w:rFonts w:ascii="Times New Roman" w:hAnsi="Times New Roman"/>
          <w:sz w:val="26"/>
        </w:rPr>
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администрации и органов  местной администрации, должностных лиц администрации и органов  местной администрации.</w:t>
      </w:r>
    </w:p>
    <w:p w:rsidR="001D29C7" w:rsidRPr="00D05E1C" w:rsidRDefault="001D29C7" w:rsidP="00D05E1C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FA3B40">
        <w:rPr>
          <w:rFonts w:ascii="Times New Roman" w:hAnsi="Times New Roman"/>
          <w:sz w:val="26"/>
        </w:rPr>
        <w:t>Докладчик – Жигарева Екатерина Васильевна, начальник отдела правовой и кадровой работы управления по развитию местного самоуправления и социальной политике администрации</w:t>
      </w:r>
      <w:r w:rsidRPr="00D05E1C">
        <w:rPr>
          <w:rFonts w:ascii="Times New Roman" w:hAnsi="Times New Roman"/>
          <w:sz w:val="26"/>
        </w:rPr>
        <w:t>.</w:t>
      </w:r>
    </w:p>
    <w:p w:rsidR="001D29C7" w:rsidRDefault="001D29C7" w:rsidP="00B31CBB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1D29C7" w:rsidRPr="00D05E1C" w:rsidRDefault="001D29C7" w:rsidP="00B31CBB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D05E1C">
        <w:rPr>
          <w:rFonts w:ascii="Times New Roman" w:hAnsi="Times New Roman"/>
          <w:sz w:val="26"/>
        </w:rPr>
        <w:t>Решили:</w:t>
      </w:r>
    </w:p>
    <w:p w:rsidR="001D29C7" w:rsidRPr="00D05E1C" w:rsidRDefault="001D29C7" w:rsidP="00B31CB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D05E1C">
        <w:rPr>
          <w:rFonts w:ascii="Times New Roman" w:hAnsi="Times New Roman"/>
          <w:sz w:val="26"/>
          <w:szCs w:val="24"/>
        </w:rPr>
        <w:t>5.1. Информацию принять к сведению.</w:t>
      </w:r>
    </w:p>
    <w:p w:rsidR="001D29C7" w:rsidRPr="00D05E1C" w:rsidRDefault="001D29C7" w:rsidP="009E17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05E1C">
        <w:rPr>
          <w:rFonts w:ascii="Times New Roman" w:hAnsi="Times New Roman"/>
          <w:sz w:val="26"/>
          <w:szCs w:val="24"/>
        </w:rPr>
        <w:t>5.2. Определить срок для предоставления письменных предложений по рассматриваемому вопросу в срок до 19 апреля 2019 года.</w:t>
      </w:r>
    </w:p>
    <w:p w:rsidR="001D29C7" w:rsidRPr="00D05E1C" w:rsidRDefault="001D29C7" w:rsidP="009E17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05E1C">
        <w:rPr>
          <w:rFonts w:ascii="Times New Roman" w:hAnsi="Times New Roman"/>
          <w:sz w:val="26"/>
          <w:szCs w:val="24"/>
        </w:rPr>
        <w:t xml:space="preserve">Голосовали: «За» - 19 голосов, «Против» - 0 голосов, «Воздержались» - 0 голосов.  </w:t>
      </w:r>
    </w:p>
    <w:p w:rsidR="001D29C7" w:rsidRPr="00D05E1C" w:rsidRDefault="001D29C7" w:rsidP="00D11A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29C7" w:rsidRPr="00D05E1C" w:rsidRDefault="001D29C7" w:rsidP="00D11A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29C7" w:rsidRPr="00D05E1C" w:rsidRDefault="001D29C7" w:rsidP="00D11A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29C7" w:rsidRPr="007E5177" w:rsidRDefault="001D29C7" w:rsidP="00932F91">
      <w:pPr>
        <w:pStyle w:val="BodyText2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D05E1C">
        <w:rPr>
          <w:rFonts w:ascii="Times New Roman" w:hAnsi="Times New Roman"/>
          <w:sz w:val="26"/>
          <w:szCs w:val="26"/>
        </w:rPr>
        <w:t>Заместитель председател</w:t>
      </w:r>
      <w:r>
        <w:rPr>
          <w:rFonts w:ascii="Times New Roman" w:hAnsi="Times New Roman"/>
          <w:sz w:val="26"/>
          <w:szCs w:val="26"/>
        </w:rPr>
        <w:t>я</w:t>
      </w:r>
      <w:r w:rsidRPr="00D05E1C">
        <w:rPr>
          <w:rFonts w:ascii="Times New Roman" w:hAnsi="Times New Roman"/>
          <w:sz w:val="26"/>
          <w:szCs w:val="26"/>
        </w:rPr>
        <w:t xml:space="preserve"> Совета</w:t>
      </w:r>
      <w:r w:rsidRPr="007E5177">
        <w:rPr>
          <w:rFonts w:ascii="Times New Roman" w:hAnsi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В.М. Мигунов</w:t>
      </w:r>
    </w:p>
    <w:p w:rsidR="001D29C7" w:rsidRDefault="001D29C7" w:rsidP="00E849DC">
      <w:pPr>
        <w:pStyle w:val="BodyText2"/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29C7" w:rsidRDefault="001D29C7" w:rsidP="00E849DC">
      <w:pPr>
        <w:pStyle w:val="BodyText2"/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29C7" w:rsidRPr="007E5177" w:rsidRDefault="001D29C7" w:rsidP="00E849DC">
      <w:pPr>
        <w:pStyle w:val="BodyText2"/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29C7" w:rsidRPr="007E5177" w:rsidRDefault="001D29C7" w:rsidP="00E849DC">
      <w:pPr>
        <w:pStyle w:val="BodyText2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7E5177">
        <w:rPr>
          <w:rFonts w:ascii="Times New Roman" w:hAnsi="Times New Roman"/>
          <w:sz w:val="26"/>
          <w:szCs w:val="26"/>
        </w:rPr>
        <w:t xml:space="preserve">Секретарь Совета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М.А. Хвиюзова</w:t>
      </w:r>
    </w:p>
    <w:sectPr w:rsidR="001D29C7" w:rsidRPr="007E5177" w:rsidSect="002065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F8F"/>
    <w:multiLevelType w:val="multilevel"/>
    <w:tmpl w:val="CC5EC34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">
    <w:nsid w:val="06B02D26"/>
    <w:multiLevelType w:val="multilevel"/>
    <w:tmpl w:val="97366A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">
    <w:nsid w:val="08D7606C"/>
    <w:multiLevelType w:val="multilevel"/>
    <w:tmpl w:val="A1EAFDD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>
    <w:nsid w:val="11CE32E7"/>
    <w:multiLevelType w:val="hybridMultilevel"/>
    <w:tmpl w:val="2FC646F2"/>
    <w:lvl w:ilvl="0" w:tplc="6234CF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2D5CF1"/>
    <w:multiLevelType w:val="multilevel"/>
    <w:tmpl w:val="8988B8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5">
    <w:nsid w:val="2A693859"/>
    <w:multiLevelType w:val="multilevel"/>
    <w:tmpl w:val="B81803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6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7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18" w:hanging="2160"/>
      </w:pPr>
      <w:rPr>
        <w:rFonts w:cs="Times New Roman" w:hint="default"/>
      </w:rPr>
    </w:lvl>
  </w:abstractNum>
  <w:abstractNum w:abstractNumId="6">
    <w:nsid w:val="306F4404"/>
    <w:multiLevelType w:val="multilevel"/>
    <w:tmpl w:val="391C34D2"/>
    <w:lvl w:ilvl="0">
      <w:start w:val="2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cs="Times New Roman" w:hint="default"/>
      </w:rPr>
    </w:lvl>
  </w:abstractNum>
  <w:abstractNum w:abstractNumId="7">
    <w:nsid w:val="30B249E7"/>
    <w:multiLevelType w:val="hybridMultilevel"/>
    <w:tmpl w:val="F836F7A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1E541B"/>
    <w:multiLevelType w:val="multilevel"/>
    <w:tmpl w:val="8B9AFD8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9">
    <w:nsid w:val="3EB27E73"/>
    <w:multiLevelType w:val="multilevel"/>
    <w:tmpl w:val="AEEABCF8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  <w:b w:val="0"/>
      </w:rPr>
    </w:lvl>
    <w:lvl w:ilvl="1">
      <w:start w:val="3"/>
      <w:numFmt w:val="decimalZero"/>
      <w:lvlText w:val="%1.%2"/>
      <w:lvlJc w:val="left"/>
      <w:pPr>
        <w:ind w:left="1311" w:hanging="52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  <w:b w:val="0"/>
      </w:rPr>
    </w:lvl>
  </w:abstractNum>
  <w:abstractNum w:abstractNumId="10">
    <w:nsid w:val="3F112673"/>
    <w:multiLevelType w:val="multilevel"/>
    <w:tmpl w:val="391C34D2"/>
    <w:lvl w:ilvl="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11">
    <w:nsid w:val="6CFC60C7"/>
    <w:multiLevelType w:val="multilevel"/>
    <w:tmpl w:val="01C2C72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2">
    <w:nsid w:val="6E2D709B"/>
    <w:multiLevelType w:val="multilevel"/>
    <w:tmpl w:val="5706F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3">
    <w:nsid w:val="6FEF6F80"/>
    <w:multiLevelType w:val="multilevel"/>
    <w:tmpl w:val="AC8E5F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77D2060E"/>
    <w:multiLevelType w:val="multilevel"/>
    <w:tmpl w:val="0EEA884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5">
    <w:nsid w:val="7ACB0E30"/>
    <w:multiLevelType w:val="multilevel"/>
    <w:tmpl w:val="0CD0FE5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6">
    <w:nsid w:val="7B565807"/>
    <w:multiLevelType w:val="hybridMultilevel"/>
    <w:tmpl w:val="99A49D34"/>
    <w:lvl w:ilvl="0" w:tplc="4A6476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7E6C4AE7"/>
    <w:multiLevelType w:val="multilevel"/>
    <w:tmpl w:val="D784A46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17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8"/>
  </w:num>
  <w:num w:numId="15">
    <w:abstractNumId w:val="7"/>
  </w:num>
  <w:num w:numId="16">
    <w:abstractNumId w:val="3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317"/>
    <w:rsid w:val="000030F8"/>
    <w:rsid w:val="000204ED"/>
    <w:rsid w:val="00030174"/>
    <w:rsid w:val="00041EEC"/>
    <w:rsid w:val="00042D01"/>
    <w:rsid w:val="00043FCE"/>
    <w:rsid w:val="00046BF9"/>
    <w:rsid w:val="0006219F"/>
    <w:rsid w:val="00073D4B"/>
    <w:rsid w:val="00096259"/>
    <w:rsid w:val="000A185B"/>
    <w:rsid w:val="000A4139"/>
    <w:rsid w:val="000A693C"/>
    <w:rsid w:val="000B1F56"/>
    <w:rsid w:val="000C0CDB"/>
    <w:rsid w:val="000C1065"/>
    <w:rsid w:val="000C2438"/>
    <w:rsid w:val="000C35A5"/>
    <w:rsid w:val="000C550B"/>
    <w:rsid w:val="000C765D"/>
    <w:rsid w:val="000D15A1"/>
    <w:rsid w:val="000D2727"/>
    <w:rsid w:val="000E504E"/>
    <w:rsid w:val="00102A76"/>
    <w:rsid w:val="00102E2E"/>
    <w:rsid w:val="0011305E"/>
    <w:rsid w:val="001130AF"/>
    <w:rsid w:val="00116739"/>
    <w:rsid w:val="0011687D"/>
    <w:rsid w:val="001231B3"/>
    <w:rsid w:val="0012324F"/>
    <w:rsid w:val="00124858"/>
    <w:rsid w:val="001264FC"/>
    <w:rsid w:val="001338BB"/>
    <w:rsid w:val="001362D5"/>
    <w:rsid w:val="001548C9"/>
    <w:rsid w:val="001572D6"/>
    <w:rsid w:val="00160B82"/>
    <w:rsid w:val="00165E97"/>
    <w:rsid w:val="00167AB8"/>
    <w:rsid w:val="001719CD"/>
    <w:rsid w:val="001742A3"/>
    <w:rsid w:val="001846D3"/>
    <w:rsid w:val="00190661"/>
    <w:rsid w:val="00196921"/>
    <w:rsid w:val="001B00F9"/>
    <w:rsid w:val="001B39E4"/>
    <w:rsid w:val="001C00D2"/>
    <w:rsid w:val="001C62B0"/>
    <w:rsid w:val="001C62C7"/>
    <w:rsid w:val="001D0031"/>
    <w:rsid w:val="001D29C7"/>
    <w:rsid w:val="001D581B"/>
    <w:rsid w:val="001E0739"/>
    <w:rsid w:val="001E653A"/>
    <w:rsid w:val="001E750D"/>
    <w:rsid w:val="001E78D6"/>
    <w:rsid w:val="001F48AE"/>
    <w:rsid w:val="001F4BAE"/>
    <w:rsid w:val="001F4E3E"/>
    <w:rsid w:val="002065F9"/>
    <w:rsid w:val="00206870"/>
    <w:rsid w:val="0021601E"/>
    <w:rsid w:val="00225776"/>
    <w:rsid w:val="0023203F"/>
    <w:rsid w:val="002472EE"/>
    <w:rsid w:val="00251FC7"/>
    <w:rsid w:val="00257FB3"/>
    <w:rsid w:val="00261567"/>
    <w:rsid w:val="002647C6"/>
    <w:rsid w:val="00267887"/>
    <w:rsid w:val="0026792F"/>
    <w:rsid w:val="00272029"/>
    <w:rsid w:val="00276DDA"/>
    <w:rsid w:val="002B07E2"/>
    <w:rsid w:val="002B3367"/>
    <w:rsid w:val="002E0AA8"/>
    <w:rsid w:val="002E3625"/>
    <w:rsid w:val="002E4564"/>
    <w:rsid w:val="002E62B0"/>
    <w:rsid w:val="002E7DD7"/>
    <w:rsid w:val="002F06AB"/>
    <w:rsid w:val="002F46D1"/>
    <w:rsid w:val="00301787"/>
    <w:rsid w:val="00310931"/>
    <w:rsid w:val="00311703"/>
    <w:rsid w:val="0031445B"/>
    <w:rsid w:val="00314558"/>
    <w:rsid w:val="0032127E"/>
    <w:rsid w:val="0032453C"/>
    <w:rsid w:val="00326CBE"/>
    <w:rsid w:val="003376F1"/>
    <w:rsid w:val="0034494D"/>
    <w:rsid w:val="0034663C"/>
    <w:rsid w:val="003473DE"/>
    <w:rsid w:val="00350B09"/>
    <w:rsid w:val="00352A8F"/>
    <w:rsid w:val="003540AF"/>
    <w:rsid w:val="00380BC4"/>
    <w:rsid w:val="00380CD6"/>
    <w:rsid w:val="00382786"/>
    <w:rsid w:val="00383E4F"/>
    <w:rsid w:val="00384EC2"/>
    <w:rsid w:val="0038500C"/>
    <w:rsid w:val="003916EA"/>
    <w:rsid w:val="0039671E"/>
    <w:rsid w:val="003A3E84"/>
    <w:rsid w:val="003A4F4A"/>
    <w:rsid w:val="003B4020"/>
    <w:rsid w:val="003B7FF4"/>
    <w:rsid w:val="003C0A6C"/>
    <w:rsid w:val="003C1737"/>
    <w:rsid w:val="003C17F0"/>
    <w:rsid w:val="003C3777"/>
    <w:rsid w:val="003D2072"/>
    <w:rsid w:val="003D2BA7"/>
    <w:rsid w:val="003E21EC"/>
    <w:rsid w:val="003E755A"/>
    <w:rsid w:val="003F0BE9"/>
    <w:rsid w:val="003F3B36"/>
    <w:rsid w:val="00404443"/>
    <w:rsid w:val="00404EDC"/>
    <w:rsid w:val="00405288"/>
    <w:rsid w:val="00410FB5"/>
    <w:rsid w:val="00413E32"/>
    <w:rsid w:val="004148BE"/>
    <w:rsid w:val="00421F5A"/>
    <w:rsid w:val="004351D3"/>
    <w:rsid w:val="00437060"/>
    <w:rsid w:val="0044093F"/>
    <w:rsid w:val="0044619D"/>
    <w:rsid w:val="00454E97"/>
    <w:rsid w:val="0045772E"/>
    <w:rsid w:val="00457CA8"/>
    <w:rsid w:val="00462393"/>
    <w:rsid w:val="00471B51"/>
    <w:rsid w:val="004776A4"/>
    <w:rsid w:val="004825F4"/>
    <w:rsid w:val="00483483"/>
    <w:rsid w:val="00487F4E"/>
    <w:rsid w:val="00492386"/>
    <w:rsid w:val="00495C90"/>
    <w:rsid w:val="004A0CF0"/>
    <w:rsid w:val="004A6383"/>
    <w:rsid w:val="004C17F4"/>
    <w:rsid w:val="004D3217"/>
    <w:rsid w:val="004D6E0C"/>
    <w:rsid w:val="004E2E9B"/>
    <w:rsid w:val="004E661E"/>
    <w:rsid w:val="004E7122"/>
    <w:rsid w:val="004E7CBA"/>
    <w:rsid w:val="004F653E"/>
    <w:rsid w:val="00511CE9"/>
    <w:rsid w:val="00511D49"/>
    <w:rsid w:val="00512DA1"/>
    <w:rsid w:val="005157D2"/>
    <w:rsid w:val="00525238"/>
    <w:rsid w:val="00532095"/>
    <w:rsid w:val="00534857"/>
    <w:rsid w:val="00534F18"/>
    <w:rsid w:val="00542ECC"/>
    <w:rsid w:val="0054334A"/>
    <w:rsid w:val="0055778C"/>
    <w:rsid w:val="0056019B"/>
    <w:rsid w:val="0057420F"/>
    <w:rsid w:val="00582D56"/>
    <w:rsid w:val="005836A4"/>
    <w:rsid w:val="005940E3"/>
    <w:rsid w:val="005953B6"/>
    <w:rsid w:val="005B07D9"/>
    <w:rsid w:val="005B087C"/>
    <w:rsid w:val="005B4EE2"/>
    <w:rsid w:val="005C214A"/>
    <w:rsid w:val="005C286A"/>
    <w:rsid w:val="005C4822"/>
    <w:rsid w:val="005C5909"/>
    <w:rsid w:val="005D580D"/>
    <w:rsid w:val="005E3A2B"/>
    <w:rsid w:val="005F4D1E"/>
    <w:rsid w:val="005F6C2E"/>
    <w:rsid w:val="005F70E1"/>
    <w:rsid w:val="00606283"/>
    <w:rsid w:val="00613C16"/>
    <w:rsid w:val="00621F95"/>
    <w:rsid w:val="0062487E"/>
    <w:rsid w:val="00624E9D"/>
    <w:rsid w:val="0062648E"/>
    <w:rsid w:val="00632400"/>
    <w:rsid w:val="0063352F"/>
    <w:rsid w:val="006335A4"/>
    <w:rsid w:val="00635EFF"/>
    <w:rsid w:val="00654615"/>
    <w:rsid w:val="0066604A"/>
    <w:rsid w:val="006723CE"/>
    <w:rsid w:val="006724A1"/>
    <w:rsid w:val="00682184"/>
    <w:rsid w:val="006823B5"/>
    <w:rsid w:val="00683345"/>
    <w:rsid w:val="0069013A"/>
    <w:rsid w:val="006935B8"/>
    <w:rsid w:val="0069644C"/>
    <w:rsid w:val="006A0FFF"/>
    <w:rsid w:val="006B4856"/>
    <w:rsid w:val="006B7995"/>
    <w:rsid w:val="006C2746"/>
    <w:rsid w:val="006C459F"/>
    <w:rsid w:val="006D2E71"/>
    <w:rsid w:val="006E1F54"/>
    <w:rsid w:val="006F4605"/>
    <w:rsid w:val="006F6898"/>
    <w:rsid w:val="007008FE"/>
    <w:rsid w:val="007031F6"/>
    <w:rsid w:val="00711C27"/>
    <w:rsid w:val="00712988"/>
    <w:rsid w:val="00722A90"/>
    <w:rsid w:val="00726C42"/>
    <w:rsid w:val="0074016C"/>
    <w:rsid w:val="00742BDA"/>
    <w:rsid w:val="00746D2B"/>
    <w:rsid w:val="007568B3"/>
    <w:rsid w:val="00757992"/>
    <w:rsid w:val="00760911"/>
    <w:rsid w:val="00760A90"/>
    <w:rsid w:val="007746DB"/>
    <w:rsid w:val="00780DB9"/>
    <w:rsid w:val="00782A4E"/>
    <w:rsid w:val="00786843"/>
    <w:rsid w:val="007961A2"/>
    <w:rsid w:val="00796F9F"/>
    <w:rsid w:val="0079758B"/>
    <w:rsid w:val="007A1C68"/>
    <w:rsid w:val="007B149F"/>
    <w:rsid w:val="007B188A"/>
    <w:rsid w:val="007C4FDC"/>
    <w:rsid w:val="007D355A"/>
    <w:rsid w:val="007D5E55"/>
    <w:rsid w:val="007E0A8A"/>
    <w:rsid w:val="007E3203"/>
    <w:rsid w:val="007E45D0"/>
    <w:rsid w:val="007E5153"/>
    <w:rsid w:val="007E5177"/>
    <w:rsid w:val="007E61FE"/>
    <w:rsid w:val="007E648F"/>
    <w:rsid w:val="007F33EA"/>
    <w:rsid w:val="00803069"/>
    <w:rsid w:val="00803327"/>
    <w:rsid w:val="00803FAF"/>
    <w:rsid w:val="008231E6"/>
    <w:rsid w:val="00830578"/>
    <w:rsid w:val="00830B7D"/>
    <w:rsid w:val="00830BEB"/>
    <w:rsid w:val="00853717"/>
    <w:rsid w:val="00853F1B"/>
    <w:rsid w:val="008578BE"/>
    <w:rsid w:val="00865551"/>
    <w:rsid w:val="00867CB9"/>
    <w:rsid w:val="008707C6"/>
    <w:rsid w:val="008735EC"/>
    <w:rsid w:val="008746E8"/>
    <w:rsid w:val="00874A26"/>
    <w:rsid w:val="00877960"/>
    <w:rsid w:val="00880471"/>
    <w:rsid w:val="00883B5E"/>
    <w:rsid w:val="00890706"/>
    <w:rsid w:val="00891562"/>
    <w:rsid w:val="008A1CF1"/>
    <w:rsid w:val="008A7E6F"/>
    <w:rsid w:val="008B2992"/>
    <w:rsid w:val="008B639A"/>
    <w:rsid w:val="008C077C"/>
    <w:rsid w:val="008D5AAB"/>
    <w:rsid w:val="008E0D8A"/>
    <w:rsid w:val="008E2868"/>
    <w:rsid w:val="008E48BD"/>
    <w:rsid w:val="0090186B"/>
    <w:rsid w:val="0090379C"/>
    <w:rsid w:val="00916120"/>
    <w:rsid w:val="0091798A"/>
    <w:rsid w:val="0092060D"/>
    <w:rsid w:val="00926CC0"/>
    <w:rsid w:val="00927CF3"/>
    <w:rsid w:val="00932F91"/>
    <w:rsid w:val="0094508F"/>
    <w:rsid w:val="00951684"/>
    <w:rsid w:val="00955C1D"/>
    <w:rsid w:val="00957C45"/>
    <w:rsid w:val="00961851"/>
    <w:rsid w:val="00977A73"/>
    <w:rsid w:val="009862BE"/>
    <w:rsid w:val="00987080"/>
    <w:rsid w:val="00987DBD"/>
    <w:rsid w:val="00990AEB"/>
    <w:rsid w:val="00995197"/>
    <w:rsid w:val="009A685B"/>
    <w:rsid w:val="009B7165"/>
    <w:rsid w:val="009C26EF"/>
    <w:rsid w:val="009C5435"/>
    <w:rsid w:val="009D00B0"/>
    <w:rsid w:val="009E17FC"/>
    <w:rsid w:val="009E1A3D"/>
    <w:rsid w:val="009F0129"/>
    <w:rsid w:val="00A0038E"/>
    <w:rsid w:val="00A058C1"/>
    <w:rsid w:val="00A111C5"/>
    <w:rsid w:val="00A2006F"/>
    <w:rsid w:val="00A21317"/>
    <w:rsid w:val="00A32C87"/>
    <w:rsid w:val="00A34099"/>
    <w:rsid w:val="00A34E90"/>
    <w:rsid w:val="00A4029D"/>
    <w:rsid w:val="00A41C4A"/>
    <w:rsid w:val="00A51331"/>
    <w:rsid w:val="00A54FBA"/>
    <w:rsid w:val="00A56FBF"/>
    <w:rsid w:val="00A57187"/>
    <w:rsid w:val="00A6533B"/>
    <w:rsid w:val="00A655D9"/>
    <w:rsid w:val="00A72D22"/>
    <w:rsid w:val="00A737A4"/>
    <w:rsid w:val="00A964C0"/>
    <w:rsid w:val="00A97F25"/>
    <w:rsid w:val="00AB008C"/>
    <w:rsid w:val="00AB044C"/>
    <w:rsid w:val="00AB482F"/>
    <w:rsid w:val="00AD06D4"/>
    <w:rsid w:val="00AD0E03"/>
    <w:rsid w:val="00AD2E7F"/>
    <w:rsid w:val="00AD692A"/>
    <w:rsid w:val="00AE2EF9"/>
    <w:rsid w:val="00AF149D"/>
    <w:rsid w:val="00AF25AA"/>
    <w:rsid w:val="00B02D2B"/>
    <w:rsid w:val="00B03DD5"/>
    <w:rsid w:val="00B1006A"/>
    <w:rsid w:val="00B128CD"/>
    <w:rsid w:val="00B160C9"/>
    <w:rsid w:val="00B20B16"/>
    <w:rsid w:val="00B31CBB"/>
    <w:rsid w:val="00B440C0"/>
    <w:rsid w:val="00B45142"/>
    <w:rsid w:val="00B451D3"/>
    <w:rsid w:val="00B45895"/>
    <w:rsid w:val="00B5118F"/>
    <w:rsid w:val="00B54170"/>
    <w:rsid w:val="00B6247B"/>
    <w:rsid w:val="00B64559"/>
    <w:rsid w:val="00B67A16"/>
    <w:rsid w:val="00B72C9E"/>
    <w:rsid w:val="00B730E3"/>
    <w:rsid w:val="00B87FA0"/>
    <w:rsid w:val="00B93772"/>
    <w:rsid w:val="00B97B32"/>
    <w:rsid w:val="00BA069C"/>
    <w:rsid w:val="00BA32B3"/>
    <w:rsid w:val="00BB4B81"/>
    <w:rsid w:val="00BC1A1E"/>
    <w:rsid w:val="00BC31E5"/>
    <w:rsid w:val="00BD5AFD"/>
    <w:rsid w:val="00BD62DE"/>
    <w:rsid w:val="00BD6AF9"/>
    <w:rsid w:val="00C004C9"/>
    <w:rsid w:val="00C03D29"/>
    <w:rsid w:val="00C12F15"/>
    <w:rsid w:val="00C202B6"/>
    <w:rsid w:val="00C238CD"/>
    <w:rsid w:val="00C27796"/>
    <w:rsid w:val="00C35D05"/>
    <w:rsid w:val="00C41027"/>
    <w:rsid w:val="00C501A5"/>
    <w:rsid w:val="00C65B16"/>
    <w:rsid w:val="00C73BD5"/>
    <w:rsid w:val="00C75CF0"/>
    <w:rsid w:val="00C81F0B"/>
    <w:rsid w:val="00C82087"/>
    <w:rsid w:val="00CA5F18"/>
    <w:rsid w:val="00CC28CE"/>
    <w:rsid w:val="00CC34C8"/>
    <w:rsid w:val="00CC3F24"/>
    <w:rsid w:val="00CC5C03"/>
    <w:rsid w:val="00CD1E27"/>
    <w:rsid w:val="00CD255A"/>
    <w:rsid w:val="00CD32F2"/>
    <w:rsid w:val="00CF11C4"/>
    <w:rsid w:val="00CF6F7A"/>
    <w:rsid w:val="00D05183"/>
    <w:rsid w:val="00D05E1C"/>
    <w:rsid w:val="00D11A47"/>
    <w:rsid w:val="00D226AD"/>
    <w:rsid w:val="00D31241"/>
    <w:rsid w:val="00D319D8"/>
    <w:rsid w:val="00D3204E"/>
    <w:rsid w:val="00D35E51"/>
    <w:rsid w:val="00D50FCF"/>
    <w:rsid w:val="00D51F13"/>
    <w:rsid w:val="00D54742"/>
    <w:rsid w:val="00D54E19"/>
    <w:rsid w:val="00D55FF4"/>
    <w:rsid w:val="00D578AA"/>
    <w:rsid w:val="00D724B9"/>
    <w:rsid w:val="00D75D82"/>
    <w:rsid w:val="00D80F70"/>
    <w:rsid w:val="00D85A23"/>
    <w:rsid w:val="00D91558"/>
    <w:rsid w:val="00D92D6C"/>
    <w:rsid w:val="00D93C8A"/>
    <w:rsid w:val="00DA1712"/>
    <w:rsid w:val="00DA1AAD"/>
    <w:rsid w:val="00DB6A6A"/>
    <w:rsid w:val="00DC109A"/>
    <w:rsid w:val="00DC5B1A"/>
    <w:rsid w:val="00DD27F4"/>
    <w:rsid w:val="00E00DAA"/>
    <w:rsid w:val="00E028A1"/>
    <w:rsid w:val="00E05863"/>
    <w:rsid w:val="00E05F0D"/>
    <w:rsid w:val="00E23536"/>
    <w:rsid w:val="00E26556"/>
    <w:rsid w:val="00E318DB"/>
    <w:rsid w:val="00E335FB"/>
    <w:rsid w:val="00E33C58"/>
    <w:rsid w:val="00E37FDF"/>
    <w:rsid w:val="00E40E10"/>
    <w:rsid w:val="00E4133E"/>
    <w:rsid w:val="00E54CEF"/>
    <w:rsid w:val="00E61D97"/>
    <w:rsid w:val="00E62819"/>
    <w:rsid w:val="00E65D7C"/>
    <w:rsid w:val="00E6702A"/>
    <w:rsid w:val="00E678ED"/>
    <w:rsid w:val="00E763D3"/>
    <w:rsid w:val="00E806BB"/>
    <w:rsid w:val="00E849DC"/>
    <w:rsid w:val="00E84A57"/>
    <w:rsid w:val="00E869E8"/>
    <w:rsid w:val="00E90A60"/>
    <w:rsid w:val="00E93E7E"/>
    <w:rsid w:val="00E964EE"/>
    <w:rsid w:val="00EA1A12"/>
    <w:rsid w:val="00EB733D"/>
    <w:rsid w:val="00EC0144"/>
    <w:rsid w:val="00EC0414"/>
    <w:rsid w:val="00ED4C19"/>
    <w:rsid w:val="00ED5CF0"/>
    <w:rsid w:val="00EF6506"/>
    <w:rsid w:val="00EF72D5"/>
    <w:rsid w:val="00EF7EC0"/>
    <w:rsid w:val="00F025D2"/>
    <w:rsid w:val="00F04D05"/>
    <w:rsid w:val="00F05D70"/>
    <w:rsid w:val="00F069D3"/>
    <w:rsid w:val="00F06BE1"/>
    <w:rsid w:val="00F170E5"/>
    <w:rsid w:val="00F22D7F"/>
    <w:rsid w:val="00F365AB"/>
    <w:rsid w:val="00F41BD4"/>
    <w:rsid w:val="00F42CD1"/>
    <w:rsid w:val="00F42E64"/>
    <w:rsid w:val="00F47BBA"/>
    <w:rsid w:val="00F614C4"/>
    <w:rsid w:val="00F652C3"/>
    <w:rsid w:val="00F67A51"/>
    <w:rsid w:val="00F67C85"/>
    <w:rsid w:val="00F67F50"/>
    <w:rsid w:val="00F772D0"/>
    <w:rsid w:val="00F77E61"/>
    <w:rsid w:val="00F807EF"/>
    <w:rsid w:val="00F80F78"/>
    <w:rsid w:val="00F9009E"/>
    <w:rsid w:val="00F916A1"/>
    <w:rsid w:val="00FA3B40"/>
    <w:rsid w:val="00FA43AB"/>
    <w:rsid w:val="00FB45A1"/>
    <w:rsid w:val="00FD18E5"/>
    <w:rsid w:val="00FD1E57"/>
    <w:rsid w:val="00FE1323"/>
    <w:rsid w:val="00FE3553"/>
    <w:rsid w:val="00FF0F52"/>
    <w:rsid w:val="00FF1F62"/>
    <w:rsid w:val="00FF2D62"/>
    <w:rsid w:val="00FF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17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A213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21317"/>
    <w:rPr>
      <w:rFonts w:ascii="Calibri" w:hAnsi="Calibri" w:cs="Times New Roman"/>
      <w:sz w:val="22"/>
      <w:lang w:eastAsia="ru-RU"/>
    </w:rPr>
  </w:style>
  <w:style w:type="paragraph" w:styleId="NoSpacing">
    <w:name w:val="No Spacing"/>
    <w:uiPriority w:val="99"/>
    <w:qFormat/>
    <w:rsid w:val="00A21317"/>
    <w:rPr>
      <w:rFonts w:ascii="Calibri" w:eastAsia="Times New Roman" w:hAnsi="Calibri"/>
    </w:rPr>
  </w:style>
  <w:style w:type="paragraph" w:styleId="ListParagraph">
    <w:name w:val="List Paragraph"/>
    <w:basedOn w:val="Normal"/>
    <w:uiPriority w:val="99"/>
    <w:qFormat/>
    <w:rsid w:val="00A2131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E318D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extended-textshort">
    <w:name w:val="extended-text__short"/>
    <w:basedOn w:val="DefaultParagraphFont"/>
    <w:uiPriority w:val="99"/>
    <w:rsid w:val="005252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9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3096</TotalTime>
  <Pages>4</Pages>
  <Words>1093</Words>
  <Characters>6235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kadrovik3</cp:lastModifiedBy>
  <cp:revision>107</cp:revision>
  <cp:lastPrinted>2019-04-03T13:20:00Z</cp:lastPrinted>
  <dcterms:created xsi:type="dcterms:W3CDTF">2014-04-22T06:16:00Z</dcterms:created>
  <dcterms:modified xsi:type="dcterms:W3CDTF">2019-04-03T13:53:00Z</dcterms:modified>
</cp:coreProperties>
</file>