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38" w:rsidRPr="007E5177" w:rsidRDefault="000C2438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C2438" w:rsidRPr="007E5177" w:rsidRDefault="000C2438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0C2438" w:rsidRPr="007E5177" w:rsidRDefault="000C2438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0C2438" w:rsidRPr="007E5177" w:rsidRDefault="000C2438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  <w:t xml:space="preserve">                    28 июля 2017 года</w:t>
      </w: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Секретарь совета – начальник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 Усатова Наталья Валентиновна</w:t>
      </w:r>
    </w:p>
    <w:p w:rsidR="000C2438" w:rsidRPr="007E5177" w:rsidRDefault="000C2438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0C2438" w:rsidRPr="007E5177" w:rsidRDefault="000C2438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0C2438" w:rsidRPr="007E5177" w:rsidTr="00404443">
        <w:trPr>
          <w:trHeight w:val="1110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Рудкина Валентина Алексеевна</w:t>
            </w: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0C2438" w:rsidRPr="007E5177" w:rsidTr="00404443">
        <w:trPr>
          <w:trHeight w:val="1597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 по развитию местного самоуправления и социальной политике администрации муниципального образования «Приморский муниципальный район»</w:t>
            </w:r>
          </w:p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C2438" w:rsidRPr="007E5177" w:rsidTr="00404443">
        <w:trPr>
          <w:trHeight w:val="1860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Усатова Наталья Валентиновна</w:t>
            </w: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- начальник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</w:t>
            </w:r>
          </w:p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  <w:p w:rsidR="000C2438" w:rsidRPr="007E5177" w:rsidRDefault="000C2438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C2438" w:rsidRPr="007E5177" w:rsidTr="00404443">
        <w:trPr>
          <w:trHeight w:val="1002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Рогова Ольга Анатольевна </w:t>
            </w: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начальника управления, начальник отдела дошкольного, школьного и дополнительного образования управления образования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C2438" w:rsidRPr="007E5177" w:rsidTr="00404443">
        <w:trPr>
          <w:trHeight w:val="1095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Кильдеева Галина Ивановна</w:t>
            </w: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начальник Межрайонной ИФНС России № 9 по Архангельской области и НАО</w:t>
            </w:r>
          </w:p>
        </w:tc>
      </w:tr>
      <w:tr w:rsidR="000C2438" w:rsidRPr="007E5177" w:rsidTr="00E849DC">
        <w:trPr>
          <w:trHeight w:val="540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Веревкина Елена Александровна</w:t>
            </w: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консультант отдела правовой и кадровой работы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</w:t>
            </w:r>
          </w:p>
        </w:tc>
      </w:tr>
      <w:tr w:rsidR="000C2438" w:rsidRPr="007E5177" w:rsidTr="00404443">
        <w:trPr>
          <w:trHeight w:val="1078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Смуров Александр Александрович</w:t>
            </w: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руководителя Приморского межрайонного следственного отдела СУ СК РФ по Архангельской области и НАО </w:t>
            </w:r>
          </w:p>
        </w:tc>
      </w:tr>
      <w:tr w:rsidR="000C2438" w:rsidRPr="007E5177" w:rsidTr="00404443">
        <w:trPr>
          <w:trHeight w:val="244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Панова Елена  Юрьевна</w:t>
            </w:r>
          </w:p>
          <w:p w:rsidR="000C2438" w:rsidRPr="007E5177" w:rsidRDefault="000C2438" w:rsidP="00404443">
            <w:pPr>
              <w:spacing w:after="0"/>
              <w:ind w:firstLine="54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Шумилов Николай      Васильевич</w:t>
            </w: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заместителя главы местной администрации по экономике и финансам, начальника финансового управления  администрации муниципального образования «Приморский  муниципальный   район»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начальник отдела информационно-коммуникационных технологий управления по развитию МСУ и обеспечению деятельности администрации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ab/>
            </w:r>
            <w:r w:rsidRPr="007E5177">
              <w:rPr>
                <w:rFonts w:ascii="Times New Roman" w:hAnsi="Times New Roman"/>
                <w:sz w:val="26"/>
                <w:szCs w:val="24"/>
              </w:rPr>
              <w:tab/>
            </w:r>
            <w:r w:rsidRPr="007E5177">
              <w:rPr>
                <w:rFonts w:ascii="Times New Roman" w:hAnsi="Times New Roman"/>
                <w:sz w:val="26"/>
                <w:szCs w:val="24"/>
              </w:rPr>
              <w:tab/>
            </w:r>
            <w:r w:rsidRPr="007E5177">
              <w:rPr>
                <w:rFonts w:ascii="Times New Roman" w:hAnsi="Times New Roman"/>
                <w:sz w:val="26"/>
                <w:szCs w:val="24"/>
              </w:rPr>
              <w:tab/>
            </w:r>
          </w:p>
        </w:tc>
      </w:tr>
      <w:tr w:rsidR="000C2438" w:rsidRPr="007E5177" w:rsidTr="00404443">
        <w:trPr>
          <w:trHeight w:val="285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Рябуха Наталья 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Сергеевна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Худяков Юрий Александрович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Сухановская Ирина Евгеньевна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Крюкова Марина Геннадьевна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Михайлов Михаил Васильевич</w:t>
            </w: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председатель контрольно-счетной палаты МО «Приморский муниципальный район»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помощник Приморского межрайонного прокурора</w:t>
            </w:r>
          </w:p>
          <w:p w:rsidR="000C2438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помощник главы местной администрации МО «Талажское»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помощник главы МО «Приморское»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- глава МО «Катунинское»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0C2438" w:rsidRPr="007E5177" w:rsidTr="00404443">
        <w:trPr>
          <w:trHeight w:val="1418"/>
        </w:trPr>
        <w:tc>
          <w:tcPr>
            <w:tcW w:w="1663" w:type="pct"/>
          </w:tcPr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Шиловская Светлана Владимировна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Титарчук Галина Геннадьевна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Алимов Александр </w:t>
            </w:r>
          </w:p>
          <w:p w:rsidR="000C2438" w:rsidRPr="007E5177" w:rsidRDefault="000C2438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Киямович</w:t>
            </w:r>
          </w:p>
        </w:tc>
        <w:tc>
          <w:tcPr>
            <w:tcW w:w="3337" w:type="pct"/>
          </w:tcPr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МО «Уемское»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глава МО «Боброво-Лявленское» </w:t>
            </w: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  <w:p w:rsidR="000C2438" w:rsidRPr="007E5177" w:rsidRDefault="000C2438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глава МО «Заостровское» </w:t>
            </w:r>
          </w:p>
        </w:tc>
      </w:tr>
    </w:tbl>
    <w:p w:rsidR="000C2438" w:rsidRPr="007E5177" w:rsidRDefault="000C2438" w:rsidP="001D58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438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</w:p>
    <w:p w:rsidR="000C2438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</w:p>
    <w:p w:rsidR="000C2438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</w:p>
    <w:p w:rsidR="000C2438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</w:p>
    <w:p w:rsidR="000C2438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</w:p>
    <w:p w:rsidR="000C2438" w:rsidRPr="007E5177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0C2438" w:rsidRPr="007E5177" w:rsidRDefault="000C2438" w:rsidP="00102E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4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 Об организации антикоррупционного образования и антикоррупционного просвещения в образовательных учреждениях МО «Приморский муниципальный район».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Докладчик – Рогова Ольга Анатольевна, заместитель начальника управления, начальник отдела дошкольного, школьного и дополнительного образования управления образования.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</w:rPr>
        <w:t>Решили: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1.1. Информацию принять к сведению.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1.2. </w:t>
      </w:r>
      <w:r>
        <w:rPr>
          <w:rFonts w:ascii="Times New Roman" w:hAnsi="Times New Roman"/>
          <w:sz w:val="26"/>
          <w:szCs w:val="24"/>
        </w:rPr>
        <w:t xml:space="preserve">Продолжить работу по организации </w:t>
      </w:r>
      <w:r w:rsidRPr="007E5177">
        <w:rPr>
          <w:rFonts w:ascii="Times New Roman" w:hAnsi="Times New Roman"/>
          <w:sz w:val="26"/>
          <w:szCs w:val="24"/>
        </w:rPr>
        <w:t>антикоррупционного образования и антикоррупционного просвещения в образовательных учреждениях МО «Приморский муниципальный район».</w:t>
      </w:r>
      <w:r>
        <w:rPr>
          <w:rFonts w:ascii="Times New Roman" w:hAnsi="Times New Roman"/>
          <w:sz w:val="26"/>
          <w:szCs w:val="24"/>
        </w:rPr>
        <w:t xml:space="preserve"> Внести изменения в программу </w:t>
      </w:r>
      <w:r w:rsidRPr="00F77E61">
        <w:rPr>
          <w:rFonts w:ascii="Times New Roman" w:hAnsi="Times New Roman"/>
          <w:sz w:val="26"/>
          <w:szCs w:val="24"/>
        </w:rPr>
        <w:t>«Развитие образования, создание условий для социализации детей в муниципальном образовании "Приморский муниципальный район" на 2014-2020 годы», дополнив</w:t>
      </w:r>
      <w:r>
        <w:rPr>
          <w:rFonts w:ascii="Times New Roman" w:hAnsi="Times New Roman"/>
          <w:sz w:val="26"/>
          <w:szCs w:val="24"/>
        </w:rPr>
        <w:t xml:space="preserve"> ее разделом  организации  антикоррупционной работы в общеобразовательных учреждениях.</w:t>
      </w:r>
    </w:p>
    <w:p w:rsidR="000C2438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1.3. Определить срок для предоставления письменных предложений по рассматриваемому вопросу в срок до 29 августа 20</w:t>
      </w:r>
      <w:r>
        <w:rPr>
          <w:rFonts w:ascii="Times New Roman" w:hAnsi="Times New Roman"/>
          <w:sz w:val="26"/>
          <w:szCs w:val="24"/>
        </w:rPr>
        <w:t>1</w:t>
      </w:r>
      <w:r w:rsidRPr="007E5177">
        <w:rPr>
          <w:rFonts w:ascii="Times New Roman" w:hAnsi="Times New Roman"/>
          <w:sz w:val="26"/>
          <w:szCs w:val="24"/>
        </w:rPr>
        <w:t>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0C2438" w:rsidRPr="007E5177" w:rsidRDefault="000C2438" w:rsidP="00E849DC">
      <w:pPr>
        <w:pStyle w:val="ListParagraph"/>
        <w:ind w:left="0" w:firstLine="709"/>
        <w:jc w:val="both"/>
        <w:rPr>
          <w:rFonts w:ascii="Times New Roman" w:hAnsi="Times New Roman"/>
          <w:sz w:val="26"/>
          <w:szCs w:val="24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2. О результатах проведения торгов в электронной форме для муниципальных нужд, а также о нарушениях, выявленных при осуществлении контроля в сфере размещения заказов для муниципальных нужд в 2016 году.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Докладчик  - Ануфриева Татьяна Витальевна, консультант отдела прогнозирования и муниципального заказа управления экономики и прогнозирования. 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Решили: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2.2. Определить срок для предоставления письменных предложений по рассматриваемому вопросу в срок до 29 августа 20</w:t>
      </w:r>
      <w:r>
        <w:rPr>
          <w:rFonts w:ascii="Times New Roman" w:hAnsi="Times New Roman"/>
          <w:sz w:val="26"/>
          <w:szCs w:val="24"/>
        </w:rPr>
        <w:t>1</w:t>
      </w:r>
      <w:r w:rsidRPr="007E5177">
        <w:rPr>
          <w:rFonts w:ascii="Times New Roman" w:hAnsi="Times New Roman"/>
          <w:sz w:val="26"/>
          <w:szCs w:val="24"/>
        </w:rPr>
        <w:t>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0C2438" w:rsidRPr="007E5177" w:rsidRDefault="000C2438" w:rsidP="00E849DC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3. О 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«Приморский муниципальный район» в 2016 году. 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Докладчик – Веревкина Елена Александровна, консультант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Решили:</w:t>
      </w:r>
    </w:p>
    <w:p w:rsidR="000C2438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3.2. Продолжить работу в части </w:t>
      </w:r>
      <w:r w:rsidRPr="007E5177">
        <w:rPr>
          <w:rFonts w:ascii="Times New Roman" w:hAnsi="Times New Roman"/>
          <w:sz w:val="26"/>
          <w:szCs w:val="24"/>
        </w:rPr>
        <w:t>проведении анализа обращений граждан, а также информации опубликованной в средствах массовой информации, на предмет выявления коррупционных рисков, а также фактах коррупции со стороны муниципальных служащих, выборных должностных лиц местного самоуправления и работников подведомственных бюджетных учреждений МО «Приморский муниципальный район» в 201</w:t>
      </w:r>
      <w:r>
        <w:rPr>
          <w:rFonts w:ascii="Times New Roman" w:hAnsi="Times New Roman"/>
          <w:sz w:val="26"/>
          <w:szCs w:val="24"/>
        </w:rPr>
        <w:t>7</w:t>
      </w:r>
      <w:r w:rsidRPr="007E5177">
        <w:rPr>
          <w:rFonts w:ascii="Times New Roman" w:hAnsi="Times New Roman"/>
          <w:sz w:val="26"/>
          <w:szCs w:val="24"/>
        </w:rPr>
        <w:t xml:space="preserve"> году</w:t>
      </w:r>
      <w:r>
        <w:rPr>
          <w:rFonts w:ascii="Times New Roman" w:hAnsi="Times New Roman"/>
          <w:sz w:val="26"/>
          <w:szCs w:val="24"/>
        </w:rPr>
        <w:t>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>3</w:t>
      </w:r>
      <w:r w:rsidRPr="007E5177">
        <w:rPr>
          <w:rFonts w:ascii="Times New Roman" w:hAnsi="Times New Roman"/>
          <w:sz w:val="26"/>
          <w:szCs w:val="24"/>
        </w:rPr>
        <w:t>. Определить срок для предоставления письменных предложений по рассматриваемому вопросу в срок до 29 августа 20</w:t>
      </w:r>
      <w:r>
        <w:rPr>
          <w:rFonts w:ascii="Times New Roman" w:hAnsi="Times New Roman"/>
          <w:sz w:val="26"/>
          <w:szCs w:val="24"/>
        </w:rPr>
        <w:t>1</w:t>
      </w:r>
      <w:r w:rsidRPr="007E5177">
        <w:rPr>
          <w:rFonts w:ascii="Times New Roman" w:hAnsi="Times New Roman"/>
          <w:sz w:val="26"/>
          <w:szCs w:val="24"/>
        </w:rPr>
        <w:t>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0C2438" w:rsidRPr="007E5177" w:rsidRDefault="000C2438" w:rsidP="00E849DC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4. Об утверждении перечня действующих</w:t>
      </w:r>
      <w:r>
        <w:rPr>
          <w:rFonts w:ascii="Times New Roman" w:hAnsi="Times New Roman"/>
          <w:sz w:val="26"/>
          <w:szCs w:val="24"/>
        </w:rPr>
        <w:t xml:space="preserve"> муниципальных</w:t>
      </w:r>
      <w:r w:rsidRPr="007E5177">
        <w:rPr>
          <w:rFonts w:ascii="Times New Roman" w:hAnsi="Times New Roman"/>
          <w:sz w:val="26"/>
          <w:szCs w:val="24"/>
        </w:rPr>
        <w:t xml:space="preserve"> нормативных правовых актов МО «Приморский муниципальный район», в отношении которых должна быть проведена антикоррупционная экспертиза.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Докладчик – Усатова Наталья Валентиновна, начальник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Решили: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4.1. </w:t>
      </w:r>
      <w:r>
        <w:rPr>
          <w:rFonts w:ascii="Times New Roman" w:hAnsi="Times New Roman"/>
          <w:sz w:val="26"/>
          <w:szCs w:val="24"/>
        </w:rPr>
        <w:t xml:space="preserve">Вынесенный на обсуждение вопрос об утверждении </w:t>
      </w:r>
      <w:r w:rsidRPr="007E5177">
        <w:rPr>
          <w:rFonts w:ascii="Times New Roman" w:hAnsi="Times New Roman"/>
          <w:sz w:val="26"/>
          <w:szCs w:val="24"/>
        </w:rPr>
        <w:t>перечня действующих нормативных правовых актов МО «Приморский муниципальный район», в отношении которых должна быть проведена антикоррупционная экспертиза</w:t>
      </w:r>
      <w:r>
        <w:rPr>
          <w:rFonts w:ascii="Times New Roman" w:hAnsi="Times New Roman"/>
          <w:sz w:val="26"/>
          <w:szCs w:val="24"/>
        </w:rPr>
        <w:t xml:space="preserve"> перенести на рассмотрение заседания Совета в 3 квартале 2017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4.2. Определить срок для предоставления письменных предложений по рассматриваемому вопросу в срок до 29 августа 20</w:t>
      </w:r>
      <w:r>
        <w:rPr>
          <w:rFonts w:ascii="Times New Roman" w:hAnsi="Times New Roman"/>
          <w:sz w:val="26"/>
          <w:szCs w:val="24"/>
        </w:rPr>
        <w:t>1</w:t>
      </w:r>
      <w:r w:rsidRPr="007E5177">
        <w:rPr>
          <w:rFonts w:ascii="Times New Roman" w:hAnsi="Times New Roman"/>
          <w:sz w:val="26"/>
          <w:szCs w:val="24"/>
        </w:rPr>
        <w:t>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5.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 в I квартале 2017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Докладчик - Макаровский Олег Анатольевич, исполняющий обязанности заместителя главы местной администрации по градостроительной деятельности, председателя Комитета по управлению муниципальным  имуществом   и   земельным   отношениям.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Решили: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5.2. Определить срок для предоставления письменных предложений по рассматриваемому вопросу в срок до 29 августа 20</w:t>
      </w:r>
      <w:r>
        <w:rPr>
          <w:rFonts w:ascii="Times New Roman" w:hAnsi="Times New Roman"/>
          <w:sz w:val="26"/>
          <w:szCs w:val="24"/>
        </w:rPr>
        <w:t>1</w:t>
      </w:r>
      <w:r w:rsidRPr="007E5177">
        <w:rPr>
          <w:rFonts w:ascii="Times New Roman" w:hAnsi="Times New Roman"/>
          <w:sz w:val="26"/>
          <w:szCs w:val="24"/>
        </w:rPr>
        <w:t>7 года.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7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438" w:rsidRPr="007E5177" w:rsidRDefault="000C2438" w:rsidP="00E849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438" w:rsidRPr="007E5177" w:rsidRDefault="000C2438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>Председатель Совета                                                                           В.А. Рудкина</w:t>
      </w:r>
    </w:p>
    <w:p w:rsidR="000C2438" w:rsidRPr="007E5177" w:rsidRDefault="000C2438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438" w:rsidRPr="007E5177" w:rsidRDefault="000C2438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438" w:rsidRPr="007E5177" w:rsidRDefault="000C2438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>Секретарь Совета                                                                                 Н.В. Усатова</w:t>
      </w:r>
    </w:p>
    <w:sectPr w:rsidR="000C2438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6219F"/>
    <w:rsid w:val="00073D4B"/>
    <w:rsid w:val="00096259"/>
    <w:rsid w:val="000A185B"/>
    <w:rsid w:val="000A4139"/>
    <w:rsid w:val="000A693C"/>
    <w:rsid w:val="000B1F56"/>
    <w:rsid w:val="000C0CDB"/>
    <w:rsid w:val="000C2438"/>
    <w:rsid w:val="000C35A5"/>
    <w:rsid w:val="000C550B"/>
    <w:rsid w:val="000C765D"/>
    <w:rsid w:val="000D15A1"/>
    <w:rsid w:val="000D2727"/>
    <w:rsid w:val="000E504E"/>
    <w:rsid w:val="00102E2E"/>
    <w:rsid w:val="0011305E"/>
    <w:rsid w:val="001130AF"/>
    <w:rsid w:val="00116739"/>
    <w:rsid w:val="0011687D"/>
    <w:rsid w:val="001231B3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581B"/>
    <w:rsid w:val="001E0739"/>
    <w:rsid w:val="001E653A"/>
    <w:rsid w:val="001E750D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72029"/>
    <w:rsid w:val="00276DDA"/>
    <w:rsid w:val="002B07E2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376F1"/>
    <w:rsid w:val="0034494D"/>
    <w:rsid w:val="0034663C"/>
    <w:rsid w:val="003473DE"/>
    <w:rsid w:val="00350B09"/>
    <w:rsid w:val="00352A8F"/>
    <w:rsid w:val="003540AF"/>
    <w:rsid w:val="00380CD6"/>
    <w:rsid w:val="00382786"/>
    <w:rsid w:val="00383E4F"/>
    <w:rsid w:val="0038500C"/>
    <w:rsid w:val="0039671E"/>
    <w:rsid w:val="003A3E84"/>
    <w:rsid w:val="003A4F4A"/>
    <w:rsid w:val="003B4020"/>
    <w:rsid w:val="003B7FF4"/>
    <w:rsid w:val="003C1737"/>
    <w:rsid w:val="003C17F0"/>
    <w:rsid w:val="003C3777"/>
    <w:rsid w:val="003D2072"/>
    <w:rsid w:val="003D2BA7"/>
    <w:rsid w:val="003E21EC"/>
    <w:rsid w:val="003F0BE9"/>
    <w:rsid w:val="003F3B36"/>
    <w:rsid w:val="00404443"/>
    <w:rsid w:val="00404EDC"/>
    <w:rsid w:val="00405288"/>
    <w:rsid w:val="00413E32"/>
    <w:rsid w:val="004148BE"/>
    <w:rsid w:val="00421F5A"/>
    <w:rsid w:val="004351D3"/>
    <w:rsid w:val="00437060"/>
    <w:rsid w:val="0044093F"/>
    <w:rsid w:val="0044619D"/>
    <w:rsid w:val="0045772E"/>
    <w:rsid w:val="00457CA8"/>
    <w:rsid w:val="00471B51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D49"/>
    <w:rsid w:val="00512DA1"/>
    <w:rsid w:val="005157D2"/>
    <w:rsid w:val="00534F18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86A"/>
    <w:rsid w:val="005C5909"/>
    <w:rsid w:val="005E3A2B"/>
    <w:rsid w:val="005F6C2E"/>
    <w:rsid w:val="005F70E1"/>
    <w:rsid w:val="00606283"/>
    <w:rsid w:val="00613C16"/>
    <w:rsid w:val="00621F95"/>
    <w:rsid w:val="0062487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3345"/>
    <w:rsid w:val="0069013A"/>
    <w:rsid w:val="006935B8"/>
    <w:rsid w:val="006A0FFF"/>
    <w:rsid w:val="006B4856"/>
    <w:rsid w:val="006C2746"/>
    <w:rsid w:val="006C459F"/>
    <w:rsid w:val="006D2E71"/>
    <w:rsid w:val="006E1F54"/>
    <w:rsid w:val="006F4605"/>
    <w:rsid w:val="006F6898"/>
    <w:rsid w:val="007008FE"/>
    <w:rsid w:val="00711C27"/>
    <w:rsid w:val="00712988"/>
    <w:rsid w:val="00722A9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A1C68"/>
    <w:rsid w:val="007B149F"/>
    <w:rsid w:val="007B188A"/>
    <w:rsid w:val="007D355A"/>
    <w:rsid w:val="007E0A8A"/>
    <w:rsid w:val="007E3203"/>
    <w:rsid w:val="007E45D0"/>
    <w:rsid w:val="007E5153"/>
    <w:rsid w:val="007E5177"/>
    <w:rsid w:val="007E61FE"/>
    <w:rsid w:val="007F33EA"/>
    <w:rsid w:val="00803069"/>
    <w:rsid w:val="00803327"/>
    <w:rsid w:val="008231E6"/>
    <w:rsid w:val="00830B7D"/>
    <w:rsid w:val="00830BEB"/>
    <w:rsid w:val="00853717"/>
    <w:rsid w:val="00853F1B"/>
    <w:rsid w:val="00865551"/>
    <w:rsid w:val="00867CB9"/>
    <w:rsid w:val="008707C6"/>
    <w:rsid w:val="008735EC"/>
    <w:rsid w:val="008746E8"/>
    <w:rsid w:val="00874A26"/>
    <w:rsid w:val="00880471"/>
    <w:rsid w:val="00883B5E"/>
    <w:rsid w:val="00890706"/>
    <w:rsid w:val="008A1CF1"/>
    <w:rsid w:val="008A7E6F"/>
    <w:rsid w:val="008B2992"/>
    <w:rsid w:val="008C077C"/>
    <w:rsid w:val="008D5AAB"/>
    <w:rsid w:val="008E0D8A"/>
    <w:rsid w:val="008E2868"/>
    <w:rsid w:val="008E48BD"/>
    <w:rsid w:val="0090186B"/>
    <w:rsid w:val="0090379C"/>
    <w:rsid w:val="00916120"/>
    <w:rsid w:val="0092060D"/>
    <w:rsid w:val="00926CC0"/>
    <w:rsid w:val="0094508F"/>
    <w:rsid w:val="00951684"/>
    <w:rsid w:val="00955C1D"/>
    <w:rsid w:val="00961851"/>
    <w:rsid w:val="00977A73"/>
    <w:rsid w:val="00987DBD"/>
    <w:rsid w:val="00990AEB"/>
    <w:rsid w:val="00995197"/>
    <w:rsid w:val="009A685B"/>
    <w:rsid w:val="009C26EF"/>
    <w:rsid w:val="009C5435"/>
    <w:rsid w:val="009D00B0"/>
    <w:rsid w:val="009E1A3D"/>
    <w:rsid w:val="00A0038E"/>
    <w:rsid w:val="00A058C1"/>
    <w:rsid w:val="00A111C5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7F25"/>
    <w:rsid w:val="00AB008C"/>
    <w:rsid w:val="00AB044C"/>
    <w:rsid w:val="00AD06D4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440C0"/>
    <w:rsid w:val="00B45142"/>
    <w:rsid w:val="00B451D3"/>
    <w:rsid w:val="00B45895"/>
    <w:rsid w:val="00B5118F"/>
    <w:rsid w:val="00B54170"/>
    <w:rsid w:val="00B64559"/>
    <w:rsid w:val="00B730E3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A5F18"/>
    <w:rsid w:val="00CC28CE"/>
    <w:rsid w:val="00CC34C8"/>
    <w:rsid w:val="00CC3F24"/>
    <w:rsid w:val="00CC5C03"/>
    <w:rsid w:val="00CD1E27"/>
    <w:rsid w:val="00CD255A"/>
    <w:rsid w:val="00CF11C4"/>
    <w:rsid w:val="00CF6F7A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B6A6A"/>
    <w:rsid w:val="00DC109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5D70"/>
    <w:rsid w:val="00F069D3"/>
    <w:rsid w:val="00F06BE1"/>
    <w:rsid w:val="00F170E5"/>
    <w:rsid w:val="00F22D7F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43AB"/>
    <w:rsid w:val="00FB45A1"/>
    <w:rsid w:val="00FD18E5"/>
    <w:rsid w:val="00FD1E57"/>
    <w:rsid w:val="00FE3553"/>
    <w:rsid w:val="00FF0F5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2589</TotalTime>
  <Pages>4</Pages>
  <Words>1143</Words>
  <Characters>6520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93</cp:revision>
  <cp:lastPrinted>2017-08-02T08:16:00Z</cp:lastPrinted>
  <dcterms:created xsi:type="dcterms:W3CDTF">2014-04-22T06:16:00Z</dcterms:created>
  <dcterms:modified xsi:type="dcterms:W3CDTF">2017-08-02T08:20:00Z</dcterms:modified>
</cp:coreProperties>
</file>