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32" w:rsidRDefault="008E7332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8E7332" w:rsidRDefault="008E7332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8E7332" w:rsidRPr="002A0D4E" w:rsidRDefault="008E7332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-18.55pt;width:51.4pt;height:64.95pt;z-index:-251658240" fillcolor="window">
            <v:imagedata r:id="rId7" o:title=""/>
          </v:shape>
          <o:OLEObject Type="Embed" ProgID="Word.Picture.8" ShapeID="_x0000_s1026" DrawAspect="Content" ObjectID="_1593009716" r:id="rId8"/>
        </w:pict>
      </w:r>
    </w:p>
    <w:p w:rsidR="008E7332" w:rsidRDefault="008E7332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8E7332" w:rsidRDefault="008E7332" w:rsidP="00EB2D07">
      <w:pPr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8E7332" w:rsidRDefault="008E7332" w:rsidP="00EB2D07">
      <w:pPr>
        <w:overflowPunct w:val="0"/>
        <w:autoSpaceDE w:val="0"/>
        <w:autoSpaceDN w:val="0"/>
        <w:adjustRightInd w:val="0"/>
        <w:spacing w:line="360" w:lineRule="exact"/>
        <w:jc w:val="right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8E7332" w:rsidRDefault="008E7332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E7332" w:rsidRPr="002A0D4E" w:rsidRDefault="008E7332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8E7332" w:rsidRPr="002A0D4E" w:rsidRDefault="008E7332" w:rsidP="00ED56D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8E7332" w:rsidRPr="002A0D4E" w:rsidRDefault="008E7332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8E7332" w:rsidRPr="002A0D4E" w:rsidRDefault="008E7332" w:rsidP="002A0D4E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8E7332" w:rsidRPr="002A0D4E" w:rsidRDefault="008E7332" w:rsidP="00E85CAB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 июля 2018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512</w:t>
      </w:r>
    </w:p>
    <w:p w:rsidR="008E7332" w:rsidRPr="002A0D4E" w:rsidRDefault="008E7332" w:rsidP="00ED56DE">
      <w:pPr>
        <w:overflowPunct w:val="0"/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2A0D4E">
        <w:rPr>
          <w:rFonts w:ascii="Times New Roman" w:hAnsi="Times New Roman" w:cs="Times New Roman"/>
          <w:sz w:val="20"/>
          <w:szCs w:val="20"/>
          <w:lang w:eastAsia="ru-RU"/>
        </w:rPr>
        <w:t>г. Архангельск</w:t>
      </w:r>
    </w:p>
    <w:p w:rsidR="008E7332" w:rsidRPr="002A0D4E" w:rsidRDefault="008E7332" w:rsidP="002A0D4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E7332" w:rsidRPr="00397A21" w:rsidRDefault="008E7332" w:rsidP="00F27A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7A2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образования «Приморский муниципальный район» от 26 апреля 2018 года № 254  «Об установлении дат проведения выпускных мероприятий в общеобразовательных организациях муниципального образования «Приморский муниципальный район» в 2018 году»</w:t>
      </w:r>
    </w:p>
    <w:p w:rsidR="008E7332" w:rsidRPr="00397A21" w:rsidRDefault="008E7332" w:rsidP="00F27A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332" w:rsidRPr="00397A21" w:rsidRDefault="008E7332" w:rsidP="002A0D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A2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пунктом 1 постановления Правительства Архангельской области от 05 июня 2012 года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области», руководствуясь Уставом  муниципального образования «Приморский муниципальный район», администрация муниципального образования «Приморский муниципальный район» постановляет:</w:t>
      </w:r>
    </w:p>
    <w:p w:rsidR="008E7332" w:rsidRPr="00397A21" w:rsidRDefault="008E7332" w:rsidP="009F634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7A21">
        <w:rPr>
          <w:rFonts w:ascii="Times New Roman" w:hAnsi="Times New Roman" w:cs="Times New Roman"/>
          <w:sz w:val="26"/>
          <w:szCs w:val="26"/>
        </w:rPr>
        <w:tab/>
        <w:t xml:space="preserve">1. В связи с отменой выпускного мероприятия в МБОУ «Уемская СШ», запланированного на 07 июля 2018 года внести изменения в приложение №1 к постановлению администрации муниципального образования «Приморский муниципальный район» от 26 апреля 2018 года №254 согласно приложению к настоящему постановлению. </w:t>
      </w:r>
    </w:p>
    <w:p w:rsidR="008E7332" w:rsidRPr="00397A21" w:rsidRDefault="008E7332" w:rsidP="009F6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A21">
        <w:rPr>
          <w:rFonts w:ascii="Times New Roman" w:hAnsi="Times New Roman" w:cs="Times New Roman"/>
          <w:sz w:val="26"/>
          <w:szCs w:val="26"/>
        </w:rPr>
        <w:t>2. Управлению экономики и прогнозирования администрации муниципального образования «Приморский муниципальный район» проинформировать организации и индивидуальных предпринимателей, осуществляющих розничную продажу алкогольной продукции, на территории муниципального образования «Уемское» об отмене празднования выпускного мероприятия в МБОУ «Уемская СШ».</w:t>
      </w:r>
    </w:p>
    <w:p w:rsidR="008E7332" w:rsidRPr="00397A21" w:rsidRDefault="008E7332" w:rsidP="009F6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A2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«Приморский муниципальный район».</w:t>
      </w:r>
    </w:p>
    <w:p w:rsidR="008E7332" w:rsidRPr="00397A21" w:rsidRDefault="008E7332" w:rsidP="009F634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A21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местной администрации по развитию местного самоуправления  и социальной политике Мигунова Владимира Михайловича.</w:t>
      </w:r>
    </w:p>
    <w:p w:rsidR="008E7332" w:rsidRPr="00397A21" w:rsidRDefault="008E7332" w:rsidP="00ED56DE">
      <w:pPr>
        <w:rPr>
          <w:rFonts w:ascii="Times New Roman" w:hAnsi="Times New Roman" w:cs="Times New Roman"/>
          <w:sz w:val="26"/>
          <w:szCs w:val="26"/>
        </w:rPr>
      </w:pPr>
    </w:p>
    <w:p w:rsidR="008E7332" w:rsidRPr="00397A21" w:rsidRDefault="008E7332" w:rsidP="00ED56DE">
      <w:pPr>
        <w:rPr>
          <w:rFonts w:ascii="Times New Roman" w:hAnsi="Times New Roman" w:cs="Times New Roman"/>
          <w:sz w:val="26"/>
          <w:szCs w:val="26"/>
        </w:rPr>
      </w:pPr>
    </w:p>
    <w:p w:rsidR="008E7332" w:rsidRPr="00397A21" w:rsidRDefault="008E7332" w:rsidP="00ED56DE">
      <w:pPr>
        <w:rPr>
          <w:rFonts w:ascii="Times New Roman" w:hAnsi="Times New Roman" w:cs="Times New Roman"/>
          <w:sz w:val="26"/>
          <w:szCs w:val="26"/>
        </w:rPr>
      </w:pPr>
      <w:r w:rsidRPr="00397A21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</w:t>
      </w:r>
      <w:r w:rsidRPr="00397A21">
        <w:rPr>
          <w:rFonts w:ascii="Times New Roman" w:hAnsi="Times New Roman" w:cs="Times New Roman"/>
          <w:sz w:val="26"/>
          <w:szCs w:val="26"/>
        </w:rPr>
        <w:tab/>
      </w:r>
      <w:r w:rsidRPr="00397A21">
        <w:rPr>
          <w:rFonts w:ascii="Times New Roman" w:hAnsi="Times New Roman" w:cs="Times New Roman"/>
          <w:sz w:val="26"/>
          <w:szCs w:val="26"/>
        </w:rPr>
        <w:tab/>
      </w:r>
      <w:r w:rsidRPr="00397A21">
        <w:rPr>
          <w:rFonts w:ascii="Times New Roman" w:hAnsi="Times New Roman" w:cs="Times New Roman"/>
          <w:sz w:val="26"/>
          <w:szCs w:val="26"/>
        </w:rPr>
        <w:tab/>
      </w:r>
      <w:r w:rsidRPr="00397A21">
        <w:rPr>
          <w:rFonts w:ascii="Times New Roman" w:hAnsi="Times New Roman" w:cs="Times New Roman"/>
          <w:sz w:val="26"/>
          <w:szCs w:val="26"/>
        </w:rPr>
        <w:tab/>
      </w:r>
      <w:r w:rsidRPr="00397A2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97A21">
        <w:rPr>
          <w:rFonts w:ascii="Times New Roman" w:hAnsi="Times New Roman" w:cs="Times New Roman"/>
          <w:sz w:val="26"/>
          <w:szCs w:val="26"/>
        </w:rPr>
        <w:t xml:space="preserve">  В.А. Рудкина</w:t>
      </w:r>
    </w:p>
    <w:p w:rsidR="008E7332" w:rsidRPr="00397A21" w:rsidRDefault="008E7332" w:rsidP="00ED56DE">
      <w:pPr>
        <w:rPr>
          <w:rFonts w:ascii="Times New Roman" w:hAnsi="Times New Roman" w:cs="Times New Roman"/>
          <w:sz w:val="26"/>
          <w:szCs w:val="26"/>
        </w:rPr>
      </w:pPr>
    </w:p>
    <w:p w:rsidR="008E7332" w:rsidRDefault="008E7332" w:rsidP="00ED56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ED56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ED56DE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EB2D07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8E7332" w:rsidRDefault="008E7332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8E7332" w:rsidRPr="00D83DA2" w:rsidRDefault="008E7332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8E7332" w:rsidRDefault="008E7332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«Приморский муниципальный район» </w:t>
      </w:r>
    </w:p>
    <w:p w:rsidR="008E7332" w:rsidRPr="00D83DA2" w:rsidRDefault="008E7332" w:rsidP="00022171">
      <w:pPr>
        <w:suppressAutoHyphens/>
        <w:ind w:left="4956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bookmarkStart w:id="0" w:name="_GoBack"/>
      <w:bookmarkEnd w:id="0"/>
      <w:r w:rsidRPr="00D83DA2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05</w:t>
      </w:r>
      <w:r w:rsidRPr="00D83DA2">
        <w:rPr>
          <w:rFonts w:ascii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D83DA2">
        <w:rPr>
          <w:rFonts w:ascii="Times New Roman" w:hAnsi="Times New Roman" w:cs="Times New Roman"/>
          <w:sz w:val="24"/>
          <w:szCs w:val="24"/>
          <w:lang w:eastAsia="ar-SA"/>
        </w:rPr>
        <w:t xml:space="preserve">.2018 № </w:t>
      </w:r>
      <w:r>
        <w:rPr>
          <w:rFonts w:ascii="Times New Roman" w:hAnsi="Times New Roman" w:cs="Times New Roman"/>
          <w:sz w:val="24"/>
          <w:szCs w:val="24"/>
          <w:lang w:eastAsia="ar-SA"/>
        </w:rPr>
        <w:t>512</w:t>
      </w:r>
    </w:p>
    <w:p w:rsidR="008E7332" w:rsidRPr="006C7518" w:rsidRDefault="008E7332" w:rsidP="006C7518">
      <w:pPr>
        <w:suppressAutoHyphens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Pr="006C7518" w:rsidRDefault="008E7332" w:rsidP="007067FA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Даты проведения </w:t>
      </w:r>
      <w:r w:rsidRPr="00825BDC">
        <w:rPr>
          <w:rFonts w:ascii="Times New Roman" w:hAnsi="Times New Roman" w:cs="Times New Roman"/>
          <w:b/>
          <w:sz w:val="24"/>
          <w:szCs w:val="24"/>
          <w:lang w:eastAsia="ar-SA"/>
        </w:rPr>
        <w:t>выпускных</w:t>
      </w:r>
      <w:r w:rsidRPr="006C75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мероприятий</w:t>
      </w:r>
      <w:r w:rsidRPr="00906395">
        <w:t xml:space="preserve"> </w:t>
      </w:r>
      <w:r w:rsidRPr="00906395">
        <w:rPr>
          <w:rFonts w:ascii="Times New Roman" w:hAnsi="Times New Roman" w:cs="Times New Roman"/>
          <w:b/>
          <w:sz w:val="24"/>
          <w:szCs w:val="24"/>
          <w:lang w:eastAsia="ar-SA"/>
        </w:rPr>
        <w:t>в общеобразовательных</w:t>
      </w:r>
    </w:p>
    <w:p w:rsidR="008E7332" w:rsidRDefault="008E7332" w:rsidP="0090639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Pr="00D35551">
        <w:rPr>
          <w:rFonts w:ascii="Times New Roman" w:hAnsi="Times New Roman" w:cs="Times New Roman"/>
          <w:b/>
          <w:sz w:val="24"/>
          <w:szCs w:val="24"/>
          <w:lang w:eastAsia="ar-SA"/>
        </w:rPr>
        <w:t>рганизациях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5551">
        <w:rPr>
          <w:rFonts w:ascii="Times New Roman" w:hAnsi="Times New Roman" w:cs="Times New Roman"/>
          <w:b/>
          <w:sz w:val="24"/>
          <w:szCs w:val="24"/>
          <w:lang w:eastAsia="ar-SA"/>
        </w:rPr>
        <w:t>Приморского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2018 году</w:t>
      </w:r>
    </w:p>
    <w:p w:rsidR="008E7332" w:rsidRDefault="008E7332" w:rsidP="006C7518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7"/>
        <w:gridCol w:w="2126"/>
        <w:gridCol w:w="2126"/>
      </w:tblGrid>
      <w:tr w:rsidR="008E7332" w:rsidRPr="00D83DA2" w:rsidTr="00AA0697">
        <w:trPr>
          <w:trHeight w:val="276"/>
        </w:trPr>
        <w:tc>
          <w:tcPr>
            <w:tcW w:w="3686" w:type="dxa"/>
            <w:vMerge w:val="restart"/>
            <w:vAlign w:val="center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образовательного учреждения, адрес</w:t>
            </w:r>
          </w:p>
        </w:tc>
        <w:tc>
          <w:tcPr>
            <w:tcW w:w="6379" w:type="dxa"/>
            <w:gridSpan w:val="3"/>
            <w:vAlign w:val="center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Даты проведения мероприятий</w:t>
            </w:r>
          </w:p>
        </w:tc>
      </w:tr>
      <w:tr w:rsidR="008E7332" w:rsidRPr="00D83DA2" w:rsidTr="00AA0697">
        <w:trPr>
          <w:trHeight w:val="760"/>
        </w:trPr>
        <w:tc>
          <w:tcPr>
            <w:tcW w:w="3686" w:type="dxa"/>
            <w:vMerge/>
            <w:vAlign w:val="center"/>
          </w:tcPr>
          <w:p w:rsidR="008E7332" w:rsidRPr="00D83DA2" w:rsidRDefault="008E7332" w:rsidP="00D83D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E7332" w:rsidRPr="00AA0697" w:rsidRDefault="008E7332" w:rsidP="00DB240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697">
              <w:rPr>
                <w:rFonts w:ascii="Times New Roman" w:hAnsi="Times New Roman" w:cs="Times New Roman"/>
                <w:lang w:eastAsia="ar-SA"/>
              </w:rPr>
              <w:t>Последний звонок - 2018</w:t>
            </w:r>
          </w:p>
        </w:tc>
        <w:tc>
          <w:tcPr>
            <w:tcW w:w="2126" w:type="dxa"/>
          </w:tcPr>
          <w:p w:rsidR="008E7332" w:rsidRPr="00AA0697" w:rsidRDefault="008E7332" w:rsidP="00DB240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697">
              <w:rPr>
                <w:rFonts w:ascii="Times New Roman" w:hAnsi="Times New Roman" w:cs="Times New Roman"/>
                <w:lang w:eastAsia="ar-SA"/>
              </w:rPr>
              <w:t>Выпускной вечер (выдача аттестатов) для 9 классов</w:t>
            </w:r>
          </w:p>
        </w:tc>
        <w:tc>
          <w:tcPr>
            <w:tcW w:w="2126" w:type="dxa"/>
          </w:tcPr>
          <w:p w:rsidR="008E7332" w:rsidRPr="00AA0697" w:rsidRDefault="008E7332" w:rsidP="00DB240A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697">
              <w:rPr>
                <w:rFonts w:ascii="Times New Roman" w:hAnsi="Times New Roman" w:cs="Times New Roman"/>
                <w:lang w:eastAsia="ar-SA"/>
              </w:rPr>
              <w:t>Выпускной вечер (выдача аттестатов) для 11 классов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«Приморская СШ»</w:t>
            </w:r>
          </w:p>
          <w:p w:rsidR="008E7332" w:rsidRDefault="008E7332" w:rsidP="00DB24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163523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район, </w:t>
            </w:r>
          </w:p>
          <w:p w:rsidR="008E7332" w:rsidRPr="00D83DA2" w:rsidRDefault="008E7332" w:rsidP="00DB240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д.Рикасиха, д.62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01.07.2018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27.06.2018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«Талажская СШ»</w:t>
            </w:r>
          </w:p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163530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.Талаги,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«Лопшеньгская ОШ»</w:t>
            </w:r>
          </w:p>
          <w:p w:rsidR="008E7332" w:rsidRPr="00D83DA2" w:rsidRDefault="008E7332" w:rsidP="00AA06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163554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д.Лопшеньга, ул.Советская, д.62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15.06.2018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«Уемская СШ»</w:t>
            </w:r>
          </w:p>
          <w:p w:rsidR="008E7332" w:rsidRPr="00D83DA2" w:rsidRDefault="008E7332" w:rsidP="00AA06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.Уемский, ул.Заводская,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29.06.2018</w:t>
            </w:r>
          </w:p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22.06.2018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«Катунинская СШ»</w:t>
            </w:r>
          </w:p>
          <w:p w:rsidR="008E7332" w:rsidRPr="00D83DA2" w:rsidRDefault="008E7332" w:rsidP="00AA06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163513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.Катунино, ул.Катунина,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«Пертоминская СШ»</w:t>
            </w:r>
          </w:p>
          <w:p w:rsidR="008E7332" w:rsidRPr="00D83DA2" w:rsidRDefault="008E7332" w:rsidP="00846CD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163550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.Пертоминск, ул.Ленина,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15.06.2018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«Васьковская СШ»</w:t>
            </w:r>
          </w:p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163512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.Васьково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«Соловецкая СШ»</w:t>
            </w:r>
          </w:p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164070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.Соловецкий, ул.Приморская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д.7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22.06.2018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«Патракеевская ОШ»</w:t>
            </w:r>
          </w:p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163505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д.Патракеевка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17.06.2018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«Бобровская СШ»</w:t>
            </w:r>
          </w:p>
          <w:p w:rsidR="008E7332" w:rsidRPr="00D83DA2" w:rsidRDefault="008E7332" w:rsidP="003777E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163505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.Боброво, ул.Школьная, д.1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илиал «Пустошинская СШ-ДС» МБОУ «Ластольская СШ»</w:t>
            </w:r>
          </w:p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163527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д.Пустошь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16.06.2018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16.06.2018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илиал «Вознесенская СШ-ДС» МБОУ «Ластольская СШ»</w:t>
            </w:r>
          </w:p>
          <w:p w:rsidR="008E7332" w:rsidRPr="00D83DA2" w:rsidRDefault="008E7332" w:rsidP="001B217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район, с.Вознесенье, ул.Центральная,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19.06.2018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19.06.2018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«Заостровская СШ»</w:t>
            </w:r>
          </w:p>
          <w:p w:rsidR="008E7332" w:rsidRPr="00D83DA2" w:rsidRDefault="008E7332" w:rsidP="001B217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.Рикасово, д.26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23.06.2018</w:t>
            </w:r>
          </w:p>
        </w:tc>
      </w:tr>
      <w:tr w:rsidR="008E7332" w:rsidRPr="00D83DA2" w:rsidTr="00AA0697">
        <w:tc>
          <w:tcPr>
            <w:tcW w:w="3686" w:type="dxa"/>
          </w:tcPr>
          <w:p w:rsidR="008E7332" w:rsidRPr="00D83DA2" w:rsidRDefault="008E7332" w:rsidP="00D83DA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«Летне-Золотицкая ОШ»</w:t>
            </w:r>
          </w:p>
          <w:p w:rsidR="008E7332" w:rsidRPr="00D83DA2" w:rsidRDefault="008E7332" w:rsidP="001B217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163556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ангельская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Прим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орский </w:t>
            </w:r>
            <w:r w:rsidRPr="00D83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район, д.Л.Золотица, ул.Нижняя, д.1</w:t>
            </w:r>
          </w:p>
        </w:tc>
        <w:tc>
          <w:tcPr>
            <w:tcW w:w="2127" w:type="dxa"/>
          </w:tcPr>
          <w:p w:rsidR="008E7332" w:rsidRPr="00D83DA2" w:rsidRDefault="008E7332" w:rsidP="00D83DA2">
            <w:pPr>
              <w:suppressAutoHyphens/>
              <w:ind w:left="-10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83DA2">
              <w:rPr>
                <w:rFonts w:ascii="Times New Roman" w:hAnsi="Times New Roman" w:cs="Times New Roman"/>
                <w:lang w:eastAsia="ar-SA"/>
              </w:rPr>
              <w:t>25.05.2018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83DA2">
              <w:rPr>
                <w:rFonts w:ascii="Times New Roman" w:hAnsi="Times New Roman" w:cs="Times New Roman"/>
              </w:rPr>
              <w:t>29.06.2018</w:t>
            </w:r>
          </w:p>
        </w:tc>
        <w:tc>
          <w:tcPr>
            <w:tcW w:w="2126" w:type="dxa"/>
          </w:tcPr>
          <w:p w:rsidR="008E7332" w:rsidRPr="00D83DA2" w:rsidRDefault="008E7332" w:rsidP="00D83DA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7332" w:rsidRDefault="008E7332" w:rsidP="00D83DA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EB2D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EB2D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EB2D0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332" w:rsidRDefault="008E7332" w:rsidP="006C7518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8E7332" w:rsidSect="00E57FD4">
      <w:headerReference w:type="even" r:id="rId9"/>
      <w:headerReference w:type="default" r:id="rId10"/>
      <w:pgSz w:w="11907" w:h="16840"/>
      <w:pgMar w:top="426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32" w:rsidRDefault="008E7332" w:rsidP="00FF0A64">
      <w:r>
        <w:separator/>
      </w:r>
    </w:p>
  </w:endnote>
  <w:endnote w:type="continuationSeparator" w:id="0">
    <w:p w:rsidR="008E7332" w:rsidRDefault="008E7332" w:rsidP="00FF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32" w:rsidRDefault="008E7332" w:rsidP="00FF0A64">
      <w:r>
        <w:separator/>
      </w:r>
    </w:p>
  </w:footnote>
  <w:footnote w:type="continuationSeparator" w:id="0">
    <w:p w:rsidR="008E7332" w:rsidRDefault="008E7332" w:rsidP="00FF0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32" w:rsidRDefault="008E7332" w:rsidP="00F611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332" w:rsidRDefault="008E7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32" w:rsidRDefault="008E7332" w:rsidP="00F611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E7332" w:rsidRDefault="008E7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4F12"/>
    <w:multiLevelType w:val="hybridMultilevel"/>
    <w:tmpl w:val="FBD0DF80"/>
    <w:lvl w:ilvl="0" w:tplc="EAD8E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57C"/>
    <w:rsid w:val="0000357F"/>
    <w:rsid w:val="00007130"/>
    <w:rsid w:val="000131B1"/>
    <w:rsid w:val="00020D2D"/>
    <w:rsid w:val="00022171"/>
    <w:rsid w:val="000258E5"/>
    <w:rsid w:val="00030C20"/>
    <w:rsid w:val="000317E9"/>
    <w:rsid w:val="00036468"/>
    <w:rsid w:val="00037279"/>
    <w:rsid w:val="00045E4D"/>
    <w:rsid w:val="00045E8D"/>
    <w:rsid w:val="00053F5D"/>
    <w:rsid w:val="000729BE"/>
    <w:rsid w:val="00077975"/>
    <w:rsid w:val="00081043"/>
    <w:rsid w:val="00081937"/>
    <w:rsid w:val="00082D45"/>
    <w:rsid w:val="00083792"/>
    <w:rsid w:val="00092B48"/>
    <w:rsid w:val="000943B4"/>
    <w:rsid w:val="00094589"/>
    <w:rsid w:val="000975EE"/>
    <w:rsid w:val="000A2552"/>
    <w:rsid w:val="000A46B8"/>
    <w:rsid w:val="000B0C29"/>
    <w:rsid w:val="000B7E14"/>
    <w:rsid w:val="000C03FC"/>
    <w:rsid w:val="000C40F3"/>
    <w:rsid w:val="000C449D"/>
    <w:rsid w:val="000C78D2"/>
    <w:rsid w:val="000D4E6C"/>
    <w:rsid w:val="000E4700"/>
    <w:rsid w:val="000E7576"/>
    <w:rsid w:val="000F1816"/>
    <w:rsid w:val="000F29C3"/>
    <w:rsid w:val="001002E2"/>
    <w:rsid w:val="00104800"/>
    <w:rsid w:val="00113376"/>
    <w:rsid w:val="00113F0E"/>
    <w:rsid w:val="001160B5"/>
    <w:rsid w:val="0011725E"/>
    <w:rsid w:val="00125CB2"/>
    <w:rsid w:val="00130449"/>
    <w:rsid w:val="0013195D"/>
    <w:rsid w:val="00141A8A"/>
    <w:rsid w:val="001422CB"/>
    <w:rsid w:val="00142A35"/>
    <w:rsid w:val="001432C9"/>
    <w:rsid w:val="0014745F"/>
    <w:rsid w:val="00160781"/>
    <w:rsid w:val="00170BB6"/>
    <w:rsid w:val="00171405"/>
    <w:rsid w:val="00172F6B"/>
    <w:rsid w:val="00183BF4"/>
    <w:rsid w:val="00185475"/>
    <w:rsid w:val="001968D0"/>
    <w:rsid w:val="001A29D9"/>
    <w:rsid w:val="001A3244"/>
    <w:rsid w:val="001B217C"/>
    <w:rsid w:val="001C0764"/>
    <w:rsid w:val="001C2A46"/>
    <w:rsid w:val="001C701C"/>
    <w:rsid w:val="001D657C"/>
    <w:rsid w:val="001D7C4F"/>
    <w:rsid w:val="001D7E85"/>
    <w:rsid w:val="001E6912"/>
    <w:rsid w:val="001F0351"/>
    <w:rsid w:val="001F5B56"/>
    <w:rsid w:val="001F6362"/>
    <w:rsid w:val="001F6920"/>
    <w:rsid w:val="00201545"/>
    <w:rsid w:val="0020770D"/>
    <w:rsid w:val="0021265A"/>
    <w:rsid w:val="00213F8C"/>
    <w:rsid w:val="002158E0"/>
    <w:rsid w:val="00220100"/>
    <w:rsid w:val="00237917"/>
    <w:rsid w:val="0024399C"/>
    <w:rsid w:val="002564D5"/>
    <w:rsid w:val="0025767E"/>
    <w:rsid w:val="00261830"/>
    <w:rsid w:val="00262D1D"/>
    <w:rsid w:val="002720FD"/>
    <w:rsid w:val="0028453F"/>
    <w:rsid w:val="00286F40"/>
    <w:rsid w:val="002A0D4E"/>
    <w:rsid w:val="002A1F30"/>
    <w:rsid w:val="002B1B37"/>
    <w:rsid w:val="002B2C74"/>
    <w:rsid w:val="002D4993"/>
    <w:rsid w:val="002D4F97"/>
    <w:rsid w:val="002E08B9"/>
    <w:rsid w:val="002E0A8F"/>
    <w:rsid w:val="002F74D3"/>
    <w:rsid w:val="003019DB"/>
    <w:rsid w:val="003027D1"/>
    <w:rsid w:val="00312407"/>
    <w:rsid w:val="0031304F"/>
    <w:rsid w:val="00315BEB"/>
    <w:rsid w:val="00327250"/>
    <w:rsid w:val="0033541D"/>
    <w:rsid w:val="003373E1"/>
    <w:rsid w:val="00350442"/>
    <w:rsid w:val="00350C30"/>
    <w:rsid w:val="003564E2"/>
    <w:rsid w:val="00366579"/>
    <w:rsid w:val="003670D3"/>
    <w:rsid w:val="003717E8"/>
    <w:rsid w:val="003777E4"/>
    <w:rsid w:val="003853FE"/>
    <w:rsid w:val="00393785"/>
    <w:rsid w:val="00394A27"/>
    <w:rsid w:val="0039617F"/>
    <w:rsid w:val="00396F31"/>
    <w:rsid w:val="00397A21"/>
    <w:rsid w:val="003B2E7F"/>
    <w:rsid w:val="003B4685"/>
    <w:rsid w:val="003C4C87"/>
    <w:rsid w:val="003D6003"/>
    <w:rsid w:val="003F2B29"/>
    <w:rsid w:val="003F688E"/>
    <w:rsid w:val="004004A9"/>
    <w:rsid w:val="00402915"/>
    <w:rsid w:val="0041535D"/>
    <w:rsid w:val="00421CE6"/>
    <w:rsid w:val="00426794"/>
    <w:rsid w:val="00435118"/>
    <w:rsid w:val="004364B1"/>
    <w:rsid w:val="0045496C"/>
    <w:rsid w:val="00456697"/>
    <w:rsid w:val="004744B5"/>
    <w:rsid w:val="00474E80"/>
    <w:rsid w:val="0047750E"/>
    <w:rsid w:val="00496268"/>
    <w:rsid w:val="004974EE"/>
    <w:rsid w:val="004A2165"/>
    <w:rsid w:val="004A574C"/>
    <w:rsid w:val="004B19F2"/>
    <w:rsid w:val="004B501A"/>
    <w:rsid w:val="004B5576"/>
    <w:rsid w:val="004B57C0"/>
    <w:rsid w:val="004B733E"/>
    <w:rsid w:val="004B7BD2"/>
    <w:rsid w:val="004C71F1"/>
    <w:rsid w:val="004D42B6"/>
    <w:rsid w:val="004E1CEC"/>
    <w:rsid w:val="004F13D1"/>
    <w:rsid w:val="00501CCE"/>
    <w:rsid w:val="0050229F"/>
    <w:rsid w:val="00502C4F"/>
    <w:rsid w:val="00507EE2"/>
    <w:rsid w:val="0052597B"/>
    <w:rsid w:val="0054053E"/>
    <w:rsid w:val="005502E8"/>
    <w:rsid w:val="00552D40"/>
    <w:rsid w:val="00555DE7"/>
    <w:rsid w:val="00567F7C"/>
    <w:rsid w:val="0057054E"/>
    <w:rsid w:val="00573E23"/>
    <w:rsid w:val="005740A7"/>
    <w:rsid w:val="00574DCF"/>
    <w:rsid w:val="00576673"/>
    <w:rsid w:val="005803F2"/>
    <w:rsid w:val="005A1C5E"/>
    <w:rsid w:val="005A52BC"/>
    <w:rsid w:val="005B0826"/>
    <w:rsid w:val="005B6DB2"/>
    <w:rsid w:val="005C2DC3"/>
    <w:rsid w:val="005C4D2B"/>
    <w:rsid w:val="005D460A"/>
    <w:rsid w:val="005E5FA7"/>
    <w:rsid w:val="005F7890"/>
    <w:rsid w:val="006012F0"/>
    <w:rsid w:val="00603943"/>
    <w:rsid w:val="00603B6E"/>
    <w:rsid w:val="0061462B"/>
    <w:rsid w:val="00617C6D"/>
    <w:rsid w:val="00620296"/>
    <w:rsid w:val="00632059"/>
    <w:rsid w:val="00642EE8"/>
    <w:rsid w:val="00645BA5"/>
    <w:rsid w:val="006543F7"/>
    <w:rsid w:val="006575DD"/>
    <w:rsid w:val="00665A89"/>
    <w:rsid w:val="00666EB8"/>
    <w:rsid w:val="0067044A"/>
    <w:rsid w:val="00670BEB"/>
    <w:rsid w:val="00672B78"/>
    <w:rsid w:val="00675575"/>
    <w:rsid w:val="00681937"/>
    <w:rsid w:val="006831CE"/>
    <w:rsid w:val="00683F91"/>
    <w:rsid w:val="00685BBC"/>
    <w:rsid w:val="00691D47"/>
    <w:rsid w:val="00691E33"/>
    <w:rsid w:val="006A0BAE"/>
    <w:rsid w:val="006A3420"/>
    <w:rsid w:val="006A422F"/>
    <w:rsid w:val="006B25A1"/>
    <w:rsid w:val="006C06FA"/>
    <w:rsid w:val="006C29A2"/>
    <w:rsid w:val="006C6E7E"/>
    <w:rsid w:val="006C7518"/>
    <w:rsid w:val="006F54D9"/>
    <w:rsid w:val="00703622"/>
    <w:rsid w:val="007067FA"/>
    <w:rsid w:val="00711163"/>
    <w:rsid w:val="00717E46"/>
    <w:rsid w:val="007220E4"/>
    <w:rsid w:val="00723DED"/>
    <w:rsid w:val="00724D62"/>
    <w:rsid w:val="00725470"/>
    <w:rsid w:val="0073176C"/>
    <w:rsid w:val="00740301"/>
    <w:rsid w:val="00747E17"/>
    <w:rsid w:val="007729B8"/>
    <w:rsid w:val="0077799A"/>
    <w:rsid w:val="007917F1"/>
    <w:rsid w:val="007A0AAD"/>
    <w:rsid w:val="007A6D0D"/>
    <w:rsid w:val="007B3A56"/>
    <w:rsid w:val="007B6705"/>
    <w:rsid w:val="007C19A8"/>
    <w:rsid w:val="007C7DB8"/>
    <w:rsid w:val="007E1EBB"/>
    <w:rsid w:val="007F15CC"/>
    <w:rsid w:val="00803386"/>
    <w:rsid w:val="008039F4"/>
    <w:rsid w:val="008124C7"/>
    <w:rsid w:val="00815154"/>
    <w:rsid w:val="00815F42"/>
    <w:rsid w:val="00816CB3"/>
    <w:rsid w:val="00825BDC"/>
    <w:rsid w:val="008338B7"/>
    <w:rsid w:val="00845B55"/>
    <w:rsid w:val="00846CD1"/>
    <w:rsid w:val="00847E3E"/>
    <w:rsid w:val="008609CC"/>
    <w:rsid w:val="00870CB6"/>
    <w:rsid w:val="00882486"/>
    <w:rsid w:val="0088318F"/>
    <w:rsid w:val="0089166C"/>
    <w:rsid w:val="00893299"/>
    <w:rsid w:val="00897D65"/>
    <w:rsid w:val="008A3086"/>
    <w:rsid w:val="008B0998"/>
    <w:rsid w:val="008B6738"/>
    <w:rsid w:val="008C67D4"/>
    <w:rsid w:val="008C775B"/>
    <w:rsid w:val="008D1854"/>
    <w:rsid w:val="008D7A53"/>
    <w:rsid w:val="008E7332"/>
    <w:rsid w:val="008F212F"/>
    <w:rsid w:val="0090217F"/>
    <w:rsid w:val="00905AEA"/>
    <w:rsid w:val="00905F4D"/>
    <w:rsid w:val="00906395"/>
    <w:rsid w:val="00915B0D"/>
    <w:rsid w:val="0092479E"/>
    <w:rsid w:val="00952ECD"/>
    <w:rsid w:val="00973BE4"/>
    <w:rsid w:val="00977B48"/>
    <w:rsid w:val="00986E31"/>
    <w:rsid w:val="009B1ED0"/>
    <w:rsid w:val="009C2718"/>
    <w:rsid w:val="009C3E1D"/>
    <w:rsid w:val="009C58E2"/>
    <w:rsid w:val="009C5F84"/>
    <w:rsid w:val="009D3126"/>
    <w:rsid w:val="009D3E35"/>
    <w:rsid w:val="009D404F"/>
    <w:rsid w:val="009D4CAB"/>
    <w:rsid w:val="009F15C2"/>
    <w:rsid w:val="009F2CDB"/>
    <w:rsid w:val="009F634E"/>
    <w:rsid w:val="009F6BDC"/>
    <w:rsid w:val="00A0505F"/>
    <w:rsid w:val="00A05B9A"/>
    <w:rsid w:val="00A2024E"/>
    <w:rsid w:val="00A2233B"/>
    <w:rsid w:val="00A315BC"/>
    <w:rsid w:val="00A330AB"/>
    <w:rsid w:val="00A352FA"/>
    <w:rsid w:val="00A36764"/>
    <w:rsid w:val="00A3752A"/>
    <w:rsid w:val="00A42B24"/>
    <w:rsid w:val="00A50EDA"/>
    <w:rsid w:val="00A51B89"/>
    <w:rsid w:val="00A559AD"/>
    <w:rsid w:val="00A77072"/>
    <w:rsid w:val="00A77DA8"/>
    <w:rsid w:val="00A80EEB"/>
    <w:rsid w:val="00AA0697"/>
    <w:rsid w:val="00AA19BF"/>
    <w:rsid w:val="00AA1A29"/>
    <w:rsid w:val="00AA1C70"/>
    <w:rsid w:val="00AA1F3E"/>
    <w:rsid w:val="00AB4A4A"/>
    <w:rsid w:val="00AB655B"/>
    <w:rsid w:val="00AC765E"/>
    <w:rsid w:val="00AD1F70"/>
    <w:rsid w:val="00AE1346"/>
    <w:rsid w:val="00AF4AEB"/>
    <w:rsid w:val="00B049A5"/>
    <w:rsid w:val="00B07B32"/>
    <w:rsid w:val="00B13A4A"/>
    <w:rsid w:val="00B20821"/>
    <w:rsid w:val="00B37090"/>
    <w:rsid w:val="00B404FA"/>
    <w:rsid w:val="00B417E5"/>
    <w:rsid w:val="00B42D98"/>
    <w:rsid w:val="00B53B53"/>
    <w:rsid w:val="00B542CB"/>
    <w:rsid w:val="00B67A34"/>
    <w:rsid w:val="00B743F0"/>
    <w:rsid w:val="00B744C5"/>
    <w:rsid w:val="00B80749"/>
    <w:rsid w:val="00B83C97"/>
    <w:rsid w:val="00B87F23"/>
    <w:rsid w:val="00B9086A"/>
    <w:rsid w:val="00B91E81"/>
    <w:rsid w:val="00B92F38"/>
    <w:rsid w:val="00B9580A"/>
    <w:rsid w:val="00B97304"/>
    <w:rsid w:val="00BA0D73"/>
    <w:rsid w:val="00BA128D"/>
    <w:rsid w:val="00BA5458"/>
    <w:rsid w:val="00BB2D97"/>
    <w:rsid w:val="00BB37A9"/>
    <w:rsid w:val="00BC2A79"/>
    <w:rsid w:val="00BC2C09"/>
    <w:rsid w:val="00BC5C42"/>
    <w:rsid w:val="00BE08B2"/>
    <w:rsid w:val="00BE4DAF"/>
    <w:rsid w:val="00C003BE"/>
    <w:rsid w:val="00C0138D"/>
    <w:rsid w:val="00C025E3"/>
    <w:rsid w:val="00C04C43"/>
    <w:rsid w:val="00C14239"/>
    <w:rsid w:val="00C1442B"/>
    <w:rsid w:val="00C27036"/>
    <w:rsid w:val="00C318DC"/>
    <w:rsid w:val="00C341F2"/>
    <w:rsid w:val="00C410B4"/>
    <w:rsid w:val="00C41FF7"/>
    <w:rsid w:val="00C427B8"/>
    <w:rsid w:val="00C44906"/>
    <w:rsid w:val="00C47712"/>
    <w:rsid w:val="00C53E56"/>
    <w:rsid w:val="00C628E5"/>
    <w:rsid w:val="00C64877"/>
    <w:rsid w:val="00C668C3"/>
    <w:rsid w:val="00C729C9"/>
    <w:rsid w:val="00C77BD0"/>
    <w:rsid w:val="00C9346E"/>
    <w:rsid w:val="00CA5759"/>
    <w:rsid w:val="00CA7598"/>
    <w:rsid w:val="00CB7A10"/>
    <w:rsid w:val="00CD3A01"/>
    <w:rsid w:val="00CD79F3"/>
    <w:rsid w:val="00CE4857"/>
    <w:rsid w:val="00CE699C"/>
    <w:rsid w:val="00CF04B2"/>
    <w:rsid w:val="00CF1BE6"/>
    <w:rsid w:val="00CF6747"/>
    <w:rsid w:val="00D06869"/>
    <w:rsid w:val="00D15FCA"/>
    <w:rsid w:val="00D2348E"/>
    <w:rsid w:val="00D35551"/>
    <w:rsid w:val="00D44115"/>
    <w:rsid w:val="00D47596"/>
    <w:rsid w:val="00D50984"/>
    <w:rsid w:val="00D53CAD"/>
    <w:rsid w:val="00D60275"/>
    <w:rsid w:val="00D67DF9"/>
    <w:rsid w:val="00D7264A"/>
    <w:rsid w:val="00D74184"/>
    <w:rsid w:val="00D76486"/>
    <w:rsid w:val="00D80BB5"/>
    <w:rsid w:val="00D81EBB"/>
    <w:rsid w:val="00D82AFD"/>
    <w:rsid w:val="00D834EB"/>
    <w:rsid w:val="00D83DA2"/>
    <w:rsid w:val="00D90E96"/>
    <w:rsid w:val="00D96EBE"/>
    <w:rsid w:val="00DA094E"/>
    <w:rsid w:val="00DB240A"/>
    <w:rsid w:val="00DB5787"/>
    <w:rsid w:val="00DC0076"/>
    <w:rsid w:val="00DC0761"/>
    <w:rsid w:val="00DD53EA"/>
    <w:rsid w:val="00DD6F24"/>
    <w:rsid w:val="00DE2B78"/>
    <w:rsid w:val="00DF146D"/>
    <w:rsid w:val="00DF2FE2"/>
    <w:rsid w:val="00DF3A2A"/>
    <w:rsid w:val="00E024E8"/>
    <w:rsid w:val="00E02E05"/>
    <w:rsid w:val="00E21A0F"/>
    <w:rsid w:val="00E262E0"/>
    <w:rsid w:val="00E2697E"/>
    <w:rsid w:val="00E33B0F"/>
    <w:rsid w:val="00E508A8"/>
    <w:rsid w:val="00E5197E"/>
    <w:rsid w:val="00E57FD4"/>
    <w:rsid w:val="00E635B4"/>
    <w:rsid w:val="00E8167A"/>
    <w:rsid w:val="00E81F9A"/>
    <w:rsid w:val="00E85CAB"/>
    <w:rsid w:val="00E967E1"/>
    <w:rsid w:val="00E96E43"/>
    <w:rsid w:val="00E97A85"/>
    <w:rsid w:val="00E97E94"/>
    <w:rsid w:val="00EA0E6A"/>
    <w:rsid w:val="00EA17EE"/>
    <w:rsid w:val="00EA5405"/>
    <w:rsid w:val="00EB2D07"/>
    <w:rsid w:val="00EB56D6"/>
    <w:rsid w:val="00EB6A9C"/>
    <w:rsid w:val="00EB7D68"/>
    <w:rsid w:val="00EC3A20"/>
    <w:rsid w:val="00ED1B3E"/>
    <w:rsid w:val="00ED319F"/>
    <w:rsid w:val="00ED3C0D"/>
    <w:rsid w:val="00ED56DE"/>
    <w:rsid w:val="00EE4FCC"/>
    <w:rsid w:val="00EE5700"/>
    <w:rsid w:val="00EE6910"/>
    <w:rsid w:val="00F056CE"/>
    <w:rsid w:val="00F16247"/>
    <w:rsid w:val="00F21C4C"/>
    <w:rsid w:val="00F222DC"/>
    <w:rsid w:val="00F26E7C"/>
    <w:rsid w:val="00F27AF5"/>
    <w:rsid w:val="00F3362D"/>
    <w:rsid w:val="00F341AF"/>
    <w:rsid w:val="00F35C29"/>
    <w:rsid w:val="00F37964"/>
    <w:rsid w:val="00F37F07"/>
    <w:rsid w:val="00F4379C"/>
    <w:rsid w:val="00F43A8F"/>
    <w:rsid w:val="00F44B6A"/>
    <w:rsid w:val="00F51795"/>
    <w:rsid w:val="00F53636"/>
    <w:rsid w:val="00F54715"/>
    <w:rsid w:val="00F547F1"/>
    <w:rsid w:val="00F61169"/>
    <w:rsid w:val="00F62227"/>
    <w:rsid w:val="00F6303F"/>
    <w:rsid w:val="00F630AD"/>
    <w:rsid w:val="00F739D0"/>
    <w:rsid w:val="00F812F2"/>
    <w:rsid w:val="00F827B9"/>
    <w:rsid w:val="00F84EC7"/>
    <w:rsid w:val="00F91675"/>
    <w:rsid w:val="00F962B6"/>
    <w:rsid w:val="00FB6495"/>
    <w:rsid w:val="00FB6A16"/>
    <w:rsid w:val="00FB7889"/>
    <w:rsid w:val="00FC158A"/>
    <w:rsid w:val="00FD1177"/>
    <w:rsid w:val="00FD1A17"/>
    <w:rsid w:val="00FD353B"/>
    <w:rsid w:val="00FD5ACB"/>
    <w:rsid w:val="00FD67DB"/>
    <w:rsid w:val="00FE2165"/>
    <w:rsid w:val="00FE583E"/>
    <w:rsid w:val="00FE5C27"/>
    <w:rsid w:val="00FE7231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7C"/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0A6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A64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F0A6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0A64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F0A6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0A6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DC0761"/>
    <w:rPr>
      <w:rFonts w:cs="Times New Roman"/>
    </w:rPr>
  </w:style>
  <w:style w:type="character" w:customStyle="1" w:styleId="apple-converted-space">
    <w:name w:val="apple-converted-space"/>
    <w:uiPriority w:val="99"/>
    <w:rsid w:val="00E9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658</Words>
  <Characters>3753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</cp:lastModifiedBy>
  <cp:revision>2</cp:revision>
  <cp:lastPrinted>2017-05-11T07:43:00Z</cp:lastPrinted>
  <dcterms:created xsi:type="dcterms:W3CDTF">2018-07-13T14:56:00Z</dcterms:created>
  <dcterms:modified xsi:type="dcterms:W3CDTF">2018-07-13T14:56:00Z</dcterms:modified>
</cp:coreProperties>
</file>