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0" w:rsidRDefault="00A146E0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146E0" w:rsidRPr="00C46AEE" w:rsidRDefault="00A146E0" w:rsidP="001E39F8">
      <w:pPr>
        <w:spacing w:after="0" w:line="240" w:lineRule="auto"/>
        <w:ind w:firstLine="594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2.9pt;width:50.25pt;height:63pt;z-index:251658240" fillcolor="window">
            <v:imagedata r:id="rId7" o:title=""/>
          </v:shape>
          <o:OLEObject Type="Embed" ProgID="Word.Picture.8" ShapeID="_x0000_s1026" DrawAspect="Content" ObjectID="_1556704940" r:id="rId8"/>
        </w:pict>
      </w:r>
    </w:p>
    <w:p w:rsidR="00A146E0" w:rsidRPr="00C46AEE" w:rsidRDefault="00A146E0" w:rsidP="001E39F8">
      <w:pPr>
        <w:spacing w:after="0" w:line="360" w:lineRule="exact"/>
        <w:rPr>
          <w:sz w:val="20"/>
          <w:szCs w:val="20"/>
        </w:rPr>
      </w:pP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</w:p>
    <w:p w:rsidR="00A146E0" w:rsidRPr="00C46AEE" w:rsidRDefault="00A146E0" w:rsidP="001E39F8">
      <w:pPr>
        <w:spacing w:after="0" w:line="360" w:lineRule="exact"/>
        <w:rPr>
          <w:rFonts w:ascii="Times New Roman" w:hAnsi="Times New Roman"/>
          <w:caps/>
          <w:sz w:val="28"/>
          <w:szCs w:val="28"/>
        </w:rPr>
      </w:pPr>
    </w:p>
    <w:p w:rsidR="00A146E0" w:rsidRPr="00C46AEE" w:rsidRDefault="00A146E0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</w:p>
    <w:p w:rsidR="00A146E0" w:rsidRPr="00C46AEE" w:rsidRDefault="00A146E0" w:rsidP="001E39F8">
      <w:pPr>
        <w:spacing w:after="0" w:line="36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C46AEE">
        <w:rPr>
          <w:rFonts w:ascii="Times New Roman" w:hAnsi="Times New Roman"/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A146E0" w:rsidRPr="00C46AEE" w:rsidRDefault="00A146E0" w:rsidP="001E39F8">
      <w:pPr>
        <w:spacing w:after="0" w:line="48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C46AEE">
        <w:rPr>
          <w:rFonts w:ascii="Times New Roman" w:hAnsi="Times New Roman"/>
          <w:b/>
          <w:bCs/>
          <w:caps/>
          <w:spacing w:val="60"/>
          <w:sz w:val="28"/>
          <w:szCs w:val="28"/>
        </w:rPr>
        <w:t>постановление</w:t>
      </w:r>
    </w:p>
    <w:p w:rsidR="00A146E0" w:rsidRPr="00A12196" w:rsidRDefault="00A146E0" w:rsidP="001E39F8">
      <w:pPr>
        <w:spacing w:after="0" w:line="480" w:lineRule="exact"/>
        <w:rPr>
          <w:rFonts w:ascii="Times New Roman" w:hAnsi="Times New Roman"/>
          <w:sz w:val="28"/>
          <w:szCs w:val="28"/>
        </w:rPr>
      </w:pPr>
      <w:r w:rsidRPr="000F24D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0F24DA">
        <w:rPr>
          <w:rFonts w:ascii="Times New Roman" w:hAnsi="Times New Roman"/>
          <w:sz w:val="28"/>
          <w:szCs w:val="28"/>
        </w:rPr>
        <w:t xml:space="preserve"> апреля  2017г.</w:t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 w:rsidRPr="00C46A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F24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273</w:t>
      </w:r>
    </w:p>
    <w:p w:rsidR="00A146E0" w:rsidRPr="00C46AEE" w:rsidRDefault="00A146E0" w:rsidP="001E39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г. Архангельск</w:t>
      </w:r>
    </w:p>
    <w:p w:rsidR="00A146E0" w:rsidRPr="00C46AEE" w:rsidRDefault="00A146E0" w:rsidP="001E3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146E0" w:rsidRDefault="00A146E0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ую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программ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у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</w:t>
      </w:r>
    </w:p>
    <w:p w:rsidR="00A146E0" w:rsidRPr="00C46AEE" w:rsidRDefault="00A146E0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муниципального образования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«Приморский муниципальный район» </w:t>
      </w:r>
    </w:p>
    <w:p w:rsidR="00A146E0" w:rsidRPr="00C46AEE" w:rsidRDefault="00A146E0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«Развитие инфраструктуры Соловецкого архипелага (2014–2019 годы)»</w:t>
      </w:r>
    </w:p>
    <w:p w:rsidR="00A146E0" w:rsidRPr="00C46AEE" w:rsidRDefault="00A146E0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6AEE">
        <w:rPr>
          <w:rFonts w:ascii="Times New Roman" w:hAnsi="Times New Roman"/>
          <w:b/>
          <w:bCs/>
          <w:sz w:val="26"/>
          <w:szCs w:val="26"/>
          <w:lang w:eastAsia="ru-RU"/>
        </w:rPr>
        <w:t>от  31 октября 2013 года № 747</w:t>
      </w:r>
    </w:p>
    <w:p w:rsidR="00A146E0" w:rsidRPr="00C46AEE" w:rsidRDefault="00A146E0" w:rsidP="00431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146E0" w:rsidRPr="00C46AEE" w:rsidRDefault="00A146E0" w:rsidP="00431C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46E0" w:rsidRPr="00C46AEE" w:rsidRDefault="00A146E0" w:rsidP="0022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статьи 21 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статьями 79 и 179 Бюджетного кодекса Российской Федерации, пунктом «а» статьи 31.2 Устава Архангельской области, постановлением Правительства Архангельской области от 14.11.2016 №475-пп     «О внесении изменений в  постановление Правительства Архангельской области от 16.07.2013 №314-пп», постановлением администрации муниципального образования «Приморский муниципальный район» от 28.08.2013 № 570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 (ред. 25.02.2014 №188) администрация муниципального образования «Приморский муниципальный район» </w:t>
      </w:r>
      <w:r w:rsidRPr="00C46AEE">
        <w:rPr>
          <w:rFonts w:ascii="Times New Roman" w:hAnsi="Times New Roman"/>
          <w:b/>
          <w:bCs/>
          <w:color w:val="000000"/>
          <w:spacing w:val="60"/>
          <w:kern w:val="36"/>
          <w:sz w:val="26"/>
          <w:szCs w:val="26"/>
          <w:lang w:eastAsia="ru-RU"/>
        </w:rPr>
        <w:t>постановляе</w:t>
      </w:r>
      <w:r w:rsidRPr="00C46AE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т</w:t>
      </w:r>
      <w:r w:rsidRPr="00C46AEE">
        <w:rPr>
          <w:rFonts w:ascii="Times New Roman" w:hAnsi="Times New Roman"/>
          <w:b/>
          <w:color w:val="000000"/>
          <w:kern w:val="36"/>
          <w:sz w:val="26"/>
          <w:szCs w:val="26"/>
          <w:lang w:eastAsia="ru-RU"/>
        </w:rPr>
        <w:t>:</w:t>
      </w:r>
    </w:p>
    <w:p w:rsidR="00A146E0" w:rsidRPr="00C46AEE" w:rsidRDefault="00A146E0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7441">
        <w:rPr>
          <w:rFonts w:ascii="Times New Roman" w:hAnsi="Times New Roman"/>
          <w:sz w:val="26"/>
          <w:szCs w:val="26"/>
        </w:rPr>
        <w:t>Утвердить прилагаемые изменения</w:t>
      </w:r>
      <w:r w:rsidRPr="00D87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C46AEE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C46AEE">
        <w:rPr>
          <w:rFonts w:ascii="Times New Roman" w:hAnsi="Times New Roman"/>
          <w:sz w:val="26"/>
          <w:szCs w:val="26"/>
        </w:rPr>
        <w:t xml:space="preserve">  программ</w:t>
      </w:r>
      <w:r>
        <w:rPr>
          <w:rFonts w:ascii="Times New Roman" w:hAnsi="Times New Roman"/>
          <w:sz w:val="26"/>
          <w:szCs w:val="26"/>
        </w:rPr>
        <w:t>е</w:t>
      </w:r>
      <w:r w:rsidRPr="00C46AEE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</w:t>
      </w:r>
      <w:r w:rsidRPr="00C46AEE">
        <w:rPr>
          <w:rFonts w:ascii="Times New Roman" w:hAnsi="Times New Roman"/>
          <w:bCs/>
          <w:sz w:val="26"/>
          <w:szCs w:val="26"/>
          <w:lang w:eastAsia="ru-RU"/>
        </w:rPr>
        <w:t xml:space="preserve">«Развитие инфраструктуры Соловецкого архипелага (2014–2019 годы)», утвержденную постановлением администрации </w:t>
      </w:r>
      <w:r w:rsidRPr="00C46AEE">
        <w:rPr>
          <w:rFonts w:ascii="Times New Roman" w:hAnsi="Times New Roman"/>
          <w:sz w:val="26"/>
          <w:szCs w:val="26"/>
        </w:rPr>
        <w:t>муниципального образования «Приморский муниципальный район» от 31.10.2013 № 747.</w:t>
      </w:r>
    </w:p>
    <w:p w:rsidR="00A146E0" w:rsidRPr="00C46AEE" w:rsidRDefault="00A146E0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Данное постановление разместить на официальном информационном сайте администрации муниципального образования «Приморский муниципальный район».</w:t>
      </w:r>
    </w:p>
    <w:p w:rsidR="00A146E0" w:rsidRPr="00C46AEE" w:rsidRDefault="00A146E0" w:rsidP="00431C2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A146E0" w:rsidRPr="00C46AEE" w:rsidRDefault="00A146E0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146E0" w:rsidRPr="00C46AEE" w:rsidRDefault="00A146E0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146E0" w:rsidRPr="00C46AEE" w:rsidRDefault="00A146E0" w:rsidP="001E39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A146E0" w:rsidRPr="00C46AEE" w:rsidRDefault="00A146E0" w:rsidP="00247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bCs/>
          <w:sz w:val="28"/>
          <w:szCs w:val="28"/>
          <w:lang w:eastAsia="ru-RU"/>
        </w:rPr>
        <w:t>Глава муниципального образования</w:t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46AEE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В. А. Рудкина</w:t>
      </w: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УТВЕРЖДЕНЫ</w:t>
      </w: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A146E0" w:rsidRPr="00C46AEE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sz w:val="20"/>
          <w:szCs w:val="20"/>
        </w:rPr>
      </w:pPr>
      <w:r w:rsidRPr="00C46AEE">
        <w:rPr>
          <w:rFonts w:ascii="Times New Roman" w:hAnsi="Times New Roman"/>
          <w:sz w:val="20"/>
          <w:szCs w:val="20"/>
        </w:rPr>
        <w:t>МО «Приморский муниципальный район»</w:t>
      </w:r>
    </w:p>
    <w:p w:rsidR="00A146E0" w:rsidRPr="009A7CB7" w:rsidRDefault="00A146E0" w:rsidP="001E39F8">
      <w:pPr>
        <w:spacing w:after="0" w:line="240" w:lineRule="auto"/>
        <w:ind w:firstLine="5670"/>
        <w:jc w:val="both"/>
        <w:rPr>
          <w:rFonts w:ascii="Times New Roman" w:hAnsi="Times New Roman"/>
          <w:color w:val="D9D9D9"/>
          <w:sz w:val="20"/>
          <w:szCs w:val="20"/>
        </w:rPr>
      </w:pPr>
      <w:r w:rsidRPr="000F24DA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11</w:t>
      </w:r>
      <w:r w:rsidRPr="000F24DA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апреля </w:t>
      </w:r>
      <w:r w:rsidRPr="000F24DA">
        <w:rPr>
          <w:rFonts w:ascii="Times New Roman" w:hAnsi="Times New Roman"/>
          <w:sz w:val="20"/>
          <w:szCs w:val="20"/>
        </w:rPr>
        <w:t>2017г.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0F24D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273</w:t>
      </w:r>
    </w:p>
    <w:p w:rsidR="00A146E0" w:rsidRPr="00C46AEE" w:rsidRDefault="00A146E0" w:rsidP="001E39F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146E0" w:rsidRPr="00C46AEE" w:rsidRDefault="00A146E0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Изменения в муниципальную программу  муниципального образования </w:t>
      </w:r>
    </w:p>
    <w:p w:rsidR="00A146E0" w:rsidRPr="00C46AEE" w:rsidRDefault="00A146E0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 xml:space="preserve"> «Приморский муниципальный район» </w:t>
      </w:r>
    </w:p>
    <w:p w:rsidR="00A146E0" w:rsidRPr="00C46AEE" w:rsidRDefault="00A146E0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«Развитие инфраструктуры Соловецкого архипелага (2014–2019 годы)»</w:t>
      </w:r>
    </w:p>
    <w:p w:rsidR="00A146E0" w:rsidRPr="00C46AEE" w:rsidRDefault="00A146E0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6AEE">
        <w:rPr>
          <w:rFonts w:ascii="Times New Roman" w:hAnsi="Times New Roman"/>
          <w:b/>
          <w:sz w:val="26"/>
          <w:szCs w:val="26"/>
        </w:rPr>
        <w:t>от  31 октября 2013 года № 747</w:t>
      </w:r>
    </w:p>
    <w:p w:rsidR="00A146E0" w:rsidRPr="00C46AEE" w:rsidRDefault="00A146E0" w:rsidP="00834E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6E0" w:rsidRPr="00077B74" w:rsidRDefault="00A146E0" w:rsidP="002450C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75"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77B74">
        <w:rPr>
          <w:rFonts w:ascii="Times New Roman" w:hAnsi="Times New Roman"/>
          <w:color w:val="000000"/>
          <w:sz w:val="26"/>
          <w:szCs w:val="26"/>
          <w:lang w:eastAsia="ru-RU"/>
        </w:rPr>
        <w:t>В паспорте Программы позиции, касающиеся у</w:t>
      </w:r>
      <w:r w:rsidRPr="00077B74">
        <w:rPr>
          <w:rFonts w:ascii="Times New Roman" w:hAnsi="Times New Roman"/>
          <w:sz w:val="26"/>
          <w:szCs w:val="26"/>
        </w:rPr>
        <w:t>частников муниципальной программы и</w:t>
      </w:r>
      <w:r w:rsidRPr="00077B7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объемов бюджетных ассигнований (по годам), изложить в следующей редакции:</w:t>
      </w:r>
    </w:p>
    <w:p w:rsidR="00A146E0" w:rsidRPr="00077B74" w:rsidRDefault="00A146E0" w:rsidP="006E0C0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4"/>
        <w:gridCol w:w="7372"/>
      </w:tblGrid>
      <w:tr w:rsidR="00A146E0" w:rsidRPr="00077B74" w:rsidTr="00CE7370">
        <w:tc>
          <w:tcPr>
            <w:tcW w:w="1106" w:type="pct"/>
          </w:tcPr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7B74">
              <w:rPr>
                <w:rFonts w:ascii="Times New Roman" w:hAnsi="Times New Roman"/>
                <w:sz w:val="23"/>
                <w:szCs w:val="23"/>
              </w:rPr>
              <w:t xml:space="preserve">Участники  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7B74">
              <w:rPr>
                <w:rFonts w:ascii="Times New Roman" w:hAnsi="Times New Roman"/>
                <w:sz w:val="23"/>
                <w:szCs w:val="23"/>
              </w:rPr>
              <w:t>муниципальной</w:t>
            </w:r>
          </w:p>
          <w:p w:rsidR="00A146E0" w:rsidRPr="00077B74" w:rsidRDefault="00A146E0" w:rsidP="00132A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sz w:val="23"/>
                <w:szCs w:val="23"/>
              </w:rPr>
              <w:t xml:space="preserve">программы           </w:t>
            </w:r>
          </w:p>
        </w:tc>
        <w:tc>
          <w:tcPr>
            <w:tcW w:w="3894" w:type="pct"/>
          </w:tcPr>
          <w:p w:rsidR="00A146E0" w:rsidRPr="00077B74" w:rsidRDefault="00A146E0" w:rsidP="00132A5A">
            <w:pPr>
              <w:tabs>
                <w:tab w:val="left" w:pos="756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муниципального образования «Сельское поселение Соловецкое»;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агентство по развитию Соловецкого архипелага Архангельской области;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ГКУ АО «Дирекция по развитию Соловецкого архипелага»;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агентство по печати и средствам массовой информации Архангельской области;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природных ресурсов и лесопромышленного комплекса Архангельской области;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министерство связи и информационных технологий Архангельской области;</w:t>
            </w:r>
          </w:p>
          <w:p w:rsidR="00A146E0" w:rsidRPr="00077B74" w:rsidRDefault="00A146E0" w:rsidP="00132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«Приморский муниципальный район»;</w:t>
            </w:r>
          </w:p>
          <w:p w:rsidR="00A146E0" w:rsidRPr="00077B74" w:rsidRDefault="00A146E0" w:rsidP="00132A5A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управлению муниципальным имуществом и земельным отношениями администрации муниципального образования «Приморский муниципальный район»</w:t>
            </w:r>
          </w:p>
        </w:tc>
      </w:tr>
      <w:tr w:rsidR="00A146E0" w:rsidRPr="00077B74" w:rsidTr="00CE7370">
        <w:tc>
          <w:tcPr>
            <w:tcW w:w="1106" w:type="pct"/>
          </w:tcPr>
          <w:p w:rsidR="00A146E0" w:rsidRPr="00077B74" w:rsidRDefault="00A146E0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color w:val="000000"/>
              </w:rPr>
              <w:t xml:space="preserve">Объемы </w:t>
            </w:r>
          </w:p>
          <w:p w:rsidR="00A146E0" w:rsidRPr="00077B74" w:rsidRDefault="00A146E0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color w:val="000000"/>
              </w:rPr>
              <w:t>бюджетных</w:t>
            </w:r>
          </w:p>
          <w:p w:rsidR="00A146E0" w:rsidRPr="00077B74" w:rsidRDefault="00A146E0" w:rsidP="00CE73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color w:val="000000"/>
              </w:rPr>
              <w:t>ассигнований</w:t>
            </w:r>
          </w:p>
          <w:p w:rsidR="00A146E0" w:rsidRPr="00077B74" w:rsidRDefault="00A146E0" w:rsidP="00CE73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7B74">
              <w:rPr>
                <w:rFonts w:ascii="Times New Roman" w:hAnsi="Times New Roman"/>
                <w:color w:val="000000"/>
              </w:rPr>
              <w:t xml:space="preserve">муниципальной программы </w:t>
            </w:r>
          </w:p>
          <w:p w:rsidR="00A146E0" w:rsidRPr="00077B74" w:rsidRDefault="00A146E0" w:rsidP="00CE7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4" w:type="pct"/>
          </w:tcPr>
          <w:p w:rsidR="00A146E0" w:rsidRPr="006030AA" w:rsidRDefault="00A146E0" w:rsidP="002E3BF1">
            <w:pPr>
              <w:spacing w:after="0" w:line="264" w:lineRule="auto"/>
              <w:rPr>
                <w:rFonts w:ascii="Times New Roman" w:hAnsi="Times New Roman"/>
              </w:rPr>
            </w:pPr>
            <w:r w:rsidRPr="006030AA">
              <w:rPr>
                <w:rFonts w:ascii="Times New Roman" w:hAnsi="Times New Roman"/>
                <w:color w:val="000000"/>
              </w:rPr>
              <w:t xml:space="preserve">общий объем финансирования – </w:t>
            </w:r>
            <w:r w:rsidRPr="006030AA">
              <w:rPr>
                <w:rFonts w:ascii="Times New Roman" w:hAnsi="Times New Roman"/>
              </w:rPr>
              <w:t>3 712 628,91</w:t>
            </w:r>
            <w:r w:rsidRPr="006030AA">
              <w:rPr>
                <w:rFonts w:ascii="Times New Roman" w:hAnsi="Times New Roman"/>
                <w:color w:val="000000"/>
              </w:rPr>
              <w:t xml:space="preserve">тыс. рублей, </w:t>
            </w:r>
          </w:p>
          <w:p w:rsidR="00A146E0" w:rsidRPr="006030AA" w:rsidRDefault="00A146E0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 xml:space="preserve">в том числе:                                        </w:t>
            </w:r>
          </w:p>
          <w:p w:rsidR="00A146E0" w:rsidRPr="006030AA" w:rsidRDefault="00A146E0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>средства областного бюджета – 709 880,80 тыс. рублей;</w:t>
            </w:r>
          </w:p>
          <w:p w:rsidR="00A146E0" w:rsidRPr="006030AA" w:rsidRDefault="00A146E0" w:rsidP="00CE7370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>средства бюджета муниципального образования</w:t>
            </w:r>
          </w:p>
          <w:p w:rsidR="00A146E0" w:rsidRPr="006030AA" w:rsidRDefault="00A146E0" w:rsidP="00A75D03">
            <w:pPr>
              <w:spacing w:after="0" w:line="264" w:lineRule="auto"/>
              <w:rPr>
                <w:rFonts w:ascii="Times New Roman" w:hAnsi="Times New Roman"/>
                <w:bCs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 xml:space="preserve">"Приморский муниципальный район" –  111 291,54 тыс. рублей;                                             </w:t>
            </w:r>
          </w:p>
          <w:p w:rsidR="00A146E0" w:rsidRPr="006030AA" w:rsidRDefault="00A146E0" w:rsidP="00282459">
            <w:pPr>
              <w:spacing w:after="0" w:line="264" w:lineRule="auto"/>
              <w:rPr>
                <w:rFonts w:ascii="Times New Roman" w:hAnsi="Times New Roman"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 xml:space="preserve">средства бюджета муниципального образования "Сельское поселение Соловецкое" – 42 504,57тыс. рублей;                                             </w:t>
            </w:r>
          </w:p>
          <w:p w:rsidR="00A146E0" w:rsidRPr="00077B74" w:rsidRDefault="00A146E0" w:rsidP="0028245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cs="Calibri"/>
                <w:color w:val="000000"/>
              </w:rPr>
            </w:pPr>
            <w:r w:rsidRPr="006030AA">
              <w:rPr>
                <w:rFonts w:ascii="Times New Roman" w:hAnsi="Times New Roman"/>
                <w:color w:val="000000"/>
              </w:rPr>
              <w:t>средства федерального бюджета –2 848 952,00тыс. рублей</w:t>
            </w:r>
          </w:p>
        </w:tc>
      </w:tr>
    </w:tbl>
    <w:p w:rsidR="00A146E0" w:rsidRPr="00077B74" w:rsidRDefault="00A146E0" w:rsidP="002450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146E0" w:rsidRPr="00077B74" w:rsidRDefault="00A146E0" w:rsidP="002450C6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77B74">
        <w:rPr>
          <w:rFonts w:ascii="Times New Roman" w:hAnsi="Times New Roman"/>
          <w:sz w:val="26"/>
          <w:szCs w:val="26"/>
        </w:rPr>
        <w:t>Раздел «</w:t>
      </w:r>
      <w:r w:rsidRPr="00077B74">
        <w:rPr>
          <w:rFonts w:ascii="Times New Roman" w:hAnsi="Times New Roman"/>
          <w:sz w:val="26"/>
          <w:szCs w:val="26"/>
          <w:lang w:val="en-US"/>
        </w:rPr>
        <w:t>V</w:t>
      </w:r>
      <w:r w:rsidRPr="00077B74">
        <w:rPr>
          <w:rFonts w:ascii="Times New Roman" w:hAnsi="Times New Roman"/>
          <w:sz w:val="26"/>
          <w:szCs w:val="26"/>
        </w:rPr>
        <w:t xml:space="preserve">.Ресурсное обеспечение реализации муниципальной программы» </w:t>
      </w:r>
      <w:r w:rsidRPr="00077B74">
        <w:rPr>
          <w:rFonts w:ascii="Times New Roman" w:hAnsi="Times New Roman"/>
          <w:sz w:val="26"/>
          <w:szCs w:val="26"/>
          <w:lang w:eastAsia="ru-RU"/>
        </w:rPr>
        <w:t>муниципальной программы</w:t>
      </w:r>
      <w:r w:rsidRPr="00077B74">
        <w:rPr>
          <w:rFonts w:ascii="Times New Roman" w:hAnsi="Times New Roman"/>
          <w:sz w:val="26"/>
          <w:szCs w:val="26"/>
        </w:rPr>
        <w:t xml:space="preserve"> </w:t>
      </w:r>
      <w:r w:rsidRPr="00077B74">
        <w:rPr>
          <w:rFonts w:ascii="Times New Roman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A146E0" w:rsidRPr="00077B74" w:rsidRDefault="00A146E0" w:rsidP="00CC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 xml:space="preserve">Общий объем финансирования муниципальной программы составляет                </w:t>
      </w:r>
      <w:r w:rsidRPr="00077B74">
        <w:rPr>
          <w:rFonts w:ascii="Times New Roman" w:hAnsi="Times New Roman"/>
          <w:sz w:val="26"/>
          <w:szCs w:val="26"/>
        </w:rPr>
        <w:t xml:space="preserve">3 712 628,91 </w:t>
      </w:r>
      <w:r w:rsidRPr="00077B74">
        <w:rPr>
          <w:rFonts w:ascii="Times New Roman" w:hAnsi="Times New Roman"/>
          <w:sz w:val="26"/>
          <w:szCs w:val="26"/>
          <w:lang w:eastAsia="ru-RU"/>
        </w:rPr>
        <w:t>тыс. рублей, в том числе:</w:t>
      </w:r>
    </w:p>
    <w:p w:rsidR="00A146E0" w:rsidRPr="00077B74" w:rsidRDefault="00A146E0" w:rsidP="00CC56D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 xml:space="preserve">средства областного бюджета –  </w:t>
      </w:r>
      <w:r w:rsidRPr="00077B74">
        <w:rPr>
          <w:rFonts w:ascii="Times New Roman" w:hAnsi="Times New Roman"/>
          <w:color w:val="000000"/>
          <w:sz w:val="26"/>
          <w:szCs w:val="26"/>
        </w:rPr>
        <w:t xml:space="preserve">709 880,80 </w:t>
      </w:r>
      <w:r w:rsidRPr="00077B74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A146E0" w:rsidRPr="00077B74" w:rsidRDefault="00A146E0" w:rsidP="00CC56D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 xml:space="preserve">средства бюджета муниципального образования «Приморский муниципальный район» – </w:t>
      </w:r>
      <w:r w:rsidRPr="00077B74">
        <w:rPr>
          <w:rFonts w:ascii="Times New Roman" w:hAnsi="Times New Roman"/>
          <w:color w:val="000000"/>
          <w:sz w:val="26"/>
          <w:szCs w:val="26"/>
        </w:rPr>
        <w:t xml:space="preserve">111 291,54 </w:t>
      </w:r>
      <w:r w:rsidRPr="00077B74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A146E0" w:rsidRPr="00077B74" w:rsidRDefault="00A146E0" w:rsidP="00CC56D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 xml:space="preserve">средства бюджета муниципального образования «Сельское поселение Соловецкое» – </w:t>
      </w:r>
      <w:r w:rsidRPr="00077B74">
        <w:rPr>
          <w:rFonts w:ascii="Times New Roman" w:hAnsi="Times New Roman"/>
          <w:color w:val="000000"/>
          <w:sz w:val="26"/>
          <w:szCs w:val="26"/>
        </w:rPr>
        <w:t xml:space="preserve">42 504,57 </w:t>
      </w:r>
      <w:r w:rsidRPr="00077B74">
        <w:rPr>
          <w:rFonts w:ascii="Times New Roman" w:hAnsi="Times New Roman"/>
          <w:sz w:val="26"/>
          <w:szCs w:val="26"/>
          <w:lang w:eastAsia="ru-RU"/>
        </w:rPr>
        <w:t>тыс. рублей;</w:t>
      </w:r>
    </w:p>
    <w:p w:rsidR="00A146E0" w:rsidRPr="00077B74" w:rsidRDefault="00A146E0" w:rsidP="00CC56D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>за счет средств фе</w:t>
      </w:r>
      <w:bookmarkStart w:id="0" w:name="_GoBack"/>
      <w:bookmarkEnd w:id="0"/>
      <w:r w:rsidRPr="00077B74">
        <w:rPr>
          <w:rFonts w:ascii="Times New Roman" w:hAnsi="Times New Roman"/>
          <w:sz w:val="26"/>
          <w:szCs w:val="26"/>
          <w:lang w:eastAsia="ru-RU"/>
        </w:rPr>
        <w:t xml:space="preserve">дерального бюджета – </w:t>
      </w:r>
      <w:r w:rsidRPr="00077B74">
        <w:rPr>
          <w:rFonts w:ascii="Times New Roman" w:hAnsi="Times New Roman"/>
          <w:color w:val="000000"/>
          <w:sz w:val="26"/>
          <w:szCs w:val="26"/>
        </w:rPr>
        <w:t>2 848 952,00</w:t>
      </w:r>
      <w:r w:rsidRPr="00077B74">
        <w:rPr>
          <w:rFonts w:ascii="Times New Roman" w:hAnsi="Times New Roman"/>
          <w:sz w:val="26"/>
          <w:szCs w:val="26"/>
          <w:lang w:eastAsia="ru-RU"/>
        </w:rPr>
        <w:t>тыс. рублей.</w:t>
      </w:r>
    </w:p>
    <w:p w:rsidR="00A146E0" w:rsidRPr="00077B74" w:rsidRDefault="00A146E0" w:rsidP="00A8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7B74">
        <w:rPr>
          <w:rFonts w:ascii="Times New Roman" w:hAnsi="Times New Roman"/>
          <w:sz w:val="26"/>
          <w:szCs w:val="26"/>
          <w:lang w:eastAsia="ru-RU"/>
        </w:rPr>
        <w:t>Объемы финансирования муниципальной программы за счет средств районного бюджета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 исходя из возможностей районного бюджета.</w:t>
      </w:r>
    </w:p>
    <w:p w:rsidR="00A146E0" w:rsidRPr="00A87441" w:rsidRDefault="00A146E0" w:rsidP="00A87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77B74"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реализации  муниципальной программы </w:t>
      </w:r>
      <w:r w:rsidRPr="00077B74">
        <w:rPr>
          <w:rFonts w:ascii="Times New Roman" w:hAnsi="Times New Roman"/>
          <w:sz w:val="26"/>
          <w:szCs w:val="26"/>
        </w:rPr>
        <w:t xml:space="preserve">представлено  в </w:t>
      </w:r>
      <w:r w:rsidRPr="00077B74">
        <w:rPr>
          <w:rFonts w:ascii="Times New Roman" w:hAnsi="Times New Roman"/>
          <w:color w:val="0000FF"/>
          <w:sz w:val="26"/>
          <w:szCs w:val="26"/>
        </w:rPr>
        <w:t xml:space="preserve">приложении N 2 </w:t>
      </w:r>
      <w:r w:rsidRPr="00077B74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:rsidR="00A146E0" w:rsidRPr="00C46AEE" w:rsidRDefault="00A146E0" w:rsidP="006E0C0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146E0" w:rsidRPr="00C46AEE" w:rsidRDefault="00A146E0" w:rsidP="00F3388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>Приложение 1 к муниципальной программе муниципального образования «Приморский муниципальный район» «Развитие инфраструктуры Соловецкого архипелага (2014–2019 годы)» «Перечень мероприятий муниципальной программы «Развитие инфраструктуры Соловецкого  архипелага (2014–2019 годы)» изложить в нижеследующей редакции.</w:t>
      </w:r>
    </w:p>
    <w:p w:rsidR="00A146E0" w:rsidRPr="00C46AEE" w:rsidRDefault="00A146E0" w:rsidP="00F3388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146E0" w:rsidRPr="00C46AEE" w:rsidRDefault="00A146E0" w:rsidP="00F3388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46A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2 к муниципальной программе муниципального образования «Приморский муниципальный район» «Развитие инфраструктуры Соловецкого архипелага (2014–2019 годы)» «Ресурсное обеспечение  реализации муниципальной программы за счет всех источников финансирования» изложить в нижеследующей редакции. </w:t>
      </w:r>
    </w:p>
    <w:p w:rsidR="00A146E0" w:rsidRPr="00C46AEE" w:rsidRDefault="00A146E0" w:rsidP="002450C6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  <w:sectPr w:rsidR="00A146E0" w:rsidRPr="00C46AEE" w:rsidSect="00F33E6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outlineLvl w:val="1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ПРИЛОЖЕНИЕ N 1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«Приморский муниципальный район»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«Развитие инфраструктуры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Соловецкого архипелага (2014 - 2019 годы)»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6E0" w:rsidRPr="00C46AEE" w:rsidRDefault="00A146E0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>ПЕРЕЧЕНЬ МЕРОПРИЯТИЙ</w:t>
      </w:r>
    </w:p>
    <w:p w:rsidR="00A146E0" w:rsidRPr="00C46AEE" w:rsidRDefault="00A146E0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C46AEE">
        <w:rPr>
          <w:rFonts w:ascii="Times New Roman" w:hAnsi="Times New Roman"/>
          <w:sz w:val="28"/>
          <w:szCs w:val="28"/>
        </w:rPr>
        <w:t xml:space="preserve">муниципальной программы «Развитие инфраструктуры Соловецкого  архипелага (2014 - 2019 годы)» </w:t>
      </w:r>
    </w:p>
    <w:p w:rsidR="00A146E0" w:rsidRDefault="00A146E0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0" w:rsidRDefault="00A146E0" w:rsidP="001770CD">
      <w:pPr>
        <w:tabs>
          <w:tab w:val="left" w:pos="1276"/>
        </w:tabs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62" w:type="dxa"/>
        <w:tblInd w:w="-1026" w:type="dxa"/>
        <w:tblLayout w:type="fixed"/>
        <w:tblLook w:val="00A0"/>
      </w:tblPr>
      <w:tblGrid>
        <w:gridCol w:w="2410"/>
        <w:gridCol w:w="2126"/>
        <w:gridCol w:w="1701"/>
        <w:gridCol w:w="1188"/>
        <w:gridCol w:w="1080"/>
        <w:gridCol w:w="1134"/>
        <w:gridCol w:w="1134"/>
        <w:gridCol w:w="1100"/>
        <w:gridCol w:w="994"/>
        <w:gridCol w:w="1068"/>
        <w:gridCol w:w="1927"/>
      </w:tblGrid>
      <w:tr w:rsidR="00A146E0" w:rsidRPr="00856E68" w:rsidTr="009005D3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76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Объем финансирования, тыс. рублей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A146E0" w:rsidRPr="00856E68" w:rsidTr="009005D3">
        <w:trPr>
          <w:trHeight w:val="3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4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2016 г.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2017 г.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2018 г.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2019 г.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</w:tr>
      <w:tr w:rsidR="00A146E0" w:rsidRPr="00856E68" w:rsidTr="009005D3">
        <w:trPr>
          <w:trHeight w:val="300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Цель муниципальной программы - создание комфортной среды для проживания населения и приема паломников и туристов на Соловецком архипелаге</w:t>
            </w:r>
          </w:p>
        </w:tc>
      </w:tr>
      <w:tr w:rsidR="00A146E0" w:rsidRPr="00856E68" w:rsidTr="009005D3">
        <w:trPr>
          <w:trHeight w:val="300"/>
        </w:trPr>
        <w:tc>
          <w:tcPr>
            <w:tcW w:w="15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Задача N 1 муниципальной программы - развитие коммунальной, инженерной, социальной и транспортной инфраструктуры Соловецкого архипелага</w:t>
            </w: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1.  Сбор исходно-разрешительной документации, разработка проектно-сметной документации, в том числе экспертиза проекта строительства и  реконструкции системы водоснабжения поселка 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11 378,33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  и  реконструкции системы водоснабжения поселка  Соловецкий утвержденной проектно-сметной документацией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4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11 378,33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2 916,75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8 461,58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46E0" w:rsidRDefault="00A146E0"/>
    <w:tbl>
      <w:tblPr>
        <w:tblW w:w="15862" w:type="dxa"/>
        <w:tblInd w:w="-1026" w:type="dxa"/>
        <w:tblLayout w:type="fixed"/>
        <w:tblLook w:val="00A0"/>
      </w:tblPr>
      <w:tblGrid>
        <w:gridCol w:w="2410"/>
        <w:gridCol w:w="2126"/>
        <w:gridCol w:w="1701"/>
        <w:gridCol w:w="1188"/>
        <w:gridCol w:w="1080"/>
        <w:gridCol w:w="1134"/>
        <w:gridCol w:w="1134"/>
        <w:gridCol w:w="1100"/>
        <w:gridCol w:w="994"/>
        <w:gridCol w:w="1068"/>
        <w:gridCol w:w="1927"/>
      </w:tblGrid>
      <w:tr w:rsidR="00A146E0" w:rsidRPr="00856E68" w:rsidTr="006019B3">
        <w:trPr>
          <w:trHeight w:val="30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A73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2. Строительство и  реконструкция системы водоснабжения поселка 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146 567,95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72 999,87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36 030,08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27 538,00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системы водоснабжения, в том числе: 2015 год - начало строительства и реконструкции сетей водоснабжения; 2017 год -завершение строительства и реконструкции сетей водоснабжения и новых водозаборных сооружений </w:t>
            </w: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126 170,00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59 175,96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30 794,04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18 698,31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13 245,31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4 615,00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838,00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1 699,64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621,04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46E0" w:rsidRPr="00856E68" w:rsidRDefault="00A146E0" w:rsidP="00A739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A7395E">
            <w:pPr>
              <w:spacing w:after="0" w:line="240" w:lineRule="auto"/>
              <w:ind w:left="-109" w:right="-53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 Выполнение работ по подготовке схемы расположения границ земельного участка на кадастровом плане территории, геодезических и кадастровых работ в отношении земельного участка для прокладки сетей водопровода и канализации в пос. Соловецкий Приморского района Архангельской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 в 2014 году  по подготовке схемы расположения границ земельного участка на кадастровом плане территории, геодезических и кадастровых работ;  в 2015 году постановка на государственный кадастровый учет земельного участка для прокладки сетей водопровода и канализации в пос. Соловецкий Приморского района Архангельской области </w:t>
            </w: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505,56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69,33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46E0" w:rsidRPr="00856E68" w:rsidRDefault="00A146E0" w:rsidP="00956F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4. Сбор исходно-разрешительной документации, разработка проектно-сметной документации, в том числе экспертиза проекта строительства канализационных сетей и коллекторов, канализационных очистных сооружений поселка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8 655,13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8 586,67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 канализационных сетей и коллекторов,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канализационных очистных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сооружений поселка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 утвержденной проектно-сметной документацией</w:t>
            </w: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8 655,13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8 586,67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5. Строительство канализационных сетей и коллекторов, канализационных очистных сооружений поселка Соловецкий,  проведение оценки воздействия на объект всемирного наследия ЮНЕСКО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623 204,49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284 164,04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005D3">
            <w:pPr>
              <w:spacing w:after="0" w:line="240" w:lineRule="auto"/>
              <w:ind w:left="-109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223 400,39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100 640,06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системы водоотведения,  в том числе:  2015 год - начало строительства канализационных сетей и коллекторов в южной части поселка, канализационных очистных сооружений; 2017 год – завершение строительства канализационных</w:t>
            </w:r>
            <w:r w:rsidRPr="00856E6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сетей и коллекторов в центральной и северной части поселка</w:t>
            </w: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488 842,00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005D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225 514,78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214 327,22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49 000,00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119 688,49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48 188,49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7 250,00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49 250,00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10 669,00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1 869,00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1 660,77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1 823,17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521,06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6.Сбор исходно-разрешительной документации, проведение инженерных изысканий, разработка технико-экономического обоснования и проектно-сметной документации, в том числе экспертиза проекта комплекса по переработке и размещению отходов производства и потребления в пос.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ному развитию и муниципальному хозяйству администрации муниципального образования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3 918,36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653,01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комплекса по переработке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размещению отходов производства и потребления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 Соловецкий утвержденной проектно-сметной документацией</w:t>
            </w: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3 918,36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3 265,35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653,01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146E0" w:rsidRDefault="00A146E0"/>
    <w:tbl>
      <w:tblPr>
        <w:tblW w:w="15862" w:type="dxa"/>
        <w:tblInd w:w="-1026" w:type="dxa"/>
        <w:tblLayout w:type="fixed"/>
        <w:tblLook w:val="00A0"/>
      </w:tblPr>
      <w:tblGrid>
        <w:gridCol w:w="2410"/>
        <w:gridCol w:w="2126"/>
        <w:gridCol w:w="1701"/>
        <w:gridCol w:w="1188"/>
        <w:gridCol w:w="1080"/>
        <w:gridCol w:w="1134"/>
        <w:gridCol w:w="1134"/>
        <w:gridCol w:w="1100"/>
        <w:gridCol w:w="994"/>
        <w:gridCol w:w="1068"/>
        <w:gridCol w:w="1927"/>
      </w:tblGrid>
      <w:tr w:rsidR="00A146E0" w:rsidRPr="00856E68" w:rsidTr="00783B5A">
        <w:trPr>
          <w:trHeight w:val="30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6A77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7.Строительство комплекса по переработке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размещению отходов производства 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потребления в поселке Соловецкий,  в том числе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проведение оценки воздействия на объект всемирного наследия ЮНЕСКО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 МО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в 2018 году комплекса по переработке и размещению  отходов производства и потребления в поселке Соловецкий 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1 425,00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8.Сбор исходно-разрешительной документации, разработка проектно-сметной документации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5 736,83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428,60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1 424,00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проведения реконструкции причального комплекса «Тамарин» пос.Соловецкий, утвержденной проектно-сметной документацией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4 346,83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1 437,02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428,60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1 424,00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9. Реконструкция причального комплекса «Тамарин» в поселке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 в 2019 году причального комплекса  "Тамарин" в поселке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10.Сбор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Соловецкий,  в том числе проведение оценки воздействия на объект всемирного наследия ЮНЕСКО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6 447,42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1 325,40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для маломерного флота пос. Соловецкий, утвержденной проектно-сметной документацией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5 057,42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3 690,14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1 325,40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1 390,00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11. Строительство причала для маломерного флота в  поселке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для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маломерного флота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 поселке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12. Сбор   исходно-разрешительной документации, проектирование  (в том числе ПИР), экспертиза проекта и строительство технологического причала  (включая дноуглубительные работы)  в поселке Соловецкий,  проведение оценки воздействия на объект всемирного наследия ЮНЕСКО   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5 966,64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1 864,00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технологического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причала (включая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дноуглубительные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работы)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5 966,64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3 088,64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1 864,00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13. Строительство здания участковой больницы на 40 посещений и стационаром  на 10 коек в поселке Соловецкий, корректировка проектно-сметной документации, экспертиза проекта, проведение оценки воздействия на объект всемирного наследия ЮНЕСКО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416 050,00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183 750,00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участковой больницы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40 посещений 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стационаром на 10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коек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375 150,00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183 750,00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C738D6">
            <w:pPr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191 400,0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40 900,00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38 000,00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14. Разработка  проектно-сметной документации на строительство здания средней школы на 120 мест в поселке Соловецкий (корректировка ПСД)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 муниципального образования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средней школы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120 мест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15.Строительство здания средней школы на 120 мест в поселке Соловецкий, проведение оценки воздействия  на объект всемирного наследия ЮНЕСКО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средней школы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120 мест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16. Разработка  проектно-сметной документации на строительство здания  детского сада на 110 мест в поселке Соловецкий (корректировка ПСД)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 муниципального образования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детского сада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110 мест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438,17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438,17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17.Строительство здания детского сада на 110 мест в поселке Соловецкий,  проведение оценки воздействия  на объект всемирного наследия ЮНЕСКО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 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детского сада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 110 мест в поселке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18.Корректировка проектно-сметной документации "Строительство здания средней школы на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120 мест в поселке Соловецкий:   разделение на 2 этапа строительства»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поинфраструктур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2017 году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пришкольного стадиона в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пос.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541,85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541,85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19. Устройство освещения хоккейной коробки в пос.Соловецкий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2014 году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хоккейной коробки в пос.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620,73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620,73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20. Разработка схем теплоснабжения, водоснабжения и водоотведения (включая разработку электронных моделей) пос.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утверждение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 2014 году схем теплоснабжения, водоснабжения и водоотведения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386,98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21. Строительство объекта незавершенного строительства – здания представительства администрации Архангельской области в поселке Соловецкий, проведение оценки воздействия на объект всемирного наследия ЮНЕСКО, технологическое присоединение к сетям электроснабжения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5 551,85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работ по строительству  здания представительства администрации Архангельской области  в поселке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43 304,00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26 111,00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11 641,15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5 551,85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22.Сбор исходно-разрешительной документации, разработка  проектно-сметной документации (включая разработку технико-экономического обоснования), экспертиза проекта, строительство и модернизация существующей системы распределительных сетей электроснабжения поселка Соловецкий, оплата по договорам технологического присоединения к сетям электроснабжения, проведение оценки воздействия на объект всемирного наследия ЮНЕСКО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20 148,34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7 536,13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4 445,29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модернизация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системы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электроснабжения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Соловецкий,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2018 году увеличение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мощности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 6800 кВт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13 407,13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5 007,65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3 159,27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794,92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4 445,29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741,21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741,21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783B5A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46E0" w:rsidRPr="00856E68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783B5A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23. Сбор исходно-разрешительной документации, разработка проектно-сметной документации и экспертиза проекта на реконструкцию склада ГСМ в пос.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реконструкции склада ГСМ пос. Соловецкий утвержденной проектно-сметной документацией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29,13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24.Сбор исходно-разрешительной документации и реконструкция здания муниципальной бани пос. Соловецкий, в том числе проведение оценки воздействия на объект всемирного наследия ЮНЕСКО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28 093,30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12 327,56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4 464,78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2016  году здания муниципальной бани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6019B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11 930,20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7 465,42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4 464,78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16 163,10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6 756,06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4 862,14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4 544,90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25. Сбор исходно-разрешительной документации, разработка проектно-сметной документации (в том числе ПИР), экспертиза проекта по реконструкции здания Дома культуры поселка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4 091,76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 реконструкции здания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Дома культуры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91,76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91,76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26.Реконструкция  здания Дома культуры поселка Соловецкий,  проведение оценки воздействия на объект всемирного наследия ЮНЕСКО               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6 412,39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4 210,74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2 201,65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2018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Дома культуры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871,65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871,65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1 540,74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210,74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1 330,00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27. Проектирование и реконструкция высвобождаемого старого здания школы под размещение муниципального Дома культуры и областной музыкальной школы поселка Соловецкий,  проведение оценки воздействия на объект всемирного наследия ЮНЕСКО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 размещение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муниципального дома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культуры и областной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музыкальной школы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316,00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28. Проектирование и реконструкция высвобождаемого старого здания детского сада под  размещение администрации муниципального образования «Сельское поселение Соловецкое», проведение оценки воздействия на объект всемирного наследия ЮНЕСКО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здания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 размещение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администрации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муниципального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образования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"Сельское поселение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Соловецкое"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300,40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29. Проектирование и  строительство несамоходного стоечного судна с административно-хозяйственными и жилыми помещениями, проведение оценки воздействия на объект всемирного наследия ЮНЕСКО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496 160,00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году несамоходного стоечного судна с административно-хозяйственными и жилыми помещениями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473 160,00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473 160,00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30.Разработка (корректировка)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разработка (корректировка) в 2016-2019 годах архитектурно-планировочных решений, проведение оценки воздействия на 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27 200,00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30.1 Оказание консультационных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оказание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2016 году консультационных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методических услуг по вопросу проведения процедуры оценки воздействия на выдающуюся универсальную ценность объекта всемирного наследия ЮНЕСКО (с привлечением эксперта ИКОМОС)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 Внесение изменений в генеральный план поселка Соловецкий муниципального образования «Сельское поселение Соловецкое»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и земельным отношениями администрации муниципального образования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внесение изменений в  2017-2019 годах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генеральный план поселка Соловецкий МО "Сельское поселение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Соловецкое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640,00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N 2 муниципальной программы - градостроительное планирование территории поселка Соловецкий, строительство и ремонт дорог на территории Соловецкого архипелага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32.Разработка проектов планировок и благоустройства поселка Соловецкий, включая инженерные изыскания  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муниципального образования «Сельское поселение Соловецкое» Приморского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2 984,90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2016 году разработки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проектов планировок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 благоустройства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поселка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2 084,90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333,32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751,58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33.Развитие дорожной сети Соловецкого архипелага, в том числе сбор исходно-разрешительной документации, разработка проектной документации (включая разработку комплексной транспортной схемы), экспертиза проекта, строительство, реконструкция и капитальный ремонт автомобильных дорог, не  относящихся к памятникам истории и культуры, проведение оценки воздействия на объект всемирного наследия ЮНЕСКО</w:t>
            </w: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1 201 410,00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520 080,00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679 030,00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в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году развития дорожной сети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 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1 119 860,00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1F578A">
            <w:pPr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519 980,0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1F578A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599 880,0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81 250,00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79 050,00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783B5A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46E0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146E0" w:rsidRPr="00856E68" w:rsidRDefault="00A146E0" w:rsidP="00783B5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6E0" w:rsidRPr="00856E68" w:rsidRDefault="00A146E0" w:rsidP="00783B5A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34. Строительство  2 общественных туалетов в пос.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3 739,98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ввод в эксплуатацию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2014 году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2 общественных туалетов в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пос.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3 739,98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3 139,62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8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N 3 муниципальной программы - улучшение жилищных условий граждан, проживающих на территории Соловецкого архипелага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35.Проектирование и строительство многоквартирного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жилищного фонда для расселения из ветхого и аварийного жилищного фонда поселка Соловецкий, включая расселение из монастырских памятников истории и культуры, в том числе проведение оценки воздействия на объект всемирного наследия ЮНЕСКО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435 448,62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9 349,72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241 940,00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2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многоквартирного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жилого фонда,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2018 год – 3122 кв.м;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 – 4229 кв.м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391 940,00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241 940,00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150 000,00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24251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33 500,00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3 308,62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2 649,72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36. Разработка проектно-сметной документации и экспертиза проекта многоквартирного жилого дома для расселения из ветхого и аварийного жилого фонда в пос.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строительства многоквартирного жилого дома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пос.Соловецкий утвержденной проектно-сметной документацией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1 259,64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37. Корректировка проектно-сметной документации, включая инженерные изыскания, экспертизу проекта и привязку двух 12-квартирных жилых домов в пос. Соловецкий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строительства трех 12-квартирных жилых домов в пос. Соловецкий, утвержденной проектно-сметной документацией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38. Реконструкция жилищного фонда поселка Соловецкий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2019  году  реконструкции и капитального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ремонта жилого фонда  поселка Соловецкий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410,00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38.1.Проведение инженерно-технического обследования  строительных конструкций зданий жилищного фонда поселка Соловецкий 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3 327,30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в 2015-2016 годах инженерно-технического обследования  зданий жилищного фонда поселка Соловецкий  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102,40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24,90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39. Приобретение  жилья  для граждан, проживающих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на территории поселка Соловецкий, выезжающих за его пределы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улучшение жилищных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условий граждан: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2018 год – 23 семьи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2019 год – 22 семьи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40. Развитие индивидуального жилищного строительства для отдельных категорий граждан поселка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ввод в эксплуатацию объектов индивидуального жилищного строительства, в том числе: 2018 год –  6 жилых домов; 2019 год –  6 жилых домов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278,94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178,94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62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N 4 муниципальной программы - сохранение природного комплекса Соловецкого архипелага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41. Проведение научно-исследовательских работ по расчету антропогенной нагрузки на природную среду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природных ресурсов  и лесопромышленного комплекса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завершение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научно-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исследовательских работ по расчету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антропогенной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нагрузки на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природную среду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42. Мониторинг редких и находящихся под угрозой исчезновения видов флоры и фауны Соловецкого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природных ресурсов  и лесопромышлен-ного комплекса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в  2015 году мониторинга редких и находящихся под угрозой исчезновения видов флоры и фауны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43. Организация и проведение научно-практической конференции по водным ресурсам, включая биологоческие ресурсы 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научно-практической конференции по водным ресурсам, включая биологические ресурсы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44. Рекультивация территории старой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дизельной станции в поселке Соловецкий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области, министерство природных ресурсов и лесопромышленного комплекса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рекультивация в  2019 году территории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старой дизельной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станции площадью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1,65 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1077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N 5 муниципальной программы – создание информационно-коммуникационной инфраструктуры Соловецкого архипелага, развитие туристской инфраструктуры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45.Информационное обеспечение продвижения туристско-рекреационного потенциала Соловецких островов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 печати и средствам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массовой информации Архангельской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подготовка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–2019 годах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публикаций в периодических печатных изданиях, организация и проведение пресс-тура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10 980,00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2 400,00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2 400,00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46. Поддержание и развитие портала Соловецкого архипелага в информационно-телекоммуникационной сети "Интернет"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развитие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портала Соловецкого архипелага в информационно-телекоммуникационной сети "Интернет"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3 160,80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1 710,80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47. Разработка и внедрение системы мониторинга проектов  по развитию Соловецкого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системы управления проектами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48. Внедрение геоинформационной системы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внедрение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 2014 году геоинформацион-ной системы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8 439,20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8 439,20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49.Гранты на поддержку проектов регионального значения в сфере образования и науки на Соловецком архипелаге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грантов для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поддержки проектов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регионального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значения в сфере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образования и науки на Соловецком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архипелаге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1 200,00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50. Гранты на поддержку проектов регионального значения в сфере сохранения, изучения и презентации историко-культурного, духовного и материального наследия Соловецкого архипелага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предоставление грантов для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поддержки проектов регионального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значения в сфере сохранения, изучения и  презентации историко-культурного, духовного и материального наследия Соловецкого архипелага 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51.Организация и проведение ежегодного Соловецкого православного форума памяти Святителя Филиппа, в том числе приобретение оборудования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14 121,51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Соловецкого православного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форума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14 121,51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3 621,51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3 500,00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52. Организация и проведение военно-исторической конференции "Оборона Русского Севера"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военно-исторической конференции "Оборона Русского Севера"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2 000,00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53. Организация и проведение совместных мероприятий Правительства Архангельской области и Правительства Республики Ингушетия, посвященных празднованию 120-летней годовщины со дня рождения С.А.Мальсагова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 в 2015 году совместных мероприятий Правительства Архангельской области  и Правительства Республики Ингушетия, посвященных празднованию        120-летней годовщины  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со дня рождения С.А.Мальсагова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54.Организация и проведение мероприятия "Соловецкие сполохи"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мероприятия "Соловецкие сполохи"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3 112,00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1 112,00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7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№ 6 муниципальной программы  – создание  условий  для   реализации государственной  и  муниципальной  программ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55.Финансовое обеспечение деятельности агентства по развитию Соловецкого архипелага Архангельской области   как ответственного исполнителя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64 471,40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10 199,70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10 703,00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10 488,70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10 035,30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11 177,40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 для обеспечения реализации государственной программы Архангельской области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64 471,40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10 199,70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11 867,30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10 703,00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10 488,70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10 035,30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11 177,40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56.Расходы на обеспечение деятельности подведомственных учреждений агентства по развитию Соловецкого архипелага Архангельской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Агентство по развитию Соловецкого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архипелага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45 773,40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9 472,80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7 446,40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7 036,70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7 543,60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государственного казенного учреждения Архангельской области «Дирекция по развитию Соловецкого архипелага»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45 773,40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6 826,00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7 447,90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9 472,80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7 446,40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7 036,70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7 543,60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57.Субсидии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1 936,00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муниципального бюджетного учреждения "Управление по капитальному строительству"  </w:t>
            </w:r>
            <w:r w:rsidRPr="00856E6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для выполнения муниципального задания на оказание муниципальных услуг (выполнение работ)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1 936,00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1 936,00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1 936,00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9005D3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146E0" w:rsidRPr="00856E68" w:rsidTr="00FA708B">
        <w:trPr>
          <w:trHeight w:val="207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FA708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Итого по муниципальной программе 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6E0" w:rsidRPr="00856E68" w:rsidRDefault="00A146E0" w:rsidP="00956F2F">
            <w:pPr>
              <w:spacing w:after="0" w:line="240" w:lineRule="auto"/>
              <w:ind w:left="-109" w:right="-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6E6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6E6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6E68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B620AB">
            <w:pPr>
              <w:spacing w:after="0" w:line="240" w:lineRule="auto"/>
              <w:ind w:left="-108" w:right="-338"/>
              <w:rPr>
                <w:rFonts w:cs="Calibri"/>
                <w:b/>
                <w:lang w:eastAsia="ru-RU"/>
              </w:rPr>
            </w:pPr>
            <w:r w:rsidRPr="00FA708B">
              <w:rPr>
                <w:rFonts w:cs="Calibri"/>
                <w:b/>
                <w:lang w:eastAsia="ru-RU"/>
              </w:rPr>
              <w:t xml:space="preserve"> 3 712 628,91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121 878,50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450 943,82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005D3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339 222,01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603 816,24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A30CC5">
            <w:pPr>
              <w:spacing w:after="0" w:line="240" w:lineRule="auto"/>
              <w:ind w:left="-109" w:right="-141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901 547,34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A80F47">
            <w:pPr>
              <w:spacing w:after="0" w:line="240" w:lineRule="auto"/>
              <w:ind w:left="-217" w:right="-207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1295221,00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146E0" w:rsidRPr="00856E68" w:rsidRDefault="00A146E0" w:rsidP="00856E68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 w:rsidRPr="00856E68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A80F47">
            <w:pPr>
              <w:spacing w:after="0" w:line="240" w:lineRule="auto"/>
              <w:ind w:left="-109" w:right="-196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2 848 952,00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225 514,78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214 327,22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474 690,00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A80F47">
            <w:pPr>
              <w:spacing w:after="0" w:line="240" w:lineRule="auto"/>
              <w:ind w:left="-109" w:right="-141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861 380,00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A80F47">
            <w:pPr>
              <w:spacing w:after="0" w:line="240" w:lineRule="auto"/>
              <w:ind w:left="-109" w:right="-207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1073040,00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709 880,80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96 736,70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155 932,31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96 083,69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111 585,10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33 972,00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215 571,00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 бюджет района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005D3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111 291,54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11 874,58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59 870,05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005D3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13 226,83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16 320,08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5 000,00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5 000,00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местный бюджет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42 504,57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13 267,22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9 626,68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15 584,27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1 221,06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1 195,34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1 610,00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856E68" w:rsidTr="009005D3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6E0" w:rsidRPr="00FA708B" w:rsidRDefault="00A146E0" w:rsidP="00856E6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08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6E0" w:rsidRPr="00FA708B" w:rsidRDefault="00A146E0" w:rsidP="00956F2F">
            <w:pPr>
              <w:spacing w:after="0" w:line="240" w:lineRule="auto"/>
              <w:ind w:left="-109" w:right="-53"/>
              <w:jc w:val="center"/>
              <w:rPr>
                <w:rFonts w:cs="Calibri"/>
                <w:b/>
                <w:color w:val="000000"/>
                <w:lang w:eastAsia="ru-RU"/>
              </w:rPr>
            </w:pPr>
            <w:r w:rsidRPr="00FA708B">
              <w:rPr>
                <w:rFonts w:cs="Calibri"/>
                <w:b/>
                <w:color w:val="000000"/>
                <w:lang w:eastAsia="ru-RU"/>
              </w:rPr>
              <w:t>0,00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E0" w:rsidRPr="00856E68" w:rsidRDefault="00A146E0" w:rsidP="00856E68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5386"/>
        <w:outlineLvl w:val="1"/>
        <w:rPr>
          <w:rFonts w:ascii="Times New Roman" w:hAnsi="Times New Roman"/>
          <w:sz w:val="26"/>
          <w:szCs w:val="26"/>
        </w:rPr>
      </w:pP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outlineLvl w:val="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ПРИЛОЖЕНИЕ N 2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«Приморский муниципальный район»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315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«Развитие инфраструктуры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ind w:left="4395" w:right="-598" w:firstLine="4961"/>
        <w:rPr>
          <w:rFonts w:ascii="Times New Roman" w:hAnsi="Times New Roman"/>
          <w:sz w:val="26"/>
          <w:szCs w:val="26"/>
        </w:rPr>
      </w:pPr>
      <w:r w:rsidRPr="00C46AEE">
        <w:rPr>
          <w:rFonts w:ascii="Times New Roman" w:hAnsi="Times New Roman"/>
          <w:sz w:val="26"/>
          <w:szCs w:val="26"/>
        </w:rPr>
        <w:t>Соловецкого архипелага (2014 - 2019 годы)»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>РЕСУРСНОЕ ОБЕСПЕЧЕНИЕ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 xml:space="preserve">реализации муниципальной программы      </w:t>
      </w:r>
    </w:p>
    <w:p w:rsidR="00A146E0" w:rsidRPr="00C46AEE" w:rsidRDefault="00A146E0" w:rsidP="00177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46AEE">
        <w:rPr>
          <w:rFonts w:ascii="Times New Roman" w:hAnsi="Times New Roman"/>
          <w:sz w:val="26"/>
          <w:szCs w:val="26"/>
          <w:lang w:eastAsia="ru-RU"/>
        </w:rPr>
        <w:t>за счет всех источников финансирования</w:t>
      </w:r>
    </w:p>
    <w:p w:rsidR="00A146E0" w:rsidRPr="00C46AEE" w:rsidRDefault="00A146E0" w:rsidP="001770CD">
      <w:pPr>
        <w:tabs>
          <w:tab w:val="left" w:pos="7560"/>
        </w:tabs>
        <w:spacing w:after="0" w:line="240" w:lineRule="auto"/>
        <w:ind w:right="-740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46AEE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Pr="00C46AEE">
        <w:rPr>
          <w:rFonts w:ascii="Times New Roman" w:hAnsi="Times New Roman"/>
          <w:sz w:val="26"/>
          <w:szCs w:val="26"/>
          <w:u w:val="single"/>
        </w:rPr>
        <w:t>У</w:t>
      </w:r>
      <w:r w:rsidRPr="00C46AEE">
        <w:rPr>
          <w:rFonts w:ascii="Times New Roman" w:hAnsi="Times New Roman"/>
          <w:sz w:val="26"/>
          <w:szCs w:val="26"/>
          <w:u w:val="single"/>
          <w:lang w:eastAsia="ru-RU"/>
        </w:rPr>
        <w:t>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</w:p>
    <w:p w:rsidR="00A146E0" w:rsidRPr="00C46AEE" w:rsidRDefault="00A146E0" w:rsidP="001770CD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85" w:type="dxa"/>
        <w:tblCellSpacing w:w="5" w:type="nil"/>
        <w:tblInd w:w="-111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843"/>
        <w:gridCol w:w="2268"/>
        <w:gridCol w:w="1418"/>
        <w:gridCol w:w="1417"/>
        <w:gridCol w:w="1418"/>
        <w:gridCol w:w="1417"/>
        <w:gridCol w:w="1417"/>
        <w:gridCol w:w="1418"/>
        <w:gridCol w:w="1276"/>
      </w:tblGrid>
      <w:tr w:rsidR="00A146E0" w:rsidRPr="00C46AEE" w:rsidTr="00621585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Источник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Оценка расходов, тыс. рублей</w:t>
            </w:r>
          </w:p>
        </w:tc>
      </w:tr>
      <w:tr w:rsidR="00A146E0" w:rsidRPr="00C46AEE" w:rsidTr="00621585">
        <w:trPr>
          <w:trHeight w:val="537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2019 г.</w:t>
            </w:r>
          </w:p>
        </w:tc>
      </w:tr>
      <w:tr w:rsidR="00A146E0" w:rsidRPr="00C46AEE" w:rsidTr="00ED6DE7">
        <w:trPr>
          <w:trHeight w:val="320"/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Муници- 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пальная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Развитие инфраструктуры Соловецкого архипелага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(2014 – 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2019 годы)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всего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8" w:right="-194"/>
              <w:jc w:val="center"/>
              <w:rPr>
                <w:rFonts w:cs="Calibri"/>
                <w:lang w:eastAsia="ru-RU"/>
              </w:rPr>
            </w:pPr>
            <w:r w:rsidRPr="007C705C">
              <w:rPr>
                <w:rFonts w:cs="Calibri"/>
                <w:lang w:eastAsia="ru-RU"/>
              </w:rPr>
              <w:t>3 712 628,91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121 878,50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450 943,82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339 222,01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603 816,24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141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901 547,34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217" w:right="-207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</w:t>
            </w:r>
            <w:r>
              <w:rPr>
                <w:rFonts w:cs="Calibri"/>
                <w:color w:val="000000"/>
                <w:lang w:eastAsia="ru-RU"/>
              </w:rPr>
              <w:t> </w:t>
            </w:r>
            <w:r w:rsidRPr="007C705C">
              <w:rPr>
                <w:rFonts w:cs="Calibri"/>
                <w:color w:val="000000"/>
                <w:lang w:eastAsia="ru-RU"/>
              </w:rPr>
              <w:t>295</w:t>
            </w:r>
            <w:r>
              <w:rPr>
                <w:rFonts w:cs="Calibri"/>
                <w:color w:val="000000"/>
                <w:lang w:eastAsia="ru-RU"/>
              </w:rPr>
              <w:t xml:space="preserve"> </w:t>
            </w:r>
            <w:r w:rsidRPr="007C705C">
              <w:rPr>
                <w:rFonts w:cs="Calibri"/>
                <w:color w:val="000000"/>
                <w:lang w:eastAsia="ru-RU"/>
              </w:rPr>
              <w:t>221,00</w:t>
            </w:r>
          </w:p>
        </w:tc>
      </w:tr>
      <w:tr w:rsidR="00A146E0" w:rsidRPr="00C46AEE" w:rsidTr="00ED6DE7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A146E0" w:rsidRPr="00C46AEE" w:rsidTr="00ED6DE7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федеральный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196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2 848 952,00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225 514,78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214 327,22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474 690,00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141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861 380,00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207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</w:t>
            </w:r>
            <w:r>
              <w:rPr>
                <w:rFonts w:cs="Calibri"/>
                <w:color w:val="000000"/>
                <w:lang w:eastAsia="ru-RU"/>
              </w:rPr>
              <w:t> </w:t>
            </w:r>
            <w:r w:rsidRPr="007C705C">
              <w:rPr>
                <w:rFonts w:cs="Calibri"/>
                <w:color w:val="000000"/>
                <w:lang w:eastAsia="ru-RU"/>
              </w:rPr>
              <w:t>073</w:t>
            </w:r>
            <w:r>
              <w:rPr>
                <w:rFonts w:cs="Calibri"/>
                <w:color w:val="000000"/>
                <w:lang w:eastAsia="ru-RU"/>
              </w:rPr>
              <w:t xml:space="preserve"> </w:t>
            </w:r>
            <w:r w:rsidRPr="007C705C">
              <w:rPr>
                <w:rFonts w:cs="Calibri"/>
                <w:color w:val="000000"/>
                <w:lang w:eastAsia="ru-RU"/>
              </w:rPr>
              <w:t>040,00</w:t>
            </w:r>
          </w:p>
        </w:tc>
      </w:tr>
      <w:tr w:rsidR="00A146E0" w:rsidRPr="00C46AEE" w:rsidTr="00ED6DE7">
        <w:trPr>
          <w:trHeight w:val="553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областной 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709 880,80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96 736,70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155 932,31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96 083,69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111 585,10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33 972,00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215 571,00</w:t>
            </w:r>
          </w:p>
        </w:tc>
      </w:tr>
      <w:tr w:rsidR="00A146E0" w:rsidRPr="00C46AEE" w:rsidTr="00ED6DE7">
        <w:trPr>
          <w:trHeight w:val="320"/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111 291,54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11 874,58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59 870,05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13 226,83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16 320,08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5 000,00</w:t>
            </w:r>
          </w:p>
        </w:tc>
      </w:tr>
      <w:tr w:rsidR="00A146E0" w:rsidRPr="00C46AEE" w:rsidTr="00ED6DE7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бюджет</w:t>
            </w:r>
          </w:p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>муниципальных образований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42 504,57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13 267,22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9 626,68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15 584,27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1 221,06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1 195,34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1 610,00</w:t>
            </w:r>
          </w:p>
        </w:tc>
      </w:tr>
      <w:tr w:rsidR="00A146E0" w:rsidRPr="00904BA8" w:rsidTr="00ED6DE7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0" w:rsidRPr="00C46AEE" w:rsidRDefault="00A146E0" w:rsidP="00621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6AEE">
              <w:rPr>
                <w:rFonts w:ascii="Times New Roman" w:hAnsi="Times New Roman"/>
                <w:color w:val="000000"/>
              </w:rPr>
              <w:t xml:space="preserve">внебюджетные  источники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E0" w:rsidRPr="007C705C" w:rsidRDefault="00A146E0" w:rsidP="00ED6DE7">
            <w:pPr>
              <w:spacing w:after="0" w:line="240" w:lineRule="auto"/>
              <w:ind w:left="-109" w:right="-53"/>
              <w:jc w:val="center"/>
              <w:rPr>
                <w:rFonts w:cs="Calibri"/>
                <w:color w:val="000000"/>
                <w:lang w:eastAsia="ru-RU"/>
              </w:rPr>
            </w:pPr>
            <w:r w:rsidRPr="007C705C">
              <w:rPr>
                <w:rFonts w:cs="Calibri"/>
                <w:color w:val="000000"/>
                <w:lang w:eastAsia="ru-RU"/>
              </w:rPr>
              <w:t>0,00</w:t>
            </w:r>
          </w:p>
        </w:tc>
      </w:tr>
    </w:tbl>
    <w:p w:rsidR="00A146E0" w:rsidRPr="000A3A32" w:rsidRDefault="00A146E0" w:rsidP="000A3A32">
      <w:pPr>
        <w:rPr>
          <w:rFonts w:ascii="Times New Roman" w:hAnsi="Times New Roman"/>
          <w:sz w:val="28"/>
          <w:szCs w:val="28"/>
          <w:lang w:eastAsia="ru-RU"/>
        </w:rPr>
      </w:pPr>
    </w:p>
    <w:sectPr w:rsidR="00A146E0" w:rsidRPr="000A3A32" w:rsidSect="001770CD">
      <w:headerReference w:type="default" r:id="rId9"/>
      <w:pgSz w:w="16838" w:h="11906" w:orient="landscape" w:code="9"/>
      <w:pgMar w:top="993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E0" w:rsidRDefault="00A146E0">
      <w:pPr>
        <w:spacing w:after="0" w:line="240" w:lineRule="auto"/>
      </w:pPr>
      <w:r>
        <w:separator/>
      </w:r>
    </w:p>
  </w:endnote>
  <w:endnote w:type="continuationSeparator" w:id="0">
    <w:p w:rsidR="00A146E0" w:rsidRDefault="00A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E0" w:rsidRDefault="00A146E0">
      <w:pPr>
        <w:spacing w:after="0" w:line="240" w:lineRule="auto"/>
      </w:pPr>
      <w:r>
        <w:separator/>
      </w:r>
    </w:p>
  </w:footnote>
  <w:footnote w:type="continuationSeparator" w:id="0">
    <w:p w:rsidR="00A146E0" w:rsidRDefault="00A1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E0" w:rsidRPr="00AC0F32" w:rsidRDefault="00A146E0" w:rsidP="00CB2113">
    <w:pPr>
      <w:pStyle w:val="Header"/>
      <w:framePr w:wrap="auto" w:vAnchor="text" w:hAnchor="margin" w:xAlign="center" w:y="1"/>
      <w:rPr>
        <w:rStyle w:val="PageNumber"/>
        <w:rFonts w:ascii="Arial" w:hAnsi="Arial" w:cs="Arial"/>
      </w:rPr>
    </w:pPr>
  </w:p>
  <w:p w:rsidR="00A146E0" w:rsidRDefault="00A14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FE1"/>
    <w:multiLevelType w:val="hybridMultilevel"/>
    <w:tmpl w:val="BB285F94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34702D"/>
    <w:multiLevelType w:val="hybridMultilevel"/>
    <w:tmpl w:val="88A6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5B3CEB"/>
    <w:multiLevelType w:val="hybridMultilevel"/>
    <w:tmpl w:val="71E0201E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0217F"/>
    <w:multiLevelType w:val="hybridMultilevel"/>
    <w:tmpl w:val="053E6C7C"/>
    <w:lvl w:ilvl="0" w:tplc="BEA0A6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3EA3A34"/>
    <w:multiLevelType w:val="hybridMultilevel"/>
    <w:tmpl w:val="296CA034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64A43FD"/>
    <w:multiLevelType w:val="hybridMultilevel"/>
    <w:tmpl w:val="23468C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9741F"/>
    <w:multiLevelType w:val="hybridMultilevel"/>
    <w:tmpl w:val="1BA4B6DC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C55F15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EBD7B1A"/>
    <w:multiLevelType w:val="hybridMultilevel"/>
    <w:tmpl w:val="78048D94"/>
    <w:lvl w:ilvl="0" w:tplc="2B060600">
      <w:start w:val="10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9">
    <w:nsid w:val="28113F4A"/>
    <w:multiLevelType w:val="hybridMultilevel"/>
    <w:tmpl w:val="641885B8"/>
    <w:lvl w:ilvl="0" w:tplc="9FFE73E4">
      <w:start w:val="1"/>
      <w:numFmt w:val="upperRoman"/>
      <w:lvlText w:val="%1."/>
      <w:lvlJc w:val="left"/>
      <w:pPr>
        <w:ind w:left="125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2D803D48"/>
    <w:multiLevelType w:val="hybridMultilevel"/>
    <w:tmpl w:val="6DCED7D0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393D31"/>
    <w:multiLevelType w:val="hybridMultilevel"/>
    <w:tmpl w:val="6F1C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012540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3A1D381F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6CC4FA9"/>
    <w:multiLevelType w:val="hybridMultilevel"/>
    <w:tmpl w:val="BCFA6BFA"/>
    <w:lvl w:ilvl="0" w:tplc="4058CD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9FD2D70"/>
    <w:multiLevelType w:val="hybridMultilevel"/>
    <w:tmpl w:val="C298D59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C1D33F3"/>
    <w:multiLevelType w:val="multilevel"/>
    <w:tmpl w:val="62F6E8FC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954" w:hanging="124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2A1219A"/>
    <w:multiLevelType w:val="hybridMultilevel"/>
    <w:tmpl w:val="DBEEF1AC"/>
    <w:lvl w:ilvl="0" w:tplc="0F64D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2BE014C"/>
    <w:multiLevelType w:val="hybridMultilevel"/>
    <w:tmpl w:val="DC04FDB8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C73420"/>
    <w:multiLevelType w:val="hybridMultilevel"/>
    <w:tmpl w:val="CE867760"/>
    <w:lvl w:ilvl="0" w:tplc="5D944D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0A4C30"/>
    <w:multiLevelType w:val="hybridMultilevel"/>
    <w:tmpl w:val="052A9ACE"/>
    <w:lvl w:ilvl="0" w:tplc="5D944D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81D0CD3"/>
    <w:multiLevelType w:val="hybridMultilevel"/>
    <w:tmpl w:val="7C1EFE9A"/>
    <w:lvl w:ilvl="0" w:tplc="2BEE9BB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BA47021"/>
    <w:multiLevelType w:val="hybridMultilevel"/>
    <w:tmpl w:val="D5C8E1D8"/>
    <w:lvl w:ilvl="0" w:tplc="5D94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47764"/>
    <w:multiLevelType w:val="hybridMultilevel"/>
    <w:tmpl w:val="021E7F76"/>
    <w:lvl w:ilvl="0" w:tplc="CBC49894"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6D4C53DA"/>
    <w:multiLevelType w:val="multilevel"/>
    <w:tmpl w:val="2E1EC0B4"/>
    <w:lvl w:ilvl="0">
      <w:start w:val="1"/>
      <w:numFmt w:val="decimal"/>
      <w:lvlText w:val="%1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24"/>
  </w:num>
  <w:num w:numId="8">
    <w:abstractNumId w:val="8"/>
  </w:num>
  <w:num w:numId="9">
    <w:abstractNumId w:val="23"/>
  </w:num>
  <w:num w:numId="10">
    <w:abstractNumId w:val="11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12"/>
  </w:num>
  <w:num w:numId="16">
    <w:abstractNumId w:val="19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4"/>
  </w:num>
  <w:num w:numId="21">
    <w:abstractNumId w:val="14"/>
  </w:num>
  <w:num w:numId="22">
    <w:abstractNumId w:val="9"/>
  </w:num>
  <w:num w:numId="23">
    <w:abstractNumId w:val="20"/>
  </w:num>
  <w:num w:numId="24">
    <w:abstractNumId w:val="18"/>
  </w:num>
  <w:num w:numId="25">
    <w:abstractNumId w:val="22"/>
  </w:num>
  <w:num w:numId="26">
    <w:abstractNumId w:val="13"/>
  </w:num>
  <w:num w:numId="2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4F8"/>
    <w:rsid w:val="000046F8"/>
    <w:rsid w:val="000115AB"/>
    <w:rsid w:val="0001189D"/>
    <w:rsid w:val="0002124C"/>
    <w:rsid w:val="000228FB"/>
    <w:rsid w:val="00023FA4"/>
    <w:rsid w:val="00024DC9"/>
    <w:rsid w:val="00030F6F"/>
    <w:rsid w:val="00030FF7"/>
    <w:rsid w:val="00032345"/>
    <w:rsid w:val="00044DF2"/>
    <w:rsid w:val="000451E1"/>
    <w:rsid w:val="00045D82"/>
    <w:rsid w:val="0005278F"/>
    <w:rsid w:val="000535B1"/>
    <w:rsid w:val="000572DA"/>
    <w:rsid w:val="00060947"/>
    <w:rsid w:val="00066000"/>
    <w:rsid w:val="0007108F"/>
    <w:rsid w:val="00077B74"/>
    <w:rsid w:val="00084015"/>
    <w:rsid w:val="00087655"/>
    <w:rsid w:val="00087C97"/>
    <w:rsid w:val="00087FD7"/>
    <w:rsid w:val="000907CD"/>
    <w:rsid w:val="00092967"/>
    <w:rsid w:val="00094610"/>
    <w:rsid w:val="0009604B"/>
    <w:rsid w:val="000A114E"/>
    <w:rsid w:val="000A3A32"/>
    <w:rsid w:val="000A68DE"/>
    <w:rsid w:val="000A79BC"/>
    <w:rsid w:val="000B19CF"/>
    <w:rsid w:val="000B1D84"/>
    <w:rsid w:val="000B1FE8"/>
    <w:rsid w:val="000B2CFC"/>
    <w:rsid w:val="000B75E1"/>
    <w:rsid w:val="000C07FD"/>
    <w:rsid w:val="000C2B0A"/>
    <w:rsid w:val="000D11ED"/>
    <w:rsid w:val="000D2A7B"/>
    <w:rsid w:val="000D3C28"/>
    <w:rsid w:val="000E4BAC"/>
    <w:rsid w:val="000E5B78"/>
    <w:rsid w:val="000E6212"/>
    <w:rsid w:val="000F1689"/>
    <w:rsid w:val="000F24DA"/>
    <w:rsid w:val="000F28EF"/>
    <w:rsid w:val="00101B56"/>
    <w:rsid w:val="00107C98"/>
    <w:rsid w:val="00112F47"/>
    <w:rsid w:val="00114F3B"/>
    <w:rsid w:val="001268CB"/>
    <w:rsid w:val="001316EE"/>
    <w:rsid w:val="00132A5A"/>
    <w:rsid w:val="00135C4D"/>
    <w:rsid w:val="00141AFB"/>
    <w:rsid w:val="0014244D"/>
    <w:rsid w:val="00145EA3"/>
    <w:rsid w:val="00146754"/>
    <w:rsid w:val="00147557"/>
    <w:rsid w:val="0015057D"/>
    <w:rsid w:val="001532D4"/>
    <w:rsid w:val="00153F39"/>
    <w:rsid w:val="0015586F"/>
    <w:rsid w:val="00155E52"/>
    <w:rsid w:val="00160AB8"/>
    <w:rsid w:val="0016145E"/>
    <w:rsid w:val="0016280F"/>
    <w:rsid w:val="00162C6B"/>
    <w:rsid w:val="001656E9"/>
    <w:rsid w:val="00166C16"/>
    <w:rsid w:val="00166FFF"/>
    <w:rsid w:val="00167C9A"/>
    <w:rsid w:val="00170C8D"/>
    <w:rsid w:val="00171357"/>
    <w:rsid w:val="001768FF"/>
    <w:rsid w:val="001770CD"/>
    <w:rsid w:val="00181747"/>
    <w:rsid w:val="00181840"/>
    <w:rsid w:val="00184882"/>
    <w:rsid w:val="00190605"/>
    <w:rsid w:val="001937C4"/>
    <w:rsid w:val="00193BCD"/>
    <w:rsid w:val="001A4E30"/>
    <w:rsid w:val="001A5699"/>
    <w:rsid w:val="001B319C"/>
    <w:rsid w:val="001B3C0A"/>
    <w:rsid w:val="001B4FD4"/>
    <w:rsid w:val="001C02FF"/>
    <w:rsid w:val="001C2FFC"/>
    <w:rsid w:val="001C36F3"/>
    <w:rsid w:val="001C7159"/>
    <w:rsid w:val="001D0193"/>
    <w:rsid w:val="001D54F7"/>
    <w:rsid w:val="001D6652"/>
    <w:rsid w:val="001D68E8"/>
    <w:rsid w:val="001D7521"/>
    <w:rsid w:val="001E12BB"/>
    <w:rsid w:val="001E1E72"/>
    <w:rsid w:val="001E2C3B"/>
    <w:rsid w:val="001E39F8"/>
    <w:rsid w:val="001E46BC"/>
    <w:rsid w:val="001E7575"/>
    <w:rsid w:val="001F17C0"/>
    <w:rsid w:val="001F4411"/>
    <w:rsid w:val="001F578A"/>
    <w:rsid w:val="00201D78"/>
    <w:rsid w:val="00201FD4"/>
    <w:rsid w:val="002062E3"/>
    <w:rsid w:val="002116A3"/>
    <w:rsid w:val="0021238F"/>
    <w:rsid w:val="00214730"/>
    <w:rsid w:val="00216FF6"/>
    <w:rsid w:val="00223CF3"/>
    <w:rsid w:val="00223EA3"/>
    <w:rsid w:val="00225654"/>
    <w:rsid w:val="002262B0"/>
    <w:rsid w:val="00226A2E"/>
    <w:rsid w:val="002305F3"/>
    <w:rsid w:val="00231820"/>
    <w:rsid w:val="00236BA6"/>
    <w:rsid w:val="00240AFE"/>
    <w:rsid w:val="00242514"/>
    <w:rsid w:val="00243082"/>
    <w:rsid w:val="00244748"/>
    <w:rsid w:val="002450C6"/>
    <w:rsid w:val="00247BEF"/>
    <w:rsid w:val="002509D3"/>
    <w:rsid w:val="00250EF9"/>
    <w:rsid w:val="00255643"/>
    <w:rsid w:val="00256607"/>
    <w:rsid w:val="00256D73"/>
    <w:rsid w:val="00261E55"/>
    <w:rsid w:val="0026323D"/>
    <w:rsid w:val="00264822"/>
    <w:rsid w:val="002661F7"/>
    <w:rsid w:val="0027032A"/>
    <w:rsid w:val="00271276"/>
    <w:rsid w:val="002764B8"/>
    <w:rsid w:val="00277243"/>
    <w:rsid w:val="0028046B"/>
    <w:rsid w:val="002808CD"/>
    <w:rsid w:val="00280CA8"/>
    <w:rsid w:val="0028105C"/>
    <w:rsid w:val="00282459"/>
    <w:rsid w:val="002824F3"/>
    <w:rsid w:val="00283D8F"/>
    <w:rsid w:val="0029278D"/>
    <w:rsid w:val="002974E1"/>
    <w:rsid w:val="002A028B"/>
    <w:rsid w:val="002A0CDB"/>
    <w:rsid w:val="002A2ED4"/>
    <w:rsid w:val="002A33C9"/>
    <w:rsid w:val="002A66F4"/>
    <w:rsid w:val="002B00C2"/>
    <w:rsid w:val="002B24AB"/>
    <w:rsid w:val="002B2F1D"/>
    <w:rsid w:val="002B5F8A"/>
    <w:rsid w:val="002C0CD2"/>
    <w:rsid w:val="002C1783"/>
    <w:rsid w:val="002C180C"/>
    <w:rsid w:val="002C2931"/>
    <w:rsid w:val="002C31C3"/>
    <w:rsid w:val="002C4BF3"/>
    <w:rsid w:val="002C66C2"/>
    <w:rsid w:val="002C7D11"/>
    <w:rsid w:val="002D3339"/>
    <w:rsid w:val="002D5273"/>
    <w:rsid w:val="002D654D"/>
    <w:rsid w:val="002E25F1"/>
    <w:rsid w:val="002E3BF1"/>
    <w:rsid w:val="002E6FA2"/>
    <w:rsid w:val="002E7228"/>
    <w:rsid w:val="002F1D1B"/>
    <w:rsid w:val="002F66DB"/>
    <w:rsid w:val="00301AA5"/>
    <w:rsid w:val="00302771"/>
    <w:rsid w:val="00304B1E"/>
    <w:rsid w:val="003062AC"/>
    <w:rsid w:val="003070DA"/>
    <w:rsid w:val="0031692D"/>
    <w:rsid w:val="00320542"/>
    <w:rsid w:val="00320C48"/>
    <w:rsid w:val="00321C79"/>
    <w:rsid w:val="00323CE0"/>
    <w:rsid w:val="00324326"/>
    <w:rsid w:val="0032551E"/>
    <w:rsid w:val="00334205"/>
    <w:rsid w:val="003349E6"/>
    <w:rsid w:val="00335BB6"/>
    <w:rsid w:val="003364A4"/>
    <w:rsid w:val="00340C6A"/>
    <w:rsid w:val="00342897"/>
    <w:rsid w:val="003448EE"/>
    <w:rsid w:val="00344907"/>
    <w:rsid w:val="00346AFA"/>
    <w:rsid w:val="0035338B"/>
    <w:rsid w:val="003563FD"/>
    <w:rsid w:val="0035720E"/>
    <w:rsid w:val="00360F56"/>
    <w:rsid w:val="00362611"/>
    <w:rsid w:val="0036384E"/>
    <w:rsid w:val="00366219"/>
    <w:rsid w:val="00370360"/>
    <w:rsid w:val="00374BBA"/>
    <w:rsid w:val="00377B6A"/>
    <w:rsid w:val="003838B0"/>
    <w:rsid w:val="003870A1"/>
    <w:rsid w:val="003879E7"/>
    <w:rsid w:val="00387FA4"/>
    <w:rsid w:val="0039093E"/>
    <w:rsid w:val="0039696D"/>
    <w:rsid w:val="003A0A2B"/>
    <w:rsid w:val="003A1E50"/>
    <w:rsid w:val="003A2B2C"/>
    <w:rsid w:val="003A2D33"/>
    <w:rsid w:val="003A5200"/>
    <w:rsid w:val="003A6F81"/>
    <w:rsid w:val="003B2996"/>
    <w:rsid w:val="003C2FED"/>
    <w:rsid w:val="003D084B"/>
    <w:rsid w:val="003D10D9"/>
    <w:rsid w:val="003D27BA"/>
    <w:rsid w:val="003D3674"/>
    <w:rsid w:val="003D52D3"/>
    <w:rsid w:val="003D7B6D"/>
    <w:rsid w:val="003E523A"/>
    <w:rsid w:val="003E69CD"/>
    <w:rsid w:val="003E7E1B"/>
    <w:rsid w:val="003F400F"/>
    <w:rsid w:val="003F4A79"/>
    <w:rsid w:val="003F5F95"/>
    <w:rsid w:val="003F7E92"/>
    <w:rsid w:val="004001F5"/>
    <w:rsid w:val="004041DF"/>
    <w:rsid w:val="004041F6"/>
    <w:rsid w:val="00405077"/>
    <w:rsid w:val="00410D4D"/>
    <w:rsid w:val="00411105"/>
    <w:rsid w:val="004132C6"/>
    <w:rsid w:val="00414D18"/>
    <w:rsid w:val="00414D83"/>
    <w:rsid w:val="00414F6D"/>
    <w:rsid w:val="0042174C"/>
    <w:rsid w:val="0042513C"/>
    <w:rsid w:val="004253CF"/>
    <w:rsid w:val="00425740"/>
    <w:rsid w:val="00427F9F"/>
    <w:rsid w:val="00431C26"/>
    <w:rsid w:val="00433275"/>
    <w:rsid w:val="00437423"/>
    <w:rsid w:val="00442B94"/>
    <w:rsid w:val="00443EFA"/>
    <w:rsid w:val="0044405A"/>
    <w:rsid w:val="004614D5"/>
    <w:rsid w:val="0046207B"/>
    <w:rsid w:val="004633A0"/>
    <w:rsid w:val="00465D61"/>
    <w:rsid w:val="004663EE"/>
    <w:rsid w:val="004679F2"/>
    <w:rsid w:val="00471EB6"/>
    <w:rsid w:val="0047297E"/>
    <w:rsid w:val="004729F7"/>
    <w:rsid w:val="0047309C"/>
    <w:rsid w:val="0047587F"/>
    <w:rsid w:val="00476D1B"/>
    <w:rsid w:val="00477BF6"/>
    <w:rsid w:val="00481B61"/>
    <w:rsid w:val="00487A18"/>
    <w:rsid w:val="0049247E"/>
    <w:rsid w:val="00492956"/>
    <w:rsid w:val="00496D27"/>
    <w:rsid w:val="004A13BF"/>
    <w:rsid w:val="004A3A13"/>
    <w:rsid w:val="004A703A"/>
    <w:rsid w:val="004B4C75"/>
    <w:rsid w:val="004B4E6B"/>
    <w:rsid w:val="004C18FA"/>
    <w:rsid w:val="004C1CC5"/>
    <w:rsid w:val="004C1FB4"/>
    <w:rsid w:val="004C3946"/>
    <w:rsid w:val="004C4643"/>
    <w:rsid w:val="004D0576"/>
    <w:rsid w:val="004D393E"/>
    <w:rsid w:val="004D476A"/>
    <w:rsid w:val="004D48C8"/>
    <w:rsid w:val="004D6A1E"/>
    <w:rsid w:val="004D6C0B"/>
    <w:rsid w:val="004D7CD3"/>
    <w:rsid w:val="004E0382"/>
    <w:rsid w:val="004E096A"/>
    <w:rsid w:val="004E12C7"/>
    <w:rsid w:val="004E2079"/>
    <w:rsid w:val="004E354E"/>
    <w:rsid w:val="004E38F4"/>
    <w:rsid w:val="004E6038"/>
    <w:rsid w:val="004F2617"/>
    <w:rsid w:val="004F669F"/>
    <w:rsid w:val="00505576"/>
    <w:rsid w:val="00507A9C"/>
    <w:rsid w:val="00511623"/>
    <w:rsid w:val="00513EA9"/>
    <w:rsid w:val="00513FC0"/>
    <w:rsid w:val="005140EA"/>
    <w:rsid w:val="00516098"/>
    <w:rsid w:val="00516477"/>
    <w:rsid w:val="005171AF"/>
    <w:rsid w:val="00524A13"/>
    <w:rsid w:val="00525349"/>
    <w:rsid w:val="00526E91"/>
    <w:rsid w:val="00532101"/>
    <w:rsid w:val="0053303D"/>
    <w:rsid w:val="00535C9E"/>
    <w:rsid w:val="0053749A"/>
    <w:rsid w:val="0053763A"/>
    <w:rsid w:val="005379AD"/>
    <w:rsid w:val="00540D73"/>
    <w:rsid w:val="00542571"/>
    <w:rsid w:val="00546473"/>
    <w:rsid w:val="00555036"/>
    <w:rsid w:val="00557192"/>
    <w:rsid w:val="00561BE7"/>
    <w:rsid w:val="005626B7"/>
    <w:rsid w:val="00562FE9"/>
    <w:rsid w:val="0056504B"/>
    <w:rsid w:val="005708AC"/>
    <w:rsid w:val="005721AD"/>
    <w:rsid w:val="00574647"/>
    <w:rsid w:val="00575E69"/>
    <w:rsid w:val="00576D94"/>
    <w:rsid w:val="00580898"/>
    <w:rsid w:val="0058363F"/>
    <w:rsid w:val="005838BE"/>
    <w:rsid w:val="00584775"/>
    <w:rsid w:val="00584D7B"/>
    <w:rsid w:val="00590BBE"/>
    <w:rsid w:val="00591E9D"/>
    <w:rsid w:val="005A306A"/>
    <w:rsid w:val="005A517C"/>
    <w:rsid w:val="005B379E"/>
    <w:rsid w:val="005B421C"/>
    <w:rsid w:val="005B44D0"/>
    <w:rsid w:val="005B5BC6"/>
    <w:rsid w:val="005C415F"/>
    <w:rsid w:val="005D0044"/>
    <w:rsid w:val="005D0104"/>
    <w:rsid w:val="005D018E"/>
    <w:rsid w:val="005D07D7"/>
    <w:rsid w:val="005D0E00"/>
    <w:rsid w:val="005D172D"/>
    <w:rsid w:val="005D6DC3"/>
    <w:rsid w:val="005E4481"/>
    <w:rsid w:val="005E4DA1"/>
    <w:rsid w:val="005E6A7A"/>
    <w:rsid w:val="005E6F1A"/>
    <w:rsid w:val="005F0961"/>
    <w:rsid w:val="005F0E1F"/>
    <w:rsid w:val="005F2E8F"/>
    <w:rsid w:val="005F4E64"/>
    <w:rsid w:val="006019B3"/>
    <w:rsid w:val="0060242B"/>
    <w:rsid w:val="00602FC7"/>
    <w:rsid w:val="006030AA"/>
    <w:rsid w:val="00606017"/>
    <w:rsid w:val="00606418"/>
    <w:rsid w:val="00607139"/>
    <w:rsid w:val="00613623"/>
    <w:rsid w:val="00621585"/>
    <w:rsid w:val="00621E27"/>
    <w:rsid w:val="00621FE4"/>
    <w:rsid w:val="00624E69"/>
    <w:rsid w:val="0063135C"/>
    <w:rsid w:val="0063318E"/>
    <w:rsid w:val="00633305"/>
    <w:rsid w:val="0063579A"/>
    <w:rsid w:val="00641C1D"/>
    <w:rsid w:val="00642EDA"/>
    <w:rsid w:val="00643605"/>
    <w:rsid w:val="00644CA7"/>
    <w:rsid w:val="006468F0"/>
    <w:rsid w:val="00650583"/>
    <w:rsid w:val="00653297"/>
    <w:rsid w:val="00654F26"/>
    <w:rsid w:val="00656959"/>
    <w:rsid w:val="00657471"/>
    <w:rsid w:val="00665968"/>
    <w:rsid w:val="00666BA7"/>
    <w:rsid w:val="00667180"/>
    <w:rsid w:val="00667C92"/>
    <w:rsid w:val="00681E82"/>
    <w:rsid w:val="0068222A"/>
    <w:rsid w:val="00684DD9"/>
    <w:rsid w:val="00692498"/>
    <w:rsid w:val="006924F6"/>
    <w:rsid w:val="00695CC3"/>
    <w:rsid w:val="00696456"/>
    <w:rsid w:val="006A26B6"/>
    <w:rsid w:val="006A2D8F"/>
    <w:rsid w:val="006A550F"/>
    <w:rsid w:val="006A5D9B"/>
    <w:rsid w:val="006A6B85"/>
    <w:rsid w:val="006A77A6"/>
    <w:rsid w:val="006B1708"/>
    <w:rsid w:val="006B1823"/>
    <w:rsid w:val="006B29F6"/>
    <w:rsid w:val="006B3B6C"/>
    <w:rsid w:val="006B5BCD"/>
    <w:rsid w:val="006C0148"/>
    <w:rsid w:val="006C269C"/>
    <w:rsid w:val="006C2B15"/>
    <w:rsid w:val="006C4C9E"/>
    <w:rsid w:val="006C6846"/>
    <w:rsid w:val="006D42C3"/>
    <w:rsid w:val="006D50F3"/>
    <w:rsid w:val="006D6047"/>
    <w:rsid w:val="006E0917"/>
    <w:rsid w:val="006E0C0C"/>
    <w:rsid w:val="006E34E0"/>
    <w:rsid w:val="006E79C7"/>
    <w:rsid w:val="006E7BE8"/>
    <w:rsid w:val="006F7C23"/>
    <w:rsid w:val="007125B0"/>
    <w:rsid w:val="00713402"/>
    <w:rsid w:val="007135E0"/>
    <w:rsid w:val="00716D4C"/>
    <w:rsid w:val="00717127"/>
    <w:rsid w:val="007218D2"/>
    <w:rsid w:val="00731093"/>
    <w:rsid w:val="00742C31"/>
    <w:rsid w:val="00744A03"/>
    <w:rsid w:val="0074550E"/>
    <w:rsid w:val="00746ED1"/>
    <w:rsid w:val="00746F75"/>
    <w:rsid w:val="00751D9E"/>
    <w:rsid w:val="00752477"/>
    <w:rsid w:val="00756819"/>
    <w:rsid w:val="00757E36"/>
    <w:rsid w:val="00760496"/>
    <w:rsid w:val="00761258"/>
    <w:rsid w:val="007619CF"/>
    <w:rsid w:val="00762924"/>
    <w:rsid w:val="00763ABD"/>
    <w:rsid w:val="00764278"/>
    <w:rsid w:val="00764884"/>
    <w:rsid w:val="00771EF9"/>
    <w:rsid w:val="00773289"/>
    <w:rsid w:val="007741AF"/>
    <w:rsid w:val="00774D05"/>
    <w:rsid w:val="00783B5A"/>
    <w:rsid w:val="0078555C"/>
    <w:rsid w:val="00793EA4"/>
    <w:rsid w:val="0079440C"/>
    <w:rsid w:val="007A4361"/>
    <w:rsid w:val="007A4544"/>
    <w:rsid w:val="007A4806"/>
    <w:rsid w:val="007A52BC"/>
    <w:rsid w:val="007A6568"/>
    <w:rsid w:val="007A750F"/>
    <w:rsid w:val="007A7DF9"/>
    <w:rsid w:val="007B122B"/>
    <w:rsid w:val="007B1D8C"/>
    <w:rsid w:val="007B1FE4"/>
    <w:rsid w:val="007B462E"/>
    <w:rsid w:val="007C1A61"/>
    <w:rsid w:val="007C3833"/>
    <w:rsid w:val="007C4A07"/>
    <w:rsid w:val="007C4C19"/>
    <w:rsid w:val="007C4C79"/>
    <w:rsid w:val="007C705C"/>
    <w:rsid w:val="007C7435"/>
    <w:rsid w:val="007D041D"/>
    <w:rsid w:val="007D4B6A"/>
    <w:rsid w:val="007D76CA"/>
    <w:rsid w:val="007E0A85"/>
    <w:rsid w:val="007E1F84"/>
    <w:rsid w:val="007E3A03"/>
    <w:rsid w:val="007E4670"/>
    <w:rsid w:val="007F1757"/>
    <w:rsid w:val="0080006C"/>
    <w:rsid w:val="0080229A"/>
    <w:rsid w:val="00805BFE"/>
    <w:rsid w:val="0080616E"/>
    <w:rsid w:val="0081006F"/>
    <w:rsid w:val="00811407"/>
    <w:rsid w:val="00816B7A"/>
    <w:rsid w:val="00817763"/>
    <w:rsid w:val="00820B53"/>
    <w:rsid w:val="00824C5D"/>
    <w:rsid w:val="00830D3B"/>
    <w:rsid w:val="00833281"/>
    <w:rsid w:val="00834A1F"/>
    <w:rsid w:val="00834E1E"/>
    <w:rsid w:val="0084656A"/>
    <w:rsid w:val="008469AA"/>
    <w:rsid w:val="008504A8"/>
    <w:rsid w:val="00856E68"/>
    <w:rsid w:val="0085741A"/>
    <w:rsid w:val="00862C24"/>
    <w:rsid w:val="008632E8"/>
    <w:rsid w:val="00870225"/>
    <w:rsid w:val="0087058B"/>
    <w:rsid w:val="008707A4"/>
    <w:rsid w:val="00871783"/>
    <w:rsid w:val="0087337B"/>
    <w:rsid w:val="00884055"/>
    <w:rsid w:val="008855C2"/>
    <w:rsid w:val="008859C6"/>
    <w:rsid w:val="00885B41"/>
    <w:rsid w:val="00886FC2"/>
    <w:rsid w:val="008902C5"/>
    <w:rsid w:val="00890399"/>
    <w:rsid w:val="00892E27"/>
    <w:rsid w:val="00897394"/>
    <w:rsid w:val="008A07FF"/>
    <w:rsid w:val="008A0E6A"/>
    <w:rsid w:val="008A171E"/>
    <w:rsid w:val="008B21CE"/>
    <w:rsid w:val="008B52FE"/>
    <w:rsid w:val="008C2D45"/>
    <w:rsid w:val="008C5B84"/>
    <w:rsid w:val="008D4814"/>
    <w:rsid w:val="008D6013"/>
    <w:rsid w:val="008E0B54"/>
    <w:rsid w:val="008E1732"/>
    <w:rsid w:val="008E3D6C"/>
    <w:rsid w:val="008E4BE5"/>
    <w:rsid w:val="008E734F"/>
    <w:rsid w:val="008E7354"/>
    <w:rsid w:val="008E76CB"/>
    <w:rsid w:val="008F0E44"/>
    <w:rsid w:val="008F1D4B"/>
    <w:rsid w:val="008F4EBF"/>
    <w:rsid w:val="008F554E"/>
    <w:rsid w:val="009005D3"/>
    <w:rsid w:val="00904018"/>
    <w:rsid w:val="00904BA8"/>
    <w:rsid w:val="00907B57"/>
    <w:rsid w:val="00910570"/>
    <w:rsid w:val="009109EB"/>
    <w:rsid w:val="00910A6E"/>
    <w:rsid w:val="009160ED"/>
    <w:rsid w:val="00916E4E"/>
    <w:rsid w:val="009217C6"/>
    <w:rsid w:val="00922536"/>
    <w:rsid w:val="009274C1"/>
    <w:rsid w:val="00937425"/>
    <w:rsid w:val="00937F50"/>
    <w:rsid w:val="00940338"/>
    <w:rsid w:val="009407BD"/>
    <w:rsid w:val="00941180"/>
    <w:rsid w:val="00941B7C"/>
    <w:rsid w:val="0094530F"/>
    <w:rsid w:val="00945B31"/>
    <w:rsid w:val="00946043"/>
    <w:rsid w:val="00946586"/>
    <w:rsid w:val="009478CF"/>
    <w:rsid w:val="009543F8"/>
    <w:rsid w:val="00956F2F"/>
    <w:rsid w:val="0095735A"/>
    <w:rsid w:val="00957525"/>
    <w:rsid w:val="00960B24"/>
    <w:rsid w:val="00960B4B"/>
    <w:rsid w:val="00962838"/>
    <w:rsid w:val="0098225D"/>
    <w:rsid w:val="009861F6"/>
    <w:rsid w:val="00990779"/>
    <w:rsid w:val="009922A2"/>
    <w:rsid w:val="00993927"/>
    <w:rsid w:val="00995300"/>
    <w:rsid w:val="0099678B"/>
    <w:rsid w:val="00997F7E"/>
    <w:rsid w:val="009A2614"/>
    <w:rsid w:val="009A582B"/>
    <w:rsid w:val="009A7CB7"/>
    <w:rsid w:val="009B072C"/>
    <w:rsid w:val="009B2052"/>
    <w:rsid w:val="009B367C"/>
    <w:rsid w:val="009B5C2B"/>
    <w:rsid w:val="009B5ED6"/>
    <w:rsid w:val="009B7B24"/>
    <w:rsid w:val="009C45E6"/>
    <w:rsid w:val="009C6492"/>
    <w:rsid w:val="009D03A9"/>
    <w:rsid w:val="009D0AD2"/>
    <w:rsid w:val="009D43A1"/>
    <w:rsid w:val="009D734F"/>
    <w:rsid w:val="009E1E8B"/>
    <w:rsid w:val="009E52B8"/>
    <w:rsid w:val="009F07A9"/>
    <w:rsid w:val="009F33B4"/>
    <w:rsid w:val="009F446C"/>
    <w:rsid w:val="009F5E34"/>
    <w:rsid w:val="009F6498"/>
    <w:rsid w:val="009F77AF"/>
    <w:rsid w:val="00A029B9"/>
    <w:rsid w:val="00A0593F"/>
    <w:rsid w:val="00A06CE1"/>
    <w:rsid w:val="00A12196"/>
    <w:rsid w:val="00A146E0"/>
    <w:rsid w:val="00A17FE1"/>
    <w:rsid w:val="00A2252D"/>
    <w:rsid w:val="00A248F6"/>
    <w:rsid w:val="00A24A0F"/>
    <w:rsid w:val="00A251C6"/>
    <w:rsid w:val="00A259FB"/>
    <w:rsid w:val="00A2639D"/>
    <w:rsid w:val="00A26461"/>
    <w:rsid w:val="00A309CE"/>
    <w:rsid w:val="00A30CC5"/>
    <w:rsid w:val="00A32D16"/>
    <w:rsid w:val="00A41027"/>
    <w:rsid w:val="00A434FF"/>
    <w:rsid w:val="00A4422B"/>
    <w:rsid w:val="00A50947"/>
    <w:rsid w:val="00A550B3"/>
    <w:rsid w:val="00A62BCC"/>
    <w:rsid w:val="00A62D5B"/>
    <w:rsid w:val="00A63EC8"/>
    <w:rsid w:val="00A64FCC"/>
    <w:rsid w:val="00A673F8"/>
    <w:rsid w:val="00A674A6"/>
    <w:rsid w:val="00A71B01"/>
    <w:rsid w:val="00A722FC"/>
    <w:rsid w:val="00A7321B"/>
    <w:rsid w:val="00A73627"/>
    <w:rsid w:val="00A7395E"/>
    <w:rsid w:val="00A75D03"/>
    <w:rsid w:val="00A75F82"/>
    <w:rsid w:val="00A76FC2"/>
    <w:rsid w:val="00A80F47"/>
    <w:rsid w:val="00A822E8"/>
    <w:rsid w:val="00A82E74"/>
    <w:rsid w:val="00A87441"/>
    <w:rsid w:val="00A905F9"/>
    <w:rsid w:val="00A93B9F"/>
    <w:rsid w:val="00A9718E"/>
    <w:rsid w:val="00AA0936"/>
    <w:rsid w:val="00AA151B"/>
    <w:rsid w:val="00AA1712"/>
    <w:rsid w:val="00AA2550"/>
    <w:rsid w:val="00AA3447"/>
    <w:rsid w:val="00AA408A"/>
    <w:rsid w:val="00AA7CAE"/>
    <w:rsid w:val="00AB2C0C"/>
    <w:rsid w:val="00AB4C1C"/>
    <w:rsid w:val="00AB5B1A"/>
    <w:rsid w:val="00AB5C5E"/>
    <w:rsid w:val="00AB629A"/>
    <w:rsid w:val="00AB7EA5"/>
    <w:rsid w:val="00AC099F"/>
    <w:rsid w:val="00AC0F32"/>
    <w:rsid w:val="00AC1327"/>
    <w:rsid w:val="00AC7A9A"/>
    <w:rsid w:val="00AC7C42"/>
    <w:rsid w:val="00AD0107"/>
    <w:rsid w:val="00AD0C92"/>
    <w:rsid w:val="00AD1DE2"/>
    <w:rsid w:val="00AE4A21"/>
    <w:rsid w:val="00AE5721"/>
    <w:rsid w:val="00AE5999"/>
    <w:rsid w:val="00AE6F40"/>
    <w:rsid w:val="00AF20E8"/>
    <w:rsid w:val="00AF2AB9"/>
    <w:rsid w:val="00AF3137"/>
    <w:rsid w:val="00AF4FE8"/>
    <w:rsid w:val="00B0310D"/>
    <w:rsid w:val="00B1242C"/>
    <w:rsid w:val="00B1286B"/>
    <w:rsid w:val="00B12C9D"/>
    <w:rsid w:val="00B1656E"/>
    <w:rsid w:val="00B16EFE"/>
    <w:rsid w:val="00B174B3"/>
    <w:rsid w:val="00B17D4F"/>
    <w:rsid w:val="00B253A3"/>
    <w:rsid w:val="00B3080F"/>
    <w:rsid w:val="00B31342"/>
    <w:rsid w:val="00B325B4"/>
    <w:rsid w:val="00B360BB"/>
    <w:rsid w:val="00B4022B"/>
    <w:rsid w:val="00B44733"/>
    <w:rsid w:val="00B5140A"/>
    <w:rsid w:val="00B5168E"/>
    <w:rsid w:val="00B551A8"/>
    <w:rsid w:val="00B577A8"/>
    <w:rsid w:val="00B6173C"/>
    <w:rsid w:val="00B620AB"/>
    <w:rsid w:val="00B65621"/>
    <w:rsid w:val="00B67872"/>
    <w:rsid w:val="00B7250A"/>
    <w:rsid w:val="00B747CE"/>
    <w:rsid w:val="00B7741C"/>
    <w:rsid w:val="00B77810"/>
    <w:rsid w:val="00B77D22"/>
    <w:rsid w:val="00B821D4"/>
    <w:rsid w:val="00B82E79"/>
    <w:rsid w:val="00B83876"/>
    <w:rsid w:val="00B910D3"/>
    <w:rsid w:val="00B926F4"/>
    <w:rsid w:val="00B9716A"/>
    <w:rsid w:val="00BA0251"/>
    <w:rsid w:val="00BA21BF"/>
    <w:rsid w:val="00BA6A84"/>
    <w:rsid w:val="00BA6C07"/>
    <w:rsid w:val="00BA6D33"/>
    <w:rsid w:val="00BC1889"/>
    <w:rsid w:val="00BC1EDE"/>
    <w:rsid w:val="00BC2F48"/>
    <w:rsid w:val="00BC2F66"/>
    <w:rsid w:val="00BC4547"/>
    <w:rsid w:val="00BD1028"/>
    <w:rsid w:val="00BD153F"/>
    <w:rsid w:val="00BD20C8"/>
    <w:rsid w:val="00BD3F06"/>
    <w:rsid w:val="00BD54F8"/>
    <w:rsid w:val="00BD5759"/>
    <w:rsid w:val="00BE18FF"/>
    <w:rsid w:val="00BE1C3A"/>
    <w:rsid w:val="00BE221D"/>
    <w:rsid w:val="00BE2EB1"/>
    <w:rsid w:val="00BE4241"/>
    <w:rsid w:val="00BE6903"/>
    <w:rsid w:val="00BE7B8B"/>
    <w:rsid w:val="00BF1582"/>
    <w:rsid w:val="00BF1EE8"/>
    <w:rsid w:val="00BF25C5"/>
    <w:rsid w:val="00BF577B"/>
    <w:rsid w:val="00BF65C8"/>
    <w:rsid w:val="00BF67E0"/>
    <w:rsid w:val="00C066DB"/>
    <w:rsid w:val="00C10028"/>
    <w:rsid w:val="00C12429"/>
    <w:rsid w:val="00C17B8B"/>
    <w:rsid w:val="00C17E40"/>
    <w:rsid w:val="00C24A92"/>
    <w:rsid w:val="00C2545E"/>
    <w:rsid w:val="00C27F36"/>
    <w:rsid w:val="00C3309E"/>
    <w:rsid w:val="00C33931"/>
    <w:rsid w:val="00C34B56"/>
    <w:rsid w:val="00C41E22"/>
    <w:rsid w:val="00C4291C"/>
    <w:rsid w:val="00C44A8D"/>
    <w:rsid w:val="00C46AEE"/>
    <w:rsid w:val="00C475AA"/>
    <w:rsid w:val="00C5090D"/>
    <w:rsid w:val="00C51B22"/>
    <w:rsid w:val="00C5243D"/>
    <w:rsid w:val="00C55597"/>
    <w:rsid w:val="00C55644"/>
    <w:rsid w:val="00C6025A"/>
    <w:rsid w:val="00C61A80"/>
    <w:rsid w:val="00C65309"/>
    <w:rsid w:val="00C6692A"/>
    <w:rsid w:val="00C71C51"/>
    <w:rsid w:val="00C72877"/>
    <w:rsid w:val="00C738D6"/>
    <w:rsid w:val="00C73FF2"/>
    <w:rsid w:val="00C74A4D"/>
    <w:rsid w:val="00C7684C"/>
    <w:rsid w:val="00C80267"/>
    <w:rsid w:val="00C81DB8"/>
    <w:rsid w:val="00C847F6"/>
    <w:rsid w:val="00C85CA9"/>
    <w:rsid w:val="00C87EE7"/>
    <w:rsid w:val="00C9358E"/>
    <w:rsid w:val="00C93FF3"/>
    <w:rsid w:val="00C9578B"/>
    <w:rsid w:val="00C95926"/>
    <w:rsid w:val="00C9606E"/>
    <w:rsid w:val="00CA0058"/>
    <w:rsid w:val="00CA1A6B"/>
    <w:rsid w:val="00CA2855"/>
    <w:rsid w:val="00CA4434"/>
    <w:rsid w:val="00CB1198"/>
    <w:rsid w:val="00CB2113"/>
    <w:rsid w:val="00CB5E9B"/>
    <w:rsid w:val="00CB5F50"/>
    <w:rsid w:val="00CB63E5"/>
    <w:rsid w:val="00CB6F8E"/>
    <w:rsid w:val="00CB73E0"/>
    <w:rsid w:val="00CB769A"/>
    <w:rsid w:val="00CB7E02"/>
    <w:rsid w:val="00CC02C1"/>
    <w:rsid w:val="00CC1BAF"/>
    <w:rsid w:val="00CC56D7"/>
    <w:rsid w:val="00CD070F"/>
    <w:rsid w:val="00CD192F"/>
    <w:rsid w:val="00CD1EEC"/>
    <w:rsid w:val="00CD3036"/>
    <w:rsid w:val="00CD561C"/>
    <w:rsid w:val="00CE07E5"/>
    <w:rsid w:val="00CE1140"/>
    <w:rsid w:val="00CE7370"/>
    <w:rsid w:val="00D0471C"/>
    <w:rsid w:val="00D06A5C"/>
    <w:rsid w:val="00D113F9"/>
    <w:rsid w:val="00D11A5A"/>
    <w:rsid w:val="00D12BE0"/>
    <w:rsid w:val="00D16AF9"/>
    <w:rsid w:val="00D238D1"/>
    <w:rsid w:val="00D23A9C"/>
    <w:rsid w:val="00D24FCC"/>
    <w:rsid w:val="00D25475"/>
    <w:rsid w:val="00D31A12"/>
    <w:rsid w:val="00D32556"/>
    <w:rsid w:val="00D33911"/>
    <w:rsid w:val="00D369F6"/>
    <w:rsid w:val="00D411F2"/>
    <w:rsid w:val="00D42F62"/>
    <w:rsid w:val="00D44801"/>
    <w:rsid w:val="00D47B86"/>
    <w:rsid w:val="00D517D5"/>
    <w:rsid w:val="00D524B3"/>
    <w:rsid w:val="00D5371F"/>
    <w:rsid w:val="00D53A2D"/>
    <w:rsid w:val="00D5538C"/>
    <w:rsid w:val="00D5701D"/>
    <w:rsid w:val="00D6188E"/>
    <w:rsid w:val="00D63991"/>
    <w:rsid w:val="00D63BAF"/>
    <w:rsid w:val="00D673F2"/>
    <w:rsid w:val="00D70915"/>
    <w:rsid w:val="00D7517F"/>
    <w:rsid w:val="00D817BE"/>
    <w:rsid w:val="00D8494A"/>
    <w:rsid w:val="00D86255"/>
    <w:rsid w:val="00D8638B"/>
    <w:rsid w:val="00D87A67"/>
    <w:rsid w:val="00D87CBD"/>
    <w:rsid w:val="00D923AB"/>
    <w:rsid w:val="00DA0610"/>
    <w:rsid w:val="00DA0A70"/>
    <w:rsid w:val="00DA159A"/>
    <w:rsid w:val="00DA2C80"/>
    <w:rsid w:val="00DB1AAE"/>
    <w:rsid w:val="00DB2A60"/>
    <w:rsid w:val="00DB324E"/>
    <w:rsid w:val="00DB6680"/>
    <w:rsid w:val="00DB6F55"/>
    <w:rsid w:val="00DB702A"/>
    <w:rsid w:val="00DC6D46"/>
    <w:rsid w:val="00DD22F5"/>
    <w:rsid w:val="00DD46CE"/>
    <w:rsid w:val="00DD617A"/>
    <w:rsid w:val="00DD6C6D"/>
    <w:rsid w:val="00DE04A6"/>
    <w:rsid w:val="00DE295E"/>
    <w:rsid w:val="00DE506B"/>
    <w:rsid w:val="00DE52B9"/>
    <w:rsid w:val="00DE5695"/>
    <w:rsid w:val="00DE75FD"/>
    <w:rsid w:val="00DF21DF"/>
    <w:rsid w:val="00DF61DA"/>
    <w:rsid w:val="00E04CD0"/>
    <w:rsid w:val="00E0618F"/>
    <w:rsid w:val="00E14EE3"/>
    <w:rsid w:val="00E15787"/>
    <w:rsid w:val="00E20070"/>
    <w:rsid w:val="00E2057B"/>
    <w:rsid w:val="00E2181C"/>
    <w:rsid w:val="00E22045"/>
    <w:rsid w:val="00E312E8"/>
    <w:rsid w:val="00E32826"/>
    <w:rsid w:val="00E36CB1"/>
    <w:rsid w:val="00E36DCB"/>
    <w:rsid w:val="00E3787E"/>
    <w:rsid w:val="00E37BE8"/>
    <w:rsid w:val="00E43075"/>
    <w:rsid w:val="00E432E0"/>
    <w:rsid w:val="00E43439"/>
    <w:rsid w:val="00E44D8C"/>
    <w:rsid w:val="00E547B8"/>
    <w:rsid w:val="00E54D63"/>
    <w:rsid w:val="00E615B5"/>
    <w:rsid w:val="00E624B2"/>
    <w:rsid w:val="00E66156"/>
    <w:rsid w:val="00E6624C"/>
    <w:rsid w:val="00E67264"/>
    <w:rsid w:val="00E7279A"/>
    <w:rsid w:val="00E72E71"/>
    <w:rsid w:val="00E74974"/>
    <w:rsid w:val="00E76471"/>
    <w:rsid w:val="00E77384"/>
    <w:rsid w:val="00E7768F"/>
    <w:rsid w:val="00E815A1"/>
    <w:rsid w:val="00E824A1"/>
    <w:rsid w:val="00E87FAA"/>
    <w:rsid w:val="00E92B87"/>
    <w:rsid w:val="00E943B5"/>
    <w:rsid w:val="00E955C0"/>
    <w:rsid w:val="00E97764"/>
    <w:rsid w:val="00EA0203"/>
    <w:rsid w:val="00EA6E2B"/>
    <w:rsid w:val="00EB51DA"/>
    <w:rsid w:val="00EC17B8"/>
    <w:rsid w:val="00EC2909"/>
    <w:rsid w:val="00EC6DDF"/>
    <w:rsid w:val="00EC73F7"/>
    <w:rsid w:val="00ED4D6E"/>
    <w:rsid w:val="00ED6173"/>
    <w:rsid w:val="00ED6472"/>
    <w:rsid w:val="00ED6DE7"/>
    <w:rsid w:val="00ED6F5E"/>
    <w:rsid w:val="00EE0463"/>
    <w:rsid w:val="00EE3C0D"/>
    <w:rsid w:val="00EE7646"/>
    <w:rsid w:val="00EF0573"/>
    <w:rsid w:val="00EF3E41"/>
    <w:rsid w:val="00EF575A"/>
    <w:rsid w:val="00F038ED"/>
    <w:rsid w:val="00F07C6D"/>
    <w:rsid w:val="00F10207"/>
    <w:rsid w:val="00F10C52"/>
    <w:rsid w:val="00F113FD"/>
    <w:rsid w:val="00F114D3"/>
    <w:rsid w:val="00F117C8"/>
    <w:rsid w:val="00F11C7E"/>
    <w:rsid w:val="00F14947"/>
    <w:rsid w:val="00F16BF8"/>
    <w:rsid w:val="00F26C5D"/>
    <w:rsid w:val="00F30004"/>
    <w:rsid w:val="00F3290F"/>
    <w:rsid w:val="00F333E5"/>
    <w:rsid w:val="00F33880"/>
    <w:rsid w:val="00F33E62"/>
    <w:rsid w:val="00F403F9"/>
    <w:rsid w:val="00F40D64"/>
    <w:rsid w:val="00F42AEE"/>
    <w:rsid w:val="00F42E4E"/>
    <w:rsid w:val="00F51847"/>
    <w:rsid w:val="00F56864"/>
    <w:rsid w:val="00F610E2"/>
    <w:rsid w:val="00F630E3"/>
    <w:rsid w:val="00F659EB"/>
    <w:rsid w:val="00F664CB"/>
    <w:rsid w:val="00F71A06"/>
    <w:rsid w:val="00F74015"/>
    <w:rsid w:val="00F80F97"/>
    <w:rsid w:val="00F81EFB"/>
    <w:rsid w:val="00F83B30"/>
    <w:rsid w:val="00F85F46"/>
    <w:rsid w:val="00F872F5"/>
    <w:rsid w:val="00F9081C"/>
    <w:rsid w:val="00F94D10"/>
    <w:rsid w:val="00F94F65"/>
    <w:rsid w:val="00FA0129"/>
    <w:rsid w:val="00FA18EE"/>
    <w:rsid w:val="00FA4313"/>
    <w:rsid w:val="00FA708B"/>
    <w:rsid w:val="00FB049B"/>
    <w:rsid w:val="00FB0E1B"/>
    <w:rsid w:val="00FB2D92"/>
    <w:rsid w:val="00FB6064"/>
    <w:rsid w:val="00FC0DA6"/>
    <w:rsid w:val="00FC4E64"/>
    <w:rsid w:val="00FD1D49"/>
    <w:rsid w:val="00FD3648"/>
    <w:rsid w:val="00FD59B9"/>
    <w:rsid w:val="00FE055F"/>
    <w:rsid w:val="00FE3517"/>
    <w:rsid w:val="00FE3B29"/>
    <w:rsid w:val="00FF4C83"/>
    <w:rsid w:val="00FF638D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34E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0229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4E1E"/>
    <w:pPr>
      <w:keepNext/>
      <w:jc w:val="center"/>
      <w:outlineLvl w:val="3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E1E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229A"/>
    <w:rPr>
      <w:rFonts w:ascii="Times New Roman" w:hAnsi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4E1E"/>
    <w:rPr>
      <w:sz w:val="20"/>
    </w:rPr>
  </w:style>
  <w:style w:type="paragraph" w:styleId="ListParagraph">
    <w:name w:val="List Paragraph"/>
    <w:basedOn w:val="Normal"/>
    <w:uiPriority w:val="99"/>
    <w:qFormat/>
    <w:rsid w:val="00BD54F8"/>
    <w:pPr>
      <w:ind w:left="720"/>
      <w:contextualSpacing/>
    </w:pPr>
  </w:style>
  <w:style w:type="paragraph" w:customStyle="1" w:styleId="ConsPlusNormal">
    <w:name w:val="ConsPlusNormal"/>
    <w:uiPriority w:val="99"/>
    <w:rsid w:val="00654F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B82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5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B5"/>
    <w:rPr>
      <w:rFonts w:ascii="Tahoma" w:hAnsi="Tahoma"/>
      <w:sz w:val="16"/>
      <w:lang w:eastAsia="en-US"/>
    </w:rPr>
  </w:style>
  <w:style w:type="paragraph" w:customStyle="1" w:styleId="ConsPlusNonformat">
    <w:name w:val="ConsPlusNonformat"/>
    <w:uiPriority w:val="99"/>
    <w:rsid w:val="00E776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E7768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7768F"/>
    <w:rPr>
      <w:lang w:eastAsia="en-US"/>
    </w:rPr>
  </w:style>
  <w:style w:type="paragraph" w:customStyle="1" w:styleId="ConsPlusCell">
    <w:name w:val="ConsPlusCell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80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80229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229A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rsid w:val="008022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22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229A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2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229A"/>
    <w:rPr>
      <w:b/>
    </w:rPr>
  </w:style>
  <w:style w:type="paragraph" w:styleId="Header">
    <w:name w:val="header"/>
    <w:basedOn w:val="Normal"/>
    <w:link w:val="Head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22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8022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229A"/>
    <w:rPr>
      <w:rFonts w:ascii="Times New Roman" w:hAnsi="Times New Roman"/>
      <w:sz w:val="24"/>
    </w:rPr>
  </w:style>
  <w:style w:type="character" w:customStyle="1" w:styleId="msonormal0">
    <w:name w:val="msonormal"/>
    <w:uiPriority w:val="99"/>
    <w:rsid w:val="0080229A"/>
  </w:style>
  <w:style w:type="character" w:customStyle="1" w:styleId="consplusnormal0">
    <w:name w:val="consplusnormal"/>
    <w:uiPriority w:val="99"/>
    <w:rsid w:val="0080229A"/>
  </w:style>
  <w:style w:type="paragraph" w:customStyle="1" w:styleId="1">
    <w:name w:val="Знак1"/>
    <w:basedOn w:val="Normal"/>
    <w:uiPriority w:val="99"/>
    <w:rsid w:val="0080229A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802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uiPriority w:val="99"/>
    <w:locked/>
    <w:rsid w:val="00834E1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CharChar">
    <w:name w:val="Char Char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">
    <w:name w:val="я"/>
    <w:basedOn w:val="Heading1"/>
    <w:autoRedefine/>
    <w:uiPriority w:val="99"/>
    <w:rsid w:val="00834E1E"/>
    <w:pPr>
      <w:spacing w:before="0" w:after="0"/>
    </w:pPr>
    <w:rPr>
      <w:rFonts w:ascii="Times New Roman" w:hAnsi="Times New Roman"/>
      <w:bCs w:val="0"/>
      <w:kern w:val="28"/>
      <w:sz w:val="28"/>
    </w:rPr>
  </w:style>
  <w:style w:type="paragraph" w:customStyle="1" w:styleId="3">
    <w:name w:val="Стиль3"/>
    <w:basedOn w:val="Heading2"/>
    <w:uiPriority w:val="99"/>
    <w:rsid w:val="00834E1E"/>
    <w:pPr>
      <w:spacing w:line="276" w:lineRule="auto"/>
      <w:ind w:firstLine="709"/>
      <w:jc w:val="both"/>
    </w:pPr>
    <w:rPr>
      <w:b w:val="0"/>
      <w:color w:val="000000"/>
      <w:sz w:val="28"/>
    </w:rPr>
  </w:style>
  <w:style w:type="paragraph" w:customStyle="1" w:styleId="2">
    <w:name w:val="Стиль2"/>
    <w:basedOn w:val="Normal"/>
    <w:autoRedefine/>
    <w:uiPriority w:val="99"/>
    <w:rsid w:val="00834E1E"/>
    <w:pPr>
      <w:autoSpaceDE w:val="0"/>
      <w:autoSpaceDN w:val="0"/>
      <w:jc w:val="center"/>
    </w:pPr>
    <w:rPr>
      <w:rFonts w:eastAsia="Times New Roman"/>
      <w:noProof/>
      <w:sz w:val="28"/>
      <w:szCs w:val="20"/>
    </w:rPr>
  </w:style>
  <w:style w:type="character" w:styleId="PageNumber">
    <w:name w:val="page number"/>
    <w:basedOn w:val="DefaultParagraphFont"/>
    <w:uiPriority w:val="99"/>
    <w:rsid w:val="00834E1E"/>
    <w:rPr>
      <w:rFonts w:cs="Times New Roman"/>
    </w:rPr>
  </w:style>
  <w:style w:type="table" w:customStyle="1" w:styleId="110">
    <w:name w:val="Сетка таблицы11"/>
    <w:uiPriority w:val="99"/>
    <w:rsid w:val="00834E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834E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834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834E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E1E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34E1E"/>
    <w:rPr>
      <w:rFonts w:eastAsia="Times New Roman"/>
      <w:sz w:val="28"/>
    </w:rPr>
  </w:style>
  <w:style w:type="paragraph" w:styleId="BodyText2">
    <w:name w:val="Body Text 2"/>
    <w:basedOn w:val="Normal"/>
    <w:link w:val="BodyText2Char"/>
    <w:uiPriority w:val="99"/>
    <w:rsid w:val="00834E1E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34E1E"/>
    <w:rPr>
      <w:rFonts w:eastAsia="Times New Roman"/>
      <w:sz w:val="24"/>
      <w:lang w:eastAsia="ar-SA" w:bidi="ar-SA"/>
    </w:rPr>
  </w:style>
  <w:style w:type="paragraph" w:customStyle="1" w:styleId="12">
    <w:name w:val="1 Знак Знак Знак Знак"/>
    <w:basedOn w:val="Normal"/>
    <w:uiPriority w:val="99"/>
    <w:rsid w:val="00834E1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0">
    <w:name w:val="Абзац списка2"/>
    <w:basedOn w:val="Normal"/>
    <w:uiPriority w:val="99"/>
    <w:rsid w:val="00834E1E"/>
    <w:pPr>
      <w:ind w:left="720"/>
    </w:pPr>
    <w:rPr>
      <w:rFonts w:eastAsia="Times New Roman"/>
    </w:rPr>
  </w:style>
  <w:style w:type="paragraph" w:customStyle="1" w:styleId="30">
    <w:name w:val="Абзац списка3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3">
    <w:name w:val="Char Char3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harChar2">
    <w:name w:val="Char Char2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4">
    <w:name w:val="Абзац списка4"/>
    <w:basedOn w:val="Normal"/>
    <w:uiPriority w:val="99"/>
    <w:rsid w:val="00834E1E"/>
    <w:pPr>
      <w:ind w:left="720"/>
    </w:pPr>
    <w:rPr>
      <w:rFonts w:cs="Calibri"/>
    </w:rPr>
  </w:style>
  <w:style w:type="paragraph" w:customStyle="1" w:styleId="CharChar1">
    <w:name w:val="Char Char1"/>
    <w:basedOn w:val="Normal"/>
    <w:autoRedefine/>
    <w:uiPriority w:val="99"/>
    <w:rsid w:val="00834E1E"/>
    <w:pPr>
      <w:spacing w:after="160" w:line="240" w:lineRule="auto"/>
      <w:ind w:firstLine="720"/>
    </w:pPr>
    <w:rPr>
      <w:rFonts w:ascii="Times New Roman" w:eastAsia="Times New Roman" w:hAnsi="Times New Roman"/>
      <w:sz w:val="28"/>
      <w:szCs w:val="20"/>
      <w:lang w:val="en-US"/>
    </w:rPr>
  </w:style>
  <w:style w:type="table" w:customStyle="1" w:styleId="21">
    <w:name w:val="Сетка таблицы2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locked/>
    <w:rsid w:val="001268C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1268C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uiPriority w:val="99"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0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uiPriority w:val="99"/>
    <w:locked/>
    <w:rsid w:val="001770C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uiPriority w:val="99"/>
    <w:rsid w:val="001770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56E6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901</TotalTime>
  <Pages>26</Pages>
  <Words>7306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</dc:creator>
  <cp:keywords/>
  <dc:description/>
  <cp:lastModifiedBy>us</cp:lastModifiedBy>
  <cp:revision>190</cp:revision>
  <cp:lastPrinted>2017-03-03T04:51:00Z</cp:lastPrinted>
  <dcterms:created xsi:type="dcterms:W3CDTF">2016-12-02T14:01:00Z</dcterms:created>
  <dcterms:modified xsi:type="dcterms:W3CDTF">2017-05-19T10:16:00Z</dcterms:modified>
</cp:coreProperties>
</file>