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0" w:rsidRPr="007E5177" w:rsidRDefault="00B87FA0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87FA0" w:rsidRPr="007E5177" w:rsidRDefault="00B87FA0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B87FA0" w:rsidRPr="007E5177" w:rsidRDefault="00B87FA0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B87FA0" w:rsidRPr="007E5177" w:rsidRDefault="00B87FA0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28 марта</w:t>
      </w:r>
      <w:r w:rsidRPr="007E517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87FA0" w:rsidRPr="00A57187" w:rsidRDefault="00B87FA0" w:rsidP="00384EC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57187">
        <w:rPr>
          <w:rFonts w:ascii="Times New Roman" w:hAnsi="Times New Roman"/>
          <w:bCs/>
          <w:sz w:val="26"/>
          <w:szCs w:val="26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B87FA0" w:rsidRPr="007E5177" w:rsidRDefault="00B87FA0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B87FA0" w:rsidRPr="007E5177" w:rsidRDefault="00B87FA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B87FA0" w:rsidRPr="007E5177" w:rsidTr="00384EC2">
        <w:trPr>
          <w:trHeight w:val="907"/>
        </w:trPr>
        <w:tc>
          <w:tcPr>
            <w:tcW w:w="1663" w:type="pct"/>
          </w:tcPr>
          <w:p w:rsidR="00B87FA0" w:rsidRPr="00384EC2" w:rsidRDefault="00B87FA0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>Рудкина Валентина Алексеевна</w:t>
            </w:r>
          </w:p>
        </w:tc>
        <w:tc>
          <w:tcPr>
            <w:tcW w:w="3337" w:type="pct"/>
          </w:tcPr>
          <w:p w:rsidR="00B87FA0" w:rsidRPr="00384EC2" w:rsidRDefault="00B87FA0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B87FA0" w:rsidRPr="007E5177" w:rsidTr="0079758B">
        <w:trPr>
          <w:trHeight w:val="1436"/>
        </w:trPr>
        <w:tc>
          <w:tcPr>
            <w:tcW w:w="1663" w:type="pct"/>
          </w:tcPr>
          <w:p w:rsidR="00B87FA0" w:rsidRPr="007E5177" w:rsidRDefault="00B87FA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B87FA0" w:rsidRPr="007E5177" w:rsidRDefault="00B87FA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B87FA0" w:rsidRPr="007E5177" w:rsidRDefault="00B87FA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B87FA0" w:rsidRPr="007E5177" w:rsidRDefault="00B87FA0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заместитель главы местной администрации по развитию местного самоуправления и социальной политике администрации </w:t>
            </w:r>
          </w:p>
          <w:p w:rsidR="00B87FA0" w:rsidRPr="007E5177" w:rsidRDefault="00B87FA0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B87FA0" w:rsidRPr="007E5177" w:rsidTr="0079758B">
        <w:trPr>
          <w:trHeight w:val="1793"/>
        </w:trPr>
        <w:tc>
          <w:tcPr>
            <w:tcW w:w="1663" w:type="pct"/>
          </w:tcPr>
          <w:p w:rsidR="00B87FA0" w:rsidRPr="007E5177" w:rsidRDefault="00B87FA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Хвиюзова Марина Александровна</w:t>
            </w:r>
          </w:p>
          <w:p w:rsidR="00B87FA0" w:rsidRPr="007E5177" w:rsidRDefault="00B87FA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главный специалист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обеспечению деятельности администрации </w:t>
            </w:r>
          </w:p>
          <w:p w:rsidR="00B87FA0" w:rsidRPr="00B67A16" w:rsidRDefault="00B87FA0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</w:tc>
      </w:tr>
      <w:tr w:rsidR="00B87FA0" w:rsidRPr="007E5177" w:rsidTr="00384EC2">
        <w:trPr>
          <w:trHeight w:val="1164"/>
        </w:trPr>
        <w:tc>
          <w:tcPr>
            <w:tcW w:w="1663" w:type="pct"/>
          </w:tcPr>
          <w:p w:rsidR="00B87FA0" w:rsidRPr="00384EC2" w:rsidRDefault="00B87FA0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Силина Оксана Владимировна</w:t>
            </w:r>
          </w:p>
        </w:tc>
        <w:tc>
          <w:tcPr>
            <w:tcW w:w="3337" w:type="pct"/>
          </w:tcPr>
          <w:p w:rsidR="00B87FA0" w:rsidRPr="00384EC2" w:rsidRDefault="00B87FA0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начальник </w:t>
            </w:r>
            <w:r w:rsidRPr="00B67A16">
              <w:rPr>
                <w:rFonts w:ascii="Times New Roman" w:hAnsi="Times New Roman"/>
                <w:sz w:val="26"/>
                <w:szCs w:val="24"/>
              </w:rPr>
              <w:t xml:space="preserve">отдела правовой и организационной работы </w:t>
            </w:r>
            <w:r w:rsidRPr="00384EC2">
              <w:rPr>
                <w:rFonts w:ascii="Times New Roman" w:hAnsi="Times New Roman"/>
                <w:sz w:val="26"/>
                <w:szCs w:val="24"/>
              </w:rPr>
              <w:t xml:space="preserve">Собрания депутатов муниципального образования «Приморский муниципальный район» </w:t>
            </w:r>
          </w:p>
        </w:tc>
      </w:tr>
      <w:tr w:rsidR="00B87FA0" w:rsidRPr="007E5177" w:rsidTr="00B67A16">
        <w:trPr>
          <w:trHeight w:val="827"/>
        </w:trPr>
        <w:tc>
          <w:tcPr>
            <w:tcW w:w="1663" w:type="pct"/>
          </w:tcPr>
          <w:p w:rsidR="00B87FA0" w:rsidRPr="0062648E" w:rsidRDefault="00B87FA0" w:rsidP="008578B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Котцова Вера Эриховна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3337" w:type="pct"/>
          </w:tcPr>
          <w:p w:rsidR="00B87FA0" w:rsidRPr="0062648E" w:rsidRDefault="00B87FA0" w:rsidP="008578B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CD32F2">
              <w:rPr>
                <w:rFonts w:ascii="Times New Roman" w:hAnsi="Times New Roman"/>
                <w:sz w:val="26"/>
                <w:szCs w:val="24"/>
              </w:rPr>
              <w:t>главный аналитик МКУ «Информационно-аналитический центр»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B87FA0" w:rsidRPr="007E5177" w:rsidTr="00E849DC">
        <w:trPr>
          <w:trHeight w:val="540"/>
        </w:trPr>
        <w:tc>
          <w:tcPr>
            <w:tcW w:w="1663" w:type="pct"/>
          </w:tcPr>
          <w:p w:rsidR="00B87FA0" w:rsidRPr="007E5177" w:rsidRDefault="00B87FA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Веревкина Елена Александровна</w:t>
            </w:r>
          </w:p>
          <w:p w:rsidR="00B87FA0" w:rsidRPr="007E5177" w:rsidRDefault="00B87FA0" w:rsidP="00404443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консультант отдела правовой и кадровой работы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управления по развитию местного самоуправления и обеспечению деятельности администрации </w:t>
            </w:r>
          </w:p>
        </w:tc>
      </w:tr>
      <w:tr w:rsidR="00B87FA0" w:rsidRPr="007E5177" w:rsidTr="00404443">
        <w:trPr>
          <w:trHeight w:val="1078"/>
        </w:trPr>
        <w:tc>
          <w:tcPr>
            <w:tcW w:w="1663" w:type="pct"/>
          </w:tcPr>
          <w:p w:rsidR="00B87FA0" w:rsidRPr="0062648E" w:rsidRDefault="00B87FA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Поршнев Алексей Александрович</w:t>
            </w:r>
          </w:p>
        </w:tc>
        <w:tc>
          <w:tcPr>
            <w:tcW w:w="3337" w:type="pct"/>
          </w:tcPr>
          <w:p w:rsidR="00B87FA0" w:rsidRPr="0062648E" w:rsidRDefault="00B87FA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руководитель Приморского межрайонного следственного отдела СУ СК РФ по Архангельской области и НАО </w:t>
            </w:r>
          </w:p>
        </w:tc>
      </w:tr>
      <w:tr w:rsidR="00B87FA0" w:rsidRPr="007E5177" w:rsidTr="0079758B">
        <w:trPr>
          <w:trHeight w:val="1078"/>
        </w:trPr>
        <w:tc>
          <w:tcPr>
            <w:tcW w:w="1663" w:type="pct"/>
          </w:tcPr>
          <w:p w:rsidR="00B87FA0" w:rsidRPr="00511CE9" w:rsidRDefault="00B87FA0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>Панова Елена Юрьевна</w:t>
            </w:r>
          </w:p>
          <w:p w:rsidR="00B87FA0" w:rsidRPr="00511CE9" w:rsidRDefault="00B87FA0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B87FA0" w:rsidRPr="00511CE9" w:rsidRDefault="00B87FA0" w:rsidP="00D55FF4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B87FA0" w:rsidRPr="00511CE9" w:rsidRDefault="00B87FA0" w:rsidP="00D55FF4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511CE9">
              <w:rPr>
                <w:rFonts w:ascii="Times New Roman" w:hAnsi="Times New Roman"/>
                <w:sz w:val="26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B87FA0" w:rsidRPr="007E5177" w:rsidTr="0079758B">
        <w:trPr>
          <w:trHeight w:val="717"/>
        </w:trPr>
        <w:tc>
          <w:tcPr>
            <w:tcW w:w="1663" w:type="pct"/>
          </w:tcPr>
          <w:p w:rsidR="00B87FA0" w:rsidRPr="007E5177" w:rsidRDefault="00B87FA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Анисимова Мария Николаевна</w:t>
            </w:r>
          </w:p>
        </w:tc>
        <w:tc>
          <w:tcPr>
            <w:tcW w:w="3337" w:type="pct"/>
          </w:tcPr>
          <w:p w:rsidR="00B87FA0" w:rsidRPr="007E5177" w:rsidRDefault="00B87FA0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начальник управления экономики и прогнозирования</w:t>
            </w:r>
          </w:p>
        </w:tc>
      </w:tr>
      <w:tr w:rsidR="00B87FA0" w:rsidRPr="007E5177" w:rsidTr="0079758B">
        <w:trPr>
          <w:trHeight w:val="1425"/>
        </w:trPr>
        <w:tc>
          <w:tcPr>
            <w:tcW w:w="1663" w:type="pct"/>
          </w:tcPr>
          <w:p w:rsidR="00B87FA0" w:rsidRDefault="00B87FA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Шумилов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 xml:space="preserve"> Николай      Васильевич</w:t>
            </w:r>
          </w:p>
        </w:tc>
        <w:tc>
          <w:tcPr>
            <w:tcW w:w="3337" w:type="pct"/>
          </w:tcPr>
          <w:p w:rsidR="00B87FA0" w:rsidRDefault="00B87FA0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>- начальник отдела информационно-коммуникационных технологий управления по развитию МСУ и обеспеч</w:t>
            </w:r>
            <w:r>
              <w:rPr>
                <w:rFonts w:ascii="Times New Roman" w:hAnsi="Times New Roman"/>
                <w:sz w:val="26"/>
                <w:szCs w:val="24"/>
              </w:rPr>
              <w:t>ению деятельности администрации</w:t>
            </w:r>
          </w:p>
        </w:tc>
      </w:tr>
      <w:tr w:rsidR="00B87FA0" w:rsidRPr="007E5177" w:rsidTr="0079758B">
        <w:trPr>
          <w:trHeight w:val="1242"/>
        </w:trPr>
        <w:tc>
          <w:tcPr>
            <w:tcW w:w="1663" w:type="pct"/>
          </w:tcPr>
          <w:p w:rsidR="00B87FA0" w:rsidRPr="007E5177" w:rsidRDefault="00B87FA0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Рябуха Наталья </w:t>
            </w:r>
          </w:p>
          <w:p w:rsidR="00B87FA0" w:rsidRPr="0062648E" w:rsidRDefault="00B87FA0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Сергеевна</w:t>
            </w:r>
          </w:p>
        </w:tc>
        <w:tc>
          <w:tcPr>
            <w:tcW w:w="3337" w:type="pct"/>
          </w:tcPr>
          <w:p w:rsidR="00B87FA0" w:rsidRPr="0062648E" w:rsidRDefault="00B87FA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председатель контрольно-счетной палаты </w:t>
            </w:r>
            <w:r>
              <w:rPr>
                <w:rFonts w:ascii="Times New Roman" w:hAnsi="Times New Roman"/>
                <w:sz w:val="26"/>
                <w:szCs w:val="24"/>
              </w:rPr>
              <w:t>муниципального образования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«Приморский муниципальный район»</w:t>
            </w:r>
          </w:p>
        </w:tc>
      </w:tr>
      <w:tr w:rsidR="00B87FA0" w:rsidRPr="007E5177" w:rsidTr="00B67A16">
        <w:trPr>
          <w:trHeight w:val="806"/>
        </w:trPr>
        <w:tc>
          <w:tcPr>
            <w:tcW w:w="1663" w:type="pct"/>
          </w:tcPr>
          <w:p w:rsidR="00B87FA0" w:rsidRPr="007031F6" w:rsidRDefault="00B87FA0" w:rsidP="008578B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>Коноплев Сергей Анатольевич</w:t>
            </w:r>
          </w:p>
        </w:tc>
        <w:tc>
          <w:tcPr>
            <w:tcW w:w="3337" w:type="pct"/>
          </w:tcPr>
          <w:p w:rsidR="00B87FA0" w:rsidRPr="007031F6" w:rsidRDefault="00B87FA0" w:rsidP="008578B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>- заместитель межрайонного прокурора Приморской межрайонной прокуратуры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прокурора </w:t>
            </w:r>
          </w:p>
        </w:tc>
      </w:tr>
      <w:tr w:rsidR="00B87FA0" w:rsidRPr="007E5177" w:rsidTr="00404443">
        <w:trPr>
          <w:trHeight w:val="244"/>
        </w:trPr>
        <w:tc>
          <w:tcPr>
            <w:tcW w:w="1663" w:type="pct"/>
          </w:tcPr>
          <w:p w:rsidR="00B87FA0" w:rsidRPr="0062648E" w:rsidRDefault="00B87FA0" w:rsidP="002B3367">
            <w:pPr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Шестакова Марина Николаевна</w:t>
            </w:r>
          </w:p>
        </w:tc>
        <w:tc>
          <w:tcPr>
            <w:tcW w:w="3337" w:type="pct"/>
          </w:tcPr>
          <w:p w:rsidR="00B87FA0" w:rsidRPr="007E5177" w:rsidRDefault="00B87FA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помощник главы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 xml:space="preserve"> местной администрации по кадрам и заработной плате МО «Талажское»</w:t>
            </w:r>
          </w:p>
        </w:tc>
      </w:tr>
      <w:tr w:rsidR="00B87FA0" w:rsidRPr="007E5177" w:rsidTr="00404443">
        <w:trPr>
          <w:trHeight w:val="244"/>
        </w:trPr>
        <w:tc>
          <w:tcPr>
            <w:tcW w:w="1663" w:type="pct"/>
          </w:tcPr>
          <w:p w:rsidR="00B87FA0" w:rsidRPr="0062648E" w:rsidRDefault="00B87FA0" w:rsidP="002B3367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Семенова Анна Владимировна</w:t>
            </w:r>
          </w:p>
        </w:tc>
        <w:tc>
          <w:tcPr>
            <w:tcW w:w="3337" w:type="pct"/>
          </w:tcPr>
          <w:p w:rsidR="00B87FA0" w:rsidRDefault="00B87FA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заместитель главы по финансовым, экономическим вопросам и имуществу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«Приморское» </w:t>
            </w:r>
          </w:p>
        </w:tc>
      </w:tr>
      <w:tr w:rsidR="00B87FA0" w:rsidRPr="007E5177" w:rsidTr="0079758B">
        <w:trPr>
          <w:trHeight w:val="841"/>
        </w:trPr>
        <w:tc>
          <w:tcPr>
            <w:tcW w:w="1663" w:type="pct"/>
          </w:tcPr>
          <w:p w:rsidR="00B87FA0" w:rsidRPr="007E5177" w:rsidRDefault="00B87FA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Михайлов Михаил Васильевич</w:t>
            </w: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заместитель главы местной администрации по общим вопросам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«Катунинское» </w:t>
            </w:r>
          </w:p>
        </w:tc>
      </w:tr>
      <w:tr w:rsidR="00B87FA0" w:rsidRPr="007E5177" w:rsidTr="0079758B">
        <w:trPr>
          <w:trHeight w:val="737"/>
        </w:trPr>
        <w:tc>
          <w:tcPr>
            <w:tcW w:w="1663" w:type="pct"/>
          </w:tcPr>
          <w:p w:rsidR="00B87FA0" w:rsidRDefault="00B87FA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Кропотов Виталий Валерьевич</w:t>
            </w: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«Лисестровское»</w:t>
            </w:r>
          </w:p>
        </w:tc>
      </w:tr>
      <w:tr w:rsidR="00B87FA0" w:rsidRPr="007E5177" w:rsidTr="0079758B">
        <w:trPr>
          <w:trHeight w:val="714"/>
        </w:trPr>
        <w:tc>
          <w:tcPr>
            <w:tcW w:w="1663" w:type="pct"/>
          </w:tcPr>
          <w:p w:rsidR="00B87FA0" w:rsidRPr="007E5177" w:rsidRDefault="00B87FA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Шиловская Светлана Владимировна</w:t>
            </w: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B87FA0" w:rsidRPr="007E5177" w:rsidRDefault="00B87FA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B87FA0" w:rsidRPr="007E5177" w:rsidTr="0079758B">
        <w:trPr>
          <w:trHeight w:val="719"/>
        </w:trPr>
        <w:tc>
          <w:tcPr>
            <w:tcW w:w="1663" w:type="pct"/>
          </w:tcPr>
          <w:p w:rsidR="00B87FA0" w:rsidRDefault="00B87FA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Титарчук Галина Геннадьевна</w:t>
            </w:r>
          </w:p>
        </w:tc>
        <w:tc>
          <w:tcPr>
            <w:tcW w:w="3337" w:type="pct"/>
          </w:tcPr>
          <w:p w:rsidR="00B87FA0" w:rsidRPr="007E5177" w:rsidRDefault="00B87FA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B87FA0" w:rsidRDefault="00B87FA0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7FA0" w:rsidRDefault="00B87FA0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B87FA0" w:rsidRPr="007E5177" w:rsidRDefault="00B87FA0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B87FA0" w:rsidRPr="00511CE9" w:rsidRDefault="00B87FA0" w:rsidP="007C4FDC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7E5177">
        <w:rPr>
          <w:rFonts w:ascii="Times New Roman" w:hAnsi="Times New Roman"/>
          <w:sz w:val="26"/>
          <w:szCs w:val="24"/>
        </w:rPr>
        <w:t>1.</w:t>
      </w:r>
      <w:r w:rsidRPr="00D05183">
        <w:rPr>
          <w:rFonts w:ascii="Times New Roman" w:hAnsi="Times New Roman"/>
          <w:sz w:val="26"/>
          <w:szCs w:val="24"/>
        </w:rPr>
        <w:t xml:space="preserve"> </w:t>
      </w:r>
      <w:r w:rsidRPr="00511CE9">
        <w:rPr>
          <w:rFonts w:ascii="Times New Roman" w:hAnsi="Times New Roman"/>
          <w:sz w:val="26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B87FA0" w:rsidRPr="00384EC2" w:rsidRDefault="00B87FA0" w:rsidP="007C4FDC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511CE9">
        <w:rPr>
          <w:rFonts w:ascii="Times New Roman" w:hAnsi="Times New Roman"/>
          <w:sz w:val="26"/>
        </w:rPr>
        <w:t xml:space="preserve">Докладчик – </w:t>
      </w:r>
      <w:r>
        <w:rPr>
          <w:rFonts w:ascii="Times New Roman" w:hAnsi="Times New Roman"/>
          <w:sz w:val="26"/>
        </w:rPr>
        <w:t>Макаровский Олег Анатольевич</w:t>
      </w:r>
      <w:r w:rsidRPr="00511CE9">
        <w:rPr>
          <w:rFonts w:ascii="Times New Roman" w:hAnsi="Times New Roman"/>
          <w:sz w:val="26"/>
        </w:rPr>
        <w:t>, заместитель председател</w:t>
      </w:r>
      <w:r>
        <w:rPr>
          <w:rFonts w:ascii="Times New Roman" w:hAnsi="Times New Roman"/>
          <w:sz w:val="26"/>
        </w:rPr>
        <w:t xml:space="preserve">я </w:t>
      </w:r>
      <w:r w:rsidRPr="00511CE9">
        <w:rPr>
          <w:rFonts w:ascii="Times New Roman" w:hAnsi="Times New Roman"/>
          <w:sz w:val="26"/>
        </w:rPr>
        <w:t xml:space="preserve">комитета по </w:t>
      </w:r>
      <w:r>
        <w:rPr>
          <w:rFonts w:ascii="Times New Roman" w:hAnsi="Times New Roman"/>
          <w:sz w:val="26"/>
        </w:rPr>
        <w:t>правовым и организационным вопросам</w:t>
      </w:r>
      <w:r w:rsidRPr="00511CE9">
        <w:rPr>
          <w:rFonts w:ascii="Times New Roman" w:hAnsi="Times New Roman"/>
          <w:sz w:val="26"/>
        </w:rPr>
        <w:t xml:space="preserve">. </w:t>
      </w:r>
    </w:p>
    <w:p w:rsidR="00B87FA0" w:rsidRPr="00D05183" w:rsidRDefault="00B87FA0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Решили:</w:t>
      </w:r>
      <w:r w:rsidRPr="00D05183">
        <w:rPr>
          <w:rFonts w:ascii="Times New Roman" w:hAnsi="Times New Roman"/>
          <w:sz w:val="26"/>
          <w:szCs w:val="24"/>
        </w:rPr>
        <w:tab/>
      </w:r>
    </w:p>
    <w:p w:rsidR="00B87FA0" w:rsidRPr="00384EC2" w:rsidRDefault="00B87FA0" w:rsidP="00384EC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0E03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B87FA0" w:rsidRPr="007D5E55" w:rsidRDefault="00B87FA0" w:rsidP="00384EC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0E03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27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апреля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B87FA0" w:rsidRPr="007D5E55" w:rsidRDefault="00B87FA0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79758B">
        <w:rPr>
          <w:rFonts w:ascii="Times New Roman" w:hAnsi="Times New Roman"/>
          <w:sz w:val="26"/>
          <w:szCs w:val="24"/>
        </w:rPr>
        <w:t>18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B87FA0" w:rsidRPr="00D11A47" w:rsidRDefault="00B87FA0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87FA0" w:rsidRPr="00511CE9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7E5177">
        <w:rPr>
          <w:rFonts w:ascii="Times New Roman" w:hAnsi="Times New Roman"/>
          <w:sz w:val="26"/>
          <w:szCs w:val="24"/>
        </w:rPr>
        <w:t xml:space="preserve">2. </w:t>
      </w:r>
      <w:r w:rsidRPr="00511CE9">
        <w:rPr>
          <w:rFonts w:ascii="Times New Roman" w:hAnsi="Times New Roman"/>
          <w:sz w:val="26"/>
        </w:rPr>
        <w:t>Об обеспечении доступа граждан к информации о деятельности администрации муниципального образования «Приморский муниципальный район» (в рамках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</w:r>
    </w:p>
    <w:p w:rsidR="00B87FA0" w:rsidRPr="00384EC2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511CE9">
        <w:rPr>
          <w:rFonts w:ascii="Times New Roman" w:hAnsi="Times New Roman"/>
          <w:sz w:val="26"/>
        </w:rPr>
        <w:t xml:space="preserve">Докладчик – </w:t>
      </w:r>
      <w:r>
        <w:rPr>
          <w:rFonts w:ascii="Times New Roman" w:hAnsi="Times New Roman"/>
          <w:sz w:val="26"/>
        </w:rPr>
        <w:t>Шумилов Николай Васильевич</w:t>
      </w:r>
      <w:r w:rsidRPr="00511CE9">
        <w:rPr>
          <w:rFonts w:ascii="Times New Roman" w:hAnsi="Times New Roman"/>
          <w:sz w:val="26"/>
        </w:rPr>
        <w:t xml:space="preserve">, начальник </w:t>
      </w:r>
      <w:r w:rsidRPr="0069644C">
        <w:rPr>
          <w:rFonts w:ascii="Times New Roman" w:hAnsi="Times New Roman"/>
          <w:sz w:val="26"/>
        </w:rPr>
        <w:t>отдела информационно-коммуникационных технологий</w:t>
      </w:r>
      <w:r w:rsidRPr="00511CE9">
        <w:rPr>
          <w:rFonts w:ascii="Times New Roman" w:hAnsi="Times New Roman"/>
          <w:sz w:val="26"/>
        </w:rPr>
        <w:t xml:space="preserve"> управления по развитию местного самоуправления и обеспечению деятельности администрации.</w:t>
      </w:r>
    </w:p>
    <w:p w:rsidR="00B87FA0" w:rsidRPr="0069644C" w:rsidRDefault="00B87FA0" w:rsidP="00B31CB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69644C">
        <w:rPr>
          <w:rFonts w:ascii="Times New Roman" w:hAnsi="Times New Roman"/>
          <w:sz w:val="26"/>
        </w:rPr>
        <w:t>Решили:</w:t>
      </w:r>
    </w:p>
    <w:p w:rsidR="00B87FA0" w:rsidRDefault="00B87FA0" w:rsidP="00B31C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B87FA0" w:rsidRPr="0079758B" w:rsidRDefault="00B87FA0" w:rsidP="007975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 xml:space="preserve">2.2. Определить и утвердить перечень </w:t>
      </w:r>
      <w:r>
        <w:rPr>
          <w:rFonts w:ascii="Times New Roman" w:hAnsi="Times New Roman"/>
          <w:sz w:val="26"/>
          <w:szCs w:val="26"/>
        </w:rPr>
        <w:t>документов, который в обязательном порядке должен быть размещен на сайте. Продолжать актуализировать информацию на сайте муниципального образования «Приморский муниципальный район».</w:t>
      </w:r>
    </w:p>
    <w:p w:rsidR="00B87FA0" w:rsidRPr="00927CF3" w:rsidRDefault="00B87FA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2.3. </w:t>
      </w:r>
      <w:r w:rsidRPr="00D05183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27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апреля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B87FA0" w:rsidRDefault="00B87FA0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79758B">
        <w:rPr>
          <w:rFonts w:ascii="Times New Roman" w:hAnsi="Times New Roman"/>
          <w:sz w:val="26"/>
          <w:szCs w:val="24"/>
        </w:rPr>
        <w:t>18 голосов</w:t>
      </w:r>
      <w:r w:rsidRPr="007E5177">
        <w:rPr>
          <w:rFonts w:ascii="Times New Roman" w:hAnsi="Times New Roman"/>
          <w:sz w:val="26"/>
          <w:szCs w:val="24"/>
        </w:rPr>
        <w:t>, «Против» - 0 голосо</w:t>
      </w:r>
      <w:r>
        <w:rPr>
          <w:rFonts w:ascii="Times New Roman" w:hAnsi="Times New Roman"/>
          <w:sz w:val="26"/>
          <w:szCs w:val="24"/>
        </w:rPr>
        <w:t xml:space="preserve">в, «Воздержались» - 0 голосов. </w:t>
      </w:r>
    </w:p>
    <w:p w:rsidR="00B87FA0" w:rsidRPr="007E5177" w:rsidRDefault="00B87FA0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87FA0" w:rsidRPr="00511CE9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F365AB">
        <w:rPr>
          <w:rFonts w:ascii="Times New Roman" w:hAnsi="Times New Roman"/>
          <w:sz w:val="26"/>
          <w:szCs w:val="24"/>
        </w:rPr>
        <w:t xml:space="preserve">3. </w:t>
      </w:r>
      <w:r w:rsidRPr="00511CE9">
        <w:rPr>
          <w:rFonts w:ascii="Times New Roman" w:hAnsi="Times New Roman"/>
          <w:sz w:val="26"/>
        </w:rPr>
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 в 2017 году.</w:t>
      </w:r>
    </w:p>
    <w:p w:rsidR="00B87FA0" w:rsidRPr="00B31CBB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511CE9">
        <w:rPr>
          <w:rFonts w:ascii="Times New Roman" w:hAnsi="Times New Roman"/>
          <w:sz w:val="26"/>
        </w:rPr>
        <w:t xml:space="preserve">Докладчик – </w:t>
      </w:r>
      <w:r>
        <w:rPr>
          <w:rFonts w:ascii="Times New Roman" w:hAnsi="Times New Roman"/>
          <w:sz w:val="26"/>
        </w:rPr>
        <w:t>Макаровский Олег Анатольевич</w:t>
      </w:r>
      <w:r w:rsidRPr="00511CE9">
        <w:rPr>
          <w:rFonts w:ascii="Times New Roman" w:hAnsi="Times New Roman"/>
          <w:sz w:val="26"/>
        </w:rPr>
        <w:t>, заместитель председател</w:t>
      </w:r>
      <w:r>
        <w:rPr>
          <w:rFonts w:ascii="Times New Roman" w:hAnsi="Times New Roman"/>
          <w:sz w:val="26"/>
        </w:rPr>
        <w:t>я</w:t>
      </w:r>
      <w:r w:rsidRPr="00511CE9">
        <w:rPr>
          <w:rFonts w:ascii="Times New Roman" w:hAnsi="Times New Roman"/>
          <w:sz w:val="26"/>
        </w:rPr>
        <w:t xml:space="preserve"> комитета по </w:t>
      </w:r>
      <w:r>
        <w:rPr>
          <w:rFonts w:ascii="Times New Roman" w:hAnsi="Times New Roman"/>
          <w:sz w:val="26"/>
        </w:rPr>
        <w:t>правовым и организационным вопросам</w:t>
      </w:r>
      <w:r w:rsidRPr="00511CE9">
        <w:rPr>
          <w:rFonts w:ascii="Times New Roman" w:hAnsi="Times New Roman"/>
          <w:sz w:val="26"/>
        </w:rPr>
        <w:t>.</w:t>
      </w:r>
    </w:p>
    <w:p w:rsidR="00B87FA0" w:rsidRPr="00F365AB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B87FA0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B87FA0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3.2. С целью информирования населения и повышения доходов размещать информацию в печатных периодических изданиях с указанием отсылочных норм.</w:t>
      </w:r>
    </w:p>
    <w:p w:rsidR="00B87FA0" w:rsidRPr="00927CF3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3.3. </w:t>
      </w:r>
      <w:r w:rsidRPr="00F365AB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27 апреля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B87FA0" w:rsidRDefault="00B87FA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79758B">
        <w:rPr>
          <w:rFonts w:ascii="Times New Roman" w:hAnsi="Times New Roman"/>
          <w:sz w:val="26"/>
          <w:szCs w:val="24"/>
        </w:rPr>
        <w:t>18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B87FA0" w:rsidRPr="007E5177" w:rsidRDefault="00B87FA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87FA0" w:rsidRPr="00511CE9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7E5177">
        <w:rPr>
          <w:rFonts w:ascii="Times New Roman" w:hAnsi="Times New Roman"/>
          <w:sz w:val="26"/>
          <w:szCs w:val="24"/>
        </w:rPr>
        <w:t xml:space="preserve">4. </w:t>
      </w:r>
      <w:r w:rsidRPr="00511CE9">
        <w:rPr>
          <w:rFonts w:ascii="Times New Roman" w:hAnsi="Times New Roman"/>
          <w:sz w:val="26"/>
        </w:rPr>
        <w:t>О работе комиссии по соблюдению требований к служебному поведению муниципальных служащих и урегулированию конфликта интересов в МО «Приморский муниципальный район» в 2017 году.</w:t>
      </w:r>
    </w:p>
    <w:p w:rsidR="00B87FA0" w:rsidRPr="00B31CBB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410FB5">
        <w:rPr>
          <w:rFonts w:ascii="Times New Roman" w:hAnsi="Times New Roman"/>
          <w:sz w:val="26"/>
        </w:rPr>
        <w:t>Докладчик – Хвиюзова Марина Александровна, главный специалист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B87FA0" w:rsidRPr="00F365AB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B87FA0" w:rsidRPr="00F365AB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4.1. Информацию принять к сведению.</w:t>
      </w:r>
    </w:p>
    <w:p w:rsidR="00B87FA0" w:rsidRPr="00927CF3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4.2.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27 апреля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B87FA0" w:rsidRDefault="00B87FA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79758B">
        <w:rPr>
          <w:rFonts w:ascii="Times New Roman" w:hAnsi="Times New Roman"/>
          <w:sz w:val="26"/>
          <w:szCs w:val="24"/>
        </w:rPr>
        <w:t>18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B87FA0" w:rsidRPr="007E5177" w:rsidRDefault="00B87FA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87FA0" w:rsidRPr="00511CE9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7E5177">
        <w:rPr>
          <w:rFonts w:ascii="Times New Roman" w:hAnsi="Times New Roman"/>
          <w:sz w:val="26"/>
          <w:szCs w:val="24"/>
        </w:rPr>
        <w:t xml:space="preserve">5. </w:t>
      </w:r>
      <w:r w:rsidRPr="00511CE9">
        <w:rPr>
          <w:rFonts w:ascii="Times New Roman" w:hAnsi="Times New Roman"/>
          <w:sz w:val="26"/>
        </w:rPr>
        <w:t>О принятых муниципальных правовых актах в области противодействия коррупции в Собрании депутатов МО «Приморский муниципальный район» за 2017 год.</w:t>
      </w:r>
    </w:p>
    <w:p w:rsidR="00B87FA0" w:rsidRPr="00B31CBB" w:rsidRDefault="00B87FA0" w:rsidP="00B31CBB">
      <w:pPr>
        <w:spacing w:after="0"/>
        <w:ind w:firstLine="720"/>
        <w:jc w:val="both"/>
        <w:rPr>
          <w:rFonts w:ascii="Times New Roman" w:hAnsi="Times New Roman"/>
          <w:sz w:val="26"/>
        </w:rPr>
      </w:pPr>
      <w:r w:rsidRPr="00511CE9">
        <w:rPr>
          <w:rFonts w:ascii="Times New Roman" w:hAnsi="Times New Roman"/>
          <w:sz w:val="26"/>
        </w:rPr>
        <w:t>Докладчик – Силина Оксана Владимировна, начальник отдела правовой и организационной работы Собрания депутатов.</w:t>
      </w:r>
    </w:p>
    <w:p w:rsidR="00B87FA0" w:rsidRPr="00F365AB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B87FA0" w:rsidRPr="00F365AB" w:rsidRDefault="00B87FA0" w:rsidP="00B31C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B87FA0" w:rsidRPr="00927CF3" w:rsidRDefault="00B87FA0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5.2.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27 апреля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B87FA0" w:rsidRDefault="00B87FA0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79758B">
        <w:rPr>
          <w:rFonts w:ascii="Times New Roman" w:hAnsi="Times New Roman"/>
          <w:sz w:val="26"/>
          <w:szCs w:val="24"/>
        </w:rPr>
        <w:t>18 голосов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B87FA0" w:rsidRDefault="00B87FA0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FA0" w:rsidRDefault="00B87FA0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FA0" w:rsidRPr="007E5177" w:rsidRDefault="00B87FA0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FA0" w:rsidRPr="007E5177" w:rsidRDefault="00B87FA0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7E5177">
        <w:rPr>
          <w:rFonts w:ascii="Times New Roman" w:hAnsi="Times New Roman"/>
          <w:sz w:val="26"/>
          <w:szCs w:val="26"/>
        </w:rPr>
        <w:t xml:space="preserve">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В.А. Рудкина</w:t>
      </w:r>
    </w:p>
    <w:p w:rsidR="00B87FA0" w:rsidRDefault="00B87FA0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FA0" w:rsidRDefault="00B87FA0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FA0" w:rsidRPr="007E5177" w:rsidRDefault="00B87FA0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FA0" w:rsidRPr="007E5177" w:rsidRDefault="00B87FA0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B87FA0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3E32"/>
    <w:rsid w:val="004148BE"/>
    <w:rsid w:val="00421F5A"/>
    <w:rsid w:val="004351D3"/>
    <w:rsid w:val="00437060"/>
    <w:rsid w:val="0044093F"/>
    <w:rsid w:val="0044619D"/>
    <w:rsid w:val="0045772E"/>
    <w:rsid w:val="00457CA8"/>
    <w:rsid w:val="00471B51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32095"/>
    <w:rsid w:val="00534F18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3345"/>
    <w:rsid w:val="0069013A"/>
    <w:rsid w:val="006935B8"/>
    <w:rsid w:val="0069644C"/>
    <w:rsid w:val="006A0FFF"/>
    <w:rsid w:val="006B4856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A1CF1"/>
    <w:rsid w:val="008A7E6F"/>
    <w:rsid w:val="008B2992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7F25"/>
    <w:rsid w:val="00AB008C"/>
    <w:rsid w:val="00AB044C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A5F18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2731</TotalTime>
  <Pages>4</Pages>
  <Words>988</Words>
  <Characters>5636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103</cp:revision>
  <cp:lastPrinted>2018-04-03T07:13:00Z</cp:lastPrinted>
  <dcterms:created xsi:type="dcterms:W3CDTF">2014-04-22T06:16:00Z</dcterms:created>
  <dcterms:modified xsi:type="dcterms:W3CDTF">2018-04-03T07:33:00Z</dcterms:modified>
</cp:coreProperties>
</file>