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A5" w:rsidRPr="004457DB" w:rsidRDefault="00D26FA5" w:rsidP="0069222B">
      <w:pPr>
        <w:pStyle w:val="NormalWeb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  <w:r w:rsidRPr="004457DB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Информация о проведении общественных обсуждений по проекту </w:t>
      </w:r>
      <w:r>
        <w:rPr>
          <w:b/>
          <w:bCs/>
          <w:color w:val="0A0808"/>
          <w:sz w:val="28"/>
          <w:szCs w:val="28"/>
          <w:bdr w:val="none" w:sz="0" w:space="0" w:color="auto" w:frame="1"/>
        </w:rPr>
        <w:t>постановления о внесении изменений в административный регламент предоставления муниципальной услуги «Перевод жилых помещений в нежилые помещения и нежилые помещения в жилые помещения»</w:t>
      </w:r>
    </w:p>
    <w:p w:rsidR="00D26FA5" w:rsidRPr="004457DB" w:rsidRDefault="00D26FA5" w:rsidP="0069222B">
      <w:pPr>
        <w:pStyle w:val="NormalWeb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</w:p>
    <w:p w:rsidR="00D26FA5" w:rsidRPr="004457DB" w:rsidRDefault="00D26FA5" w:rsidP="0069222B">
      <w:pPr>
        <w:pStyle w:val="NormalWeb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Общественные обсуждения проекта </w:t>
      </w:r>
      <w:r>
        <w:rPr>
          <w:color w:val="0A0808"/>
          <w:sz w:val="28"/>
          <w:szCs w:val="28"/>
        </w:rPr>
        <w:t>постановления о внесении в</w:t>
      </w:r>
      <w:r w:rsidRPr="003244D1">
        <w:rPr>
          <w:color w:val="0A0808"/>
          <w:sz w:val="28"/>
          <w:szCs w:val="28"/>
        </w:rPr>
        <w:t xml:space="preserve"> административн</w:t>
      </w:r>
      <w:r>
        <w:rPr>
          <w:color w:val="0A0808"/>
          <w:sz w:val="28"/>
          <w:szCs w:val="28"/>
        </w:rPr>
        <w:t>ый</w:t>
      </w:r>
      <w:r w:rsidRPr="003244D1">
        <w:rPr>
          <w:color w:val="0A0808"/>
          <w:sz w:val="28"/>
          <w:szCs w:val="28"/>
        </w:rPr>
        <w:t xml:space="preserve"> регламент предоставления муниципальной услуги «</w:t>
      </w:r>
      <w:r w:rsidRPr="004B79DE">
        <w:rPr>
          <w:color w:val="0A0808"/>
          <w:sz w:val="28"/>
          <w:szCs w:val="28"/>
        </w:rPr>
        <w:t>Перевод жилых помещений в нежилые помещения и нежилые помещения в жилые помещения</w:t>
      </w:r>
      <w:r w:rsidRPr="003244D1">
        <w:rPr>
          <w:color w:val="0A0808"/>
          <w:sz w:val="28"/>
          <w:szCs w:val="28"/>
        </w:rPr>
        <w:t>»</w:t>
      </w:r>
      <w:r>
        <w:rPr>
          <w:color w:val="0A0808"/>
          <w:sz w:val="28"/>
          <w:szCs w:val="28"/>
        </w:rPr>
        <w:t xml:space="preserve"> </w:t>
      </w:r>
      <w:r w:rsidRPr="004457DB">
        <w:rPr>
          <w:color w:val="0A0808"/>
          <w:sz w:val="28"/>
          <w:szCs w:val="28"/>
        </w:rPr>
        <w:t>проводя</w:t>
      </w:r>
      <w:r>
        <w:rPr>
          <w:color w:val="0A0808"/>
          <w:sz w:val="28"/>
          <w:szCs w:val="28"/>
        </w:rPr>
        <w:t>тся с 23 апреля 2024 года по 7 мая  2024</w:t>
      </w:r>
      <w:r w:rsidRPr="004457DB">
        <w:rPr>
          <w:color w:val="0A0808"/>
          <w:sz w:val="28"/>
          <w:szCs w:val="28"/>
        </w:rPr>
        <w:t xml:space="preserve"> года</w:t>
      </w:r>
      <w:r>
        <w:rPr>
          <w:color w:val="0A0808"/>
          <w:sz w:val="28"/>
          <w:szCs w:val="28"/>
        </w:rPr>
        <w:t>.</w:t>
      </w:r>
    </w:p>
    <w:p w:rsidR="00D26FA5" w:rsidRPr="004457DB" w:rsidRDefault="00D26FA5" w:rsidP="0069222B">
      <w:pPr>
        <w:pStyle w:val="NormalWeb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D26FA5" w:rsidRPr="004457DB" w:rsidRDefault="00D26FA5" w:rsidP="0069222B">
      <w:pPr>
        <w:pStyle w:val="NormalWeb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Прием предложений по проекту </w:t>
      </w:r>
      <w:r w:rsidRPr="003244D1">
        <w:rPr>
          <w:color w:val="0A0808"/>
          <w:sz w:val="28"/>
          <w:szCs w:val="28"/>
        </w:rPr>
        <w:t>утверждения административного регламента предоставления муниципальной услуги «</w:t>
      </w:r>
      <w:r w:rsidRPr="004B79DE">
        <w:rPr>
          <w:color w:val="0A0808"/>
          <w:sz w:val="28"/>
          <w:szCs w:val="28"/>
        </w:rPr>
        <w:t>Перевод жилых помещений в нежилые помещения и нежилые помещения в жилые помещения</w:t>
      </w:r>
      <w:r w:rsidRPr="003244D1">
        <w:rPr>
          <w:color w:val="0A0808"/>
          <w:sz w:val="28"/>
          <w:szCs w:val="28"/>
        </w:rPr>
        <w:t>»</w:t>
      </w:r>
      <w:r>
        <w:rPr>
          <w:color w:val="0A0808"/>
          <w:sz w:val="28"/>
          <w:szCs w:val="28"/>
        </w:rPr>
        <w:t xml:space="preserve"> осуществляется Управлением по инфраструктурному развитию и муниципальному хозяйству</w:t>
      </w:r>
      <w:r w:rsidRPr="004457DB">
        <w:rPr>
          <w:color w:val="0A0808"/>
          <w:sz w:val="28"/>
          <w:szCs w:val="28"/>
        </w:rPr>
        <w:t xml:space="preserve"> (</w:t>
      </w:r>
      <w:r>
        <w:rPr>
          <w:color w:val="0A0808"/>
          <w:sz w:val="28"/>
          <w:szCs w:val="28"/>
        </w:rPr>
        <w:t>УИРиМХ</w:t>
      </w:r>
      <w:r w:rsidRPr="004457DB">
        <w:rPr>
          <w:color w:val="0A0808"/>
          <w:sz w:val="28"/>
          <w:szCs w:val="28"/>
        </w:rPr>
        <w:t>) администрации муниципального образования «Приморский муниципальный район» по почтовому адресу: г. Архангел</w:t>
      </w:r>
      <w:r>
        <w:rPr>
          <w:color w:val="0A0808"/>
          <w:sz w:val="28"/>
          <w:szCs w:val="28"/>
        </w:rPr>
        <w:t>ьск, просп. Ломоносова, д. 30, 2 этаж, каб. 35</w:t>
      </w:r>
      <w:r w:rsidRPr="004457DB">
        <w:rPr>
          <w:color w:val="0A0808"/>
          <w:sz w:val="28"/>
          <w:szCs w:val="28"/>
        </w:rPr>
        <w:t>, а также по адресу электронной почты </w:t>
      </w:r>
      <w:hyperlink r:id="rId5" w:history="1">
        <w:r w:rsidRPr="00A11547">
          <w:rPr>
            <w:rStyle w:val="Hyperlink"/>
            <w:sz w:val="28"/>
            <w:szCs w:val="28"/>
            <w:lang w:val="en-US"/>
          </w:rPr>
          <w:t>gkp</w:t>
        </w:r>
        <w:r w:rsidRPr="00A11547">
          <w:rPr>
            <w:rStyle w:val="Hyperlink"/>
            <w:sz w:val="28"/>
            <w:szCs w:val="28"/>
          </w:rPr>
          <w:t>@primadm.ru</w:t>
        </w:r>
      </w:hyperlink>
      <w:r w:rsidRPr="004457DB">
        <w:rPr>
          <w:color w:val="0A0808"/>
          <w:sz w:val="28"/>
          <w:szCs w:val="28"/>
        </w:rPr>
        <w:t>.</w:t>
      </w:r>
    </w:p>
    <w:p w:rsidR="00D26FA5" w:rsidRPr="004457DB" w:rsidRDefault="00D26FA5" w:rsidP="0069222B">
      <w:pPr>
        <w:pStyle w:val="NormalWeb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D26FA5" w:rsidRPr="004457DB" w:rsidRDefault="00D26FA5" w:rsidP="0069222B">
      <w:pPr>
        <w:pStyle w:val="NormalWeb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Ответственным лицом за проведение консультаций по вопросу общественных обсуждений является главный специалист отдела </w:t>
      </w:r>
      <w:r>
        <w:rPr>
          <w:color w:val="0A0808"/>
          <w:sz w:val="28"/>
          <w:szCs w:val="28"/>
        </w:rPr>
        <w:t>жилищно-коммунальной политики УИРиМХ–</w:t>
      </w:r>
      <w:r w:rsidRPr="004457DB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t>Кузнецова Анастасия Витальевна</w:t>
      </w:r>
      <w:r w:rsidRPr="004457DB">
        <w:rPr>
          <w:color w:val="0A0808"/>
          <w:sz w:val="28"/>
          <w:szCs w:val="28"/>
        </w:rPr>
        <w:t xml:space="preserve"> </w:t>
      </w:r>
      <w:r>
        <w:rPr>
          <w:color w:val="0A0808"/>
          <w:sz w:val="28"/>
          <w:szCs w:val="28"/>
        </w:rPr>
        <w:br/>
      </w:r>
      <w:r w:rsidRPr="004457DB">
        <w:rPr>
          <w:color w:val="0A0808"/>
          <w:sz w:val="28"/>
          <w:szCs w:val="28"/>
        </w:rPr>
        <w:t>(конт. тел. 8 (8182) 68</w:t>
      </w:r>
      <w:r>
        <w:rPr>
          <w:color w:val="0A0808"/>
          <w:sz w:val="28"/>
          <w:szCs w:val="28"/>
        </w:rPr>
        <w:t>-33-53</w:t>
      </w:r>
      <w:bookmarkStart w:id="0" w:name="_GoBack"/>
      <w:bookmarkEnd w:id="0"/>
      <w:r w:rsidRPr="004457DB">
        <w:rPr>
          <w:color w:val="0A0808"/>
          <w:sz w:val="28"/>
          <w:szCs w:val="28"/>
        </w:rPr>
        <w:t>)</w:t>
      </w:r>
    </w:p>
    <w:p w:rsidR="00D26FA5" w:rsidRDefault="00D26FA5">
      <w:pPr>
        <w:rPr>
          <w:rFonts w:ascii="Times New Roman" w:hAnsi="Times New Roman"/>
          <w:sz w:val="28"/>
          <w:szCs w:val="28"/>
        </w:rPr>
      </w:pPr>
    </w:p>
    <w:p w:rsidR="00D26FA5" w:rsidRDefault="00D26FA5" w:rsidP="004457DB">
      <w:pPr>
        <w:rPr>
          <w:rFonts w:ascii="Times New Roman" w:hAnsi="Times New Roman"/>
          <w:sz w:val="28"/>
          <w:szCs w:val="28"/>
        </w:rPr>
      </w:pPr>
    </w:p>
    <w:p w:rsidR="00D26FA5" w:rsidRDefault="00D26FA5" w:rsidP="004457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программу</w:t>
      </w:r>
    </w:p>
    <w:p w:rsidR="00D26FA5" w:rsidRDefault="00D26FA5" w:rsidP="004457DB">
      <w:pPr>
        <w:rPr>
          <w:rFonts w:ascii="Times New Roman" w:hAnsi="Times New Roman"/>
          <w:sz w:val="28"/>
          <w:szCs w:val="28"/>
        </w:rPr>
      </w:pPr>
    </w:p>
    <w:p w:rsidR="00D26FA5" w:rsidRPr="004457DB" w:rsidRDefault="00D26FA5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A0808"/>
          <w:sz w:val="23"/>
          <w:szCs w:val="23"/>
          <w:lang w:eastAsia="ru-RU"/>
        </w:rPr>
      </w:pPr>
      <w:hyperlink r:id="rId6" w:tooltip="Главная" w:history="1">
        <w:r w:rsidRPr="004457DB">
          <w:rPr>
            <w:rFonts w:ascii="Arial" w:hAnsi="Arial" w:cs="Arial"/>
            <w:color w:val="9399A1"/>
            <w:sz w:val="21"/>
            <w:szCs w:val="21"/>
            <w:lang w:eastAsia="ru-RU"/>
          </w:rPr>
          <w:t>Главная</w:t>
        </w:r>
      </w:hyperlink>
    </w:p>
    <w:p w:rsidR="00D26FA5" w:rsidRPr="004457DB" w:rsidRDefault="00D26FA5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A0808"/>
          <w:sz w:val="23"/>
          <w:szCs w:val="23"/>
          <w:lang w:eastAsia="ru-RU"/>
        </w:rPr>
      </w:pPr>
      <w:hyperlink r:id="rId7" w:tooltip="Муниципальный контроль 248-ФЗ" w:history="1">
        <w:r>
          <w:rPr>
            <w:rFonts w:ascii="Arial" w:hAnsi="Arial" w:cs="Arial"/>
            <w:color w:val="9399A1"/>
            <w:sz w:val="21"/>
            <w:szCs w:val="21"/>
            <w:lang w:eastAsia="ru-RU"/>
          </w:rPr>
          <w:t>Документы</w:t>
        </w:r>
      </w:hyperlink>
    </w:p>
    <w:p w:rsidR="00D26FA5" w:rsidRPr="004457DB" w:rsidRDefault="00D26FA5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color w:val="0A0808"/>
          <w:sz w:val="23"/>
          <w:szCs w:val="23"/>
          <w:lang w:eastAsia="ru-RU"/>
        </w:rPr>
      </w:pPr>
      <w:hyperlink r:id="rId8" w:tooltip="Земельный контроль" w:history="1">
        <w:r>
          <w:rPr>
            <w:rFonts w:ascii="Arial" w:hAnsi="Arial" w:cs="Arial"/>
            <w:color w:val="9399A1"/>
            <w:sz w:val="21"/>
            <w:szCs w:val="21"/>
            <w:lang w:eastAsia="ru-RU"/>
          </w:rPr>
          <w:t>Проекты</w:t>
        </w:r>
      </w:hyperlink>
    </w:p>
    <w:p w:rsidR="00D26FA5" w:rsidRPr="004457DB" w:rsidRDefault="00D26FA5" w:rsidP="004457DB">
      <w:pPr>
        <w:rPr>
          <w:rFonts w:ascii="Times New Roman" w:hAnsi="Times New Roman"/>
          <w:sz w:val="28"/>
          <w:szCs w:val="28"/>
        </w:rPr>
      </w:pPr>
    </w:p>
    <w:sectPr w:rsidR="00D26FA5" w:rsidRPr="004457DB" w:rsidSect="007A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1DF7"/>
    <w:multiLevelType w:val="multilevel"/>
    <w:tmpl w:val="62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22B"/>
    <w:rsid w:val="00051253"/>
    <w:rsid w:val="003244D1"/>
    <w:rsid w:val="004457DB"/>
    <w:rsid w:val="004B79DE"/>
    <w:rsid w:val="00656111"/>
    <w:rsid w:val="0069222B"/>
    <w:rsid w:val="007A3205"/>
    <w:rsid w:val="00A11547"/>
    <w:rsid w:val="00A908C0"/>
    <w:rsid w:val="00AC11C4"/>
    <w:rsid w:val="00BE2B9A"/>
    <w:rsid w:val="00C76FDE"/>
    <w:rsid w:val="00D26FA5"/>
    <w:rsid w:val="00D757CF"/>
    <w:rsid w:val="00EC64DA"/>
    <w:rsid w:val="00F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922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dm.ru/mun-kontrol-248-fz/zemelnyy-k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adm.ru/mun-kontrol-248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dm.ru/" TargetMode="External"/><Relationship Id="rId5" Type="http://schemas.openxmlformats.org/officeDocument/2006/relationships/hyperlink" Target="mailto:gkp@prim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229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Жигарева Екатерина Васильевна</dc:creator>
  <cp:keywords/>
  <dc:description/>
  <cp:lastModifiedBy>1</cp:lastModifiedBy>
  <cp:revision>11</cp:revision>
  <cp:lastPrinted>2023-12-19T07:43:00Z</cp:lastPrinted>
  <dcterms:created xsi:type="dcterms:W3CDTF">2021-09-28T11:39:00Z</dcterms:created>
  <dcterms:modified xsi:type="dcterms:W3CDTF">2024-04-22T12:48:00Z</dcterms:modified>
</cp:coreProperties>
</file>