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C1" w:rsidRPr="00F42583" w:rsidRDefault="00FA35C1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42583">
        <w:rPr>
          <w:rFonts w:ascii="Times New Roman" w:hAnsi="Times New Roman"/>
          <w:sz w:val="24"/>
          <w:szCs w:val="24"/>
          <w:lang w:eastAsia="ru-RU"/>
        </w:rPr>
        <w:t>Форма № 26</w:t>
      </w:r>
    </w:p>
    <w:p w:rsidR="00FA35C1" w:rsidRPr="00F42583" w:rsidRDefault="00FA35C1" w:rsidP="0092136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0A0"/>
      </w:tblPr>
      <w:tblGrid>
        <w:gridCol w:w="4644"/>
        <w:gridCol w:w="284"/>
        <w:gridCol w:w="5386"/>
      </w:tblGrid>
      <w:tr w:rsidR="00FA35C1" w:rsidRPr="005C2F48" w:rsidTr="00315BD3">
        <w:trPr>
          <w:trHeight w:val="2489"/>
        </w:trPr>
        <w:tc>
          <w:tcPr>
            <w:tcW w:w="4644" w:type="dxa"/>
          </w:tcPr>
          <w:p w:rsidR="00FA35C1" w:rsidRPr="00F42583" w:rsidRDefault="00FA35C1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FA35C1" w:rsidRPr="00F42583" w:rsidRDefault="00FA35C1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2300AD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F4258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 </w:t>
            </w:r>
            <w:r w:rsidRPr="00F425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FA35C1" w:rsidRPr="005C2F48" w:rsidRDefault="00FA35C1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2300AD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F4258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 </w:t>
            </w:r>
            <w:r w:rsidRPr="005C2F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через Единый портал государственных </w:t>
            </w:r>
            <w:r w:rsidRPr="005C2F48">
              <w:rPr>
                <w:rFonts w:ascii="Times New Roman" w:hAnsi="Times New Roman"/>
                <w:noProof/>
                <w:sz w:val="24"/>
                <w:szCs w:val="24"/>
              </w:rPr>
              <w:t xml:space="preserve"> и муниципальных услуг (функций)</w:t>
            </w:r>
          </w:p>
          <w:p w:rsidR="00FA35C1" w:rsidRPr="005C2F48" w:rsidRDefault="00FA35C1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5C2F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5C2F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 через многофункциональный центр</w:t>
            </w:r>
            <w:r w:rsidRPr="005C2F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Pr="005C2F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FA35C1" w:rsidRPr="005C2F48" w:rsidRDefault="00FA35C1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5C2F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5C2F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 почтовая связь</w:t>
            </w:r>
          </w:p>
          <w:p w:rsidR="00FA35C1" w:rsidRPr="00F42583" w:rsidRDefault="00FA35C1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5C1" w:rsidRPr="00F42583" w:rsidRDefault="00FA35C1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hAnsi="Times New Roman"/>
                <w:spacing w:val="-6"/>
                <w:sz w:val="28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_________</w:t>
            </w: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20___</w:t>
            </w: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:rsidR="00FA35C1" w:rsidRPr="00F42583" w:rsidRDefault="00FA35C1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рег. №_________________________________</w:t>
            </w:r>
          </w:p>
          <w:p w:rsidR="00FA35C1" w:rsidRPr="00F42583" w:rsidRDefault="00FA35C1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hAnsi="Times New Roman"/>
                <w:sz w:val="12"/>
                <w:szCs w:val="16"/>
                <w:lang w:eastAsia="ru-RU"/>
              </w:rPr>
            </w:pPr>
          </w:p>
          <w:p w:rsidR="00FA35C1" w:rsidRPr="00F42583" w:rsidRDefault="00FA35C1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A35C1" w:rsidRPr="00F42583" w:rsidRDefault="00FA35C1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hAnsi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FA35C1" w:rsidRPr="00F42583" w:rsidRDefault="00FA35C1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A35C1" w:rsidRPr="00F42583" w:rsidRDefault="00FA35C1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A35C1" w:rsidRPr="00F42583" w:rsidRDefault="00FA35C1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A35C1" w:rsidRPr="00F42583" w:rsidRDefault="00FA35C1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A35C1" w:rsidRPr="00F42583" w:rsidRDefault="00FA35C1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hAnsi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A35C1" w:rsidRPr="00F42583" w:rsidRDefault="00FA35C1" w:rsidP="00FE0A71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A35C1" w:rsidRPr="00F42583" w:rsidRDefault="00FA35C1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FA35C1" w:rsidRPr="00F42583" w:rsidRDefault="00FA35C1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A35C1" w:rsidRPr="00F42583" w:rsidRDefault="00FA35C1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FA35C1" w:rsidRPr="00F42583" w:rsidRDefault="00FA35C1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35C1" w:rsidRPr="00F42583" w:rsidRDefault="00FA35C1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A35C1" w:rsidRPr="00F42583" w:rsidRDefault="00FA35C1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hAnsi="Times New Roman"/>
                <w:sz w:val="18"/>
                <w:szCs w:val="20"/>
                <w:lang w:eastAsia="ru-RU"/>
              </w:rPr>
              <w:t>(фамилия, имя, отчество (при наличии) заявителя)</w:t>
            </w:r>
          </w:p>
          <w:p w:rsidR="00FA35C1" w:rsidRPr="00F42583" w:rsidRDefault="00FA35C1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A35C1" w:rsidRPr="00F42583" w:rsidRDefault="00FA35C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hAnsi="Times New Roman"/>
                <w:spacing w:val="2"/>
                <w:sz w:val="8"/>
                <w:szCs w:val="6"/>
                <w:lang w:eastAsia="ru-RU"/>
              </w:rPr>
            </w:pPr>
          </w:p>
          <w:p w:rsidR="00FA35C1" w:rsidRPr="00F42583" w:rsidRDefault="00FA35C1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__________________________________________</w:t>
            </w:r>
          </w:p>
          <w:p w:rsidR="00FA35C1" w:rsidRPr="00F42583" w:rsidRDefault="00FA35C1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hAnsi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:rsidR="00FA35C1" w:rsidRPr="00F42583" w:rsidRDefault="00FA35C1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A35C1" w:rsidRPr="00F42583" w:rsidRDefault="00FA35C1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hAnsi="Times New Roman"/>
                <w:sz w:val="8"/>
                <w:szCs w:val="6"/>
                <w:lang w:eastAsia="ru-RU"/>
              </w:rPr>
            </w:pPr>
          </w:p>
          <w:p w:rsidR="00FA35C1" w:rsidRPr="00F42583" w:rsidRDefault="00FA35C1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A35C1" w:rsidRPr="00F42583" w:rsidRDefault="00FA35C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  <w:p w:rsidR="00FA35C1" w:rsidRPr="00F42583" w:rsidRDefault="00FA35C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A35C1" w:rsidRPr="00F42583" w:rsidRDefault="00FA35C1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FA35C1" w:rsidRPr="00F42583" w:rsidRDefault="00FA35C1" w:rsidP="00405F12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серия ____________</w:t>
            </w:r>
            <w:r w:rsidRPr="00F4258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hAnsi="Times New Roman"/>
                <w:sz w:val="36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№ _____________________,</w:t>
            </w:r>
          </w:p>
          <w:p w:rsidR="00FA35C1" w:rsidRPr="00F42583" w:rsidRDefault="00FA35C1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hAnsi="Times New Roman"/>
                <w:sz w:val="8"/>
                <w:szCs w:val="6"/>
                <w:lang w:eastAsia="ru-RU"/>
              </w:rPr>
            </w:pPr>
          </w:p>
          <w:p w:rsidR="00FA35C1" w:rsidRPr="00F42583" w:rsidRDefault="00FA35C1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A35C1" w:rsidRPr="00F42583" w:rsidRDefault="00FA35C1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hAnsi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FA35C1" w:rsidRPr="00F42583" w:rsidRDefault="00FA35C1" w:rsidP="00A20488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__________________________________________,</w:t>
            </w:r>
          </w:p>
          <w:p w:rsidR="00FA35C1" w:rsidRPr="00F42583" w:rsidRDefault="00FA35C1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FA35C1" w:rsidRPr="00F42583" w:rsidRDefault="00FA35C1" w:rsidP="00180B5B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A35C1" w:rsidRPr="00F42583" w:rsidRDefault="00FA35C1" w:rsidP="00FE0A71">
            <w:pPr>
              <w:spacing w:after="0" w:line="192" w:lineRule="auto"/>
              <w:ind w:left="176" w:right="-249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hAnsi="Times New Roman"/>
                <w:sz w:val="18"/>
                <w:szCs w:val="20"/>
                <w:lang w:eastAsia="ru-RU"/>
              </w:rPr>
              <w:t>(дата выдачи)</w:t>
            </w:r>
          </w:p>
          <w:p w:rsidR="00FA35C1" w:rsidRPr="00F42583" w:rsidRDefault="00FA35C1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FA35C1" w:rsidRPr="00F42583" w:rsidRDefault="00FA35C1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hAnsi="Times New Roman"/>
                <w:sz w:val="18"/>
                <w:szCs w:val="20"/>
                <w:lang w:eastAsia="ru-RU"/>
              </w:rPr>
              <w:t>(контактный телефон)</w:t>
            </w:r>
          </w:p>
          <w:p w:rsidR="00FA35C1" w:rsidRPr="00F42583" w:rsidRDefault="00FA35C1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FA35C1" w:rsidRPr="00F42583" w:rsidRDefault="00FA35C1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583">
        <w:rPr>
          <w:rFonts w:ascii="Times New Roman" w:hAnsi="Times New Roman"/>
          <w:b/>
          <w:sz w:val="24"/>
          <w:szCs w:val="24"/>
        </w:rPr>
        <w:t>ЗАЯВЛЕНИЕ</w:t>
      </w:r>
    </w:p>
    <w:p w:rsidR="00FA35C1" w:rsidRPr="00F42583" w:rsidRDefault="00FA35C1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35C1" w:rsidRPr="00F42583" w:rsidRDefault="00FA35C1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 xml:space="preserve">Прошу выдать (отметить знаком V): </w:t>
      </w:r>
    </w:p>
    <w:p w:rsidR="00FA35C1" w:rsidRPr="00F42583" w:rsidRDefault="00FA35C1" w:rsidP="00405F12">
      <w:pPr>
        <w:pStyle w:val="ListParagraph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повторное свидетельство о заключении брака</w:t>
      </w:r>
    </w:p>
    <w:p w:rsidR="00FA35C1" w:rsidRPr="00F42583" w:rsidRDefault="00FA35C1" w:rsidP="00405F12">
      <w:pPr>
        <w:pStyle w:val="ListParagraph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повторное свидетельство о расторжении брака</w:t>
      </w:r>
    </w:p>
    <w:p w:rsidR="00FA35C1" w:rsidRPr="00F42583" w:rsidRDefault="00FA35C1" w:rsidP="00405F12">
      <w:pPr>
        <w:pStyle w:val="ListParagraph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справку о заключении брака</w:t>
      </w:r>
    </w:p>
    <w:p w:rsidR="00FA35C1" w:rsidRPr="00F42583" w:rsidRDefault="00FA35C1" w:rsidP="00405F12">
      <w:pPr>
        <w:pStyle w:val="ListParagraph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справку о расторжении брака</w:t>
      </w:r>
    </w:p>
    <w:p w:rsidR="00FA35C1" w:rsidRPr="00F42583" w:rsidRDefault="00FA35C1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A35C1" w:rsidRPr="00F42583" w:rsidRDefault="00FA35C1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Сообщаю следующие сведения о супругах (бывших супругах):</w:t>
      </w:r>
    </w:p>
    <w:p w:rsidR="00FA35C1" w:rsidRPr="00F42583" w:rsidRDefault="00FA35C1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 xml:space="preserve">он </w:t>
      </w:r>
      <w:r w:rsidRPr="00F42583">
        <w:rPr>
          <w:rFonts w:ascii="Times New Roman" w:hAnsi="Times New Roman"/>
          <w:sz w:val="32"/>
          <w:szCs w:val="24"/>
        </w:rPr>
        <w:t xml:space="preserve">  </w:t>
      </w:r>
      <w:r w:rsidRPr="00F425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A35C1" w:rsidRPr="00F42583" w:rsidRDefault="00FA35C1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18"/>
          <w:szCs w:val="18"/>
        </w:rPr>
        <w:t>(фамилия, имя, отчество (при наличии) на момент заключения брака/расторжения брака)</w:t>
      </w:r>
    </w:p>
    <w:p w:rsidR="00FA35C1" w:rsidRPr="00F42583" w:rsidRDefault="00FA35C1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A35C1" w:rsidRPr="00F42583" w:rsidRDefault="00FA35C1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 xml:space="preserve">она </w:t>
      </w:r>
      <w:r w:rsidRPr="00F42583">
        <w:rPr>
          <w:rFonts w:ascii="Times New Roman" w:hAnsi="Times New Roman"/>
          <w:sz w:val="28"/>
          <w:szCs w:val="24"/>
        </w:rPr>
        <w:t xml:space="preserve"> </w:t>
      </w:r>
      <w:r w:rsidRPr="00F425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A35C1" w:rsidRPr="00F42583" w:rsidRDefault="00FA35C1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/>
          <w:sz w:val="18"/>
          <w:szCs w:val="18"/>
        </w:rPr>
      </w:pPr>
      <w:r w:rsidRPr="00F42583">
        <w:rPr>
          <w:rFonts w:ascii="Times New Roman" w:hAnsi="Times New Roman"/>
          <w:sz w:val="18"/>
          <w:szCs w:val="18"/>
        </w:rPr>
        <w:t>(фамилия, имя, отчество (при наличии) на момент заключения брака/расторжения брака)</w:t>
      </w:r>
    </w:p>
    <w:p w:rsidR="00FA35C1" w:rsidRPr="00F42583" w:rsidRDefault="00FA35C1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A35C1" w:rsidRPr="00F42583" w:rsidRDefault="00FA35C1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10"/>
        </w:rPr>
      </w:pPr>
    </w:p>
    <w:p w:rsidR="00FA35C1" w:rsidRPr="00F42583" w:rsidRDefault="00FA35C1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место государственной регистрации</w:t>
      </w:r>
      <w:r w:rsidRPr="00F42583">
        <w:rPr>
          <w:rFonts w:ascii="Times New Roman" w:hAnsi="Times New Roman"/>
          <w:sz w:val="24"/>
          <w:szCs w:val="24"/>
          <w:vertAlign w:val="superscript"/>
        </w:rPr>
        <w:t>1</w:t>
      </w:r>
      <w:r w:rsidRPr="00F42583">
        <w:rPr>
          <w:rFonts w:ascii="Times New Roman" w:hAnsi="Times New Roman"/>
          <w:sz w:val="64"/>
          <w:szCs w:val="64"/>
        </w:rPr>
        <w:t xml:space="preserve"> </w:t>
      </w:r>
      <w:r w:rsidRPr="00F42583">
        <w:rPr>
          <w:rFonts w:ascii="Times New Roman" w:hAnsi="Times New Roman"/>
          <w:sz w:val="24"/>
          <w:szCs w:val="24"/>
        </w:rPr>
        <w:t>______________________________</w:t>
      </w:r>
      <w:r w:rsidRPr="00F42583">
        <w:rPr>
          <w:rFonts w:ascii="Times New Roman" w:hAnsi="Times New Roman"/>
          <w:spacing w:val="-6"/>
          <w:sz w:val="24"/>
          <w:szCs w:val="24"/>
        </w:rPr>
        <w:t>_________________</w:t>
      </w:r>
    </w:p>
    <w:p w:rsidR="00FA35C1" w:rsidRPr="00F42583" w:rsidRDefault="00FA35C1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A35C1" w:rsidRPr="00F42583" w:rsidRDefault="00FA35C1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hAnsi="Times New Roman"/>
          <w:sz w:val="18"/>
          <w:szCs w:val="18"/>
        </w:rPr>
      </w:pPr>
      <w:r w:rsidRPr="00F42583">
        <w:rPr>
          <w:rFonts w:ascii="Times New Roman" w:hAnsi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r w:rsidRPr="00F42583">
        <w:rPr>
          <w:rFonts w:ascii="Times New Roman" w:hAnsi="Times New Roman"/>
          <w:sz w:val="18"/>
          <w:szCs w:val="24"/>
        </w:rPr>
        <w:t>брака/расторжения брака</w:t>
      </w:r>
      <w:r w:rsidRPr="00F42583">
        <w:rPr>
          <w:rFonts w:ascii="Times New Roman" w:hAnsi="Times New Roman"/>
          <w:sz w:val="18"/>
          <w:szCs w:val="18"/>
        </w:rPr>
        <w:t>)</w:t>
      </w:r>
    </w:p>
    <w:p w:rsidR="00FA35C1" w:rsidRPr="00F42583" w:rsidRDefault="00FA35C1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FA35C1" w:rsidRPr="00F42583" w:rsidRDefault="00FA35C1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дата государственной регистрации</w:t>
      </w:r>
      <w:r w:rsidRPr="00F42583">
        <w:rPr>
          <w:rFonts w:ascii="Times New Roman" w:hAnsi="Times New Roman"/>
          <w:sz w:val="24"/>
          <w:szCs w:val="24"/>
          <w:vertAlign w:val="superscript"/>
        </w:rPr>
        <w:t>1</w:t>
      </w:r>
      <w:r w:rsidRPr="00F42583">
        <w:rPr>
          <w:rFonts w:ascii="Times New Roman" w:hAnsi="Times New Roman"/>
          <w:sz w:val="24"/>
          <w:szCs w:val="24"/>
        </w:rPr>
        <w:t xml:space="preserve"> «____» _____________ _____ г.</w:t>
      </w:r>
    </w:p>
    <w:p w:rsidR="00FA35C1" w:rsidRPr="00F42583" w:rsidRDefault="00FA35C1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номер записи акта</w:t>
      </w:r>
      <w:r w:rsidRPr="00F42583">
        <w:rPr>
          <w:rFonts w:ascii="Times New Roman" w:hAnsi="Times New Roman"/>
          <w:sz w:val="24"/>
          <w:szCs w:val="24"/>
          <w:vertAlign w:val="superscript"/>
        </w:rPr>
        <w:t>1</w:t>
      </w:r>
      <w:r w:rsidRPr="00F42583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FA35C1" w:rsidRPr="00F42583" w:rsidRDefault="00FA35C1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Документ прошу выдать в связи с</w:t>
      </w:r>
      <w:r w:rsidRPr="00F42583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42583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FA35C1" w:rsidRPr="00F42583" w:rsidRDefault="00FA35C1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A35C1" w:rsidRPr="00F42583" w:rsidRDefault="00FA35C1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Прошу указать следующие иные сведения</w:t>
      </w:r>
      <w:r w:rsidRPr="00F42583">
        <w:rPr>
          <w:rFonts w:ascii="Times New Roman" w:hAnsi="Times New Roman"/>
          <w:sz w:val="44"/>
          <w:szCs w:val="24"/>
        </w:rPr>
        <w:t xml:space="preserve"> </w:t>
      </w:r>
      <w:r w:rsidRPr="00F42583">
        <w:rPr>
          <w:rFonts w:ascii="Times New Roman" w:hAnsi="Times New Roman"/>
          <w:sz w:val="24"/>
          <w:szCs w:val="24"/>
        </w:rPr>
        <w:t>__________________________________________</w:t>
      </w:r>
    </w:p>
    <w:p w:rsidR="00FA35C1" w:rsidRPr="00F42583" w:rsidRDefault="00FA35C1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A35C1" w:rsidRPr="00F42583" w:rsidRDefault="00FA35C1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Документ прошу выслать в</w:t>
      </w:r>
      <w:r w:rsidRPr="00F42583">
        <w:rPr>
          <w:rFonts w:ascii="Times New Roman" w:hAnsi="Times New Roman"/>
          <w:sz w:val="36"/>
          <w:szCs w:val="24"/>
        </w:rPr>
        <w:t xml:space="preserve"> </w:t>
      </w:r>
      <w:r w:rsidRPr="00F4258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FA35C1" w:rsidRPr="00F42583" w:rsidRDefault="00FA35C1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hAnsi="Times New Roman"/>
          <w:sz w:val="18"/>
          <w:szCs w:val="18"/>
        </w:rPr>
      </w:pPr>
      <w:r w:rsidRPr="00F42583">
        <w:rPr>
          <w:rFonts w:ascii="Times New Roman" w:hAnsi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FA35C1" w:rsidRPr="00F42583" w:rsidRDefault="00FA35C1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F4258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A35C1" w:rsidRPr="00F42583" w:rsidRDefault="00FA35C1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5C1" w:rsidRPr="00F42583" w:rsidRDefault="00FA35C1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C1" w:rsidRPr="00F42583" w:rsidRDefault="00FA35C1" w:rsidP="00315B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2583">
        <w:rPr>
          <w:rFonts w:ascii="Times New Roman" w:hAnsi="Times New Roman"/>
          <w:sz w:val="24"/>
          <w:szCs w:val="24"/>
          <w:lang w:eastAsia="ru-RU"/>
        </w:rPr>
        <w:t>«_____»______________ 20______ г.</w:t>
      </w:r>
      <w:r w:rsidRPr="00F42583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</w:t>
      </w:r>
      <w:r w:rsidRPr="00F42583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FA35C1" w:rsidRPr="00F42583" w:rsidRDefault="00FA35C1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hAnsi="Times New Roman"/>
          <w:iCs/>
          <w:sz w:val="18"/>
          <w:szCs w:val="20"/>
          <w:lang w:eastAsia="ru-RU"/>
        </w:rPr>
      </w:pPr>
      <w:r w:rsidRPr="00F42583">
        <w:rPr>
          <w:rFonts w:ascii="Times New Roman" w:hAnsi="Times New Roman"/>
          <w:iCs/>
          <w:sz w:val="18"/>
          <w:szCs w:val="20"/>
          <w:lang w:eastAsia="ru-RU"/>
        </w:rPr>
        <w:t>(подпись)</w:t>
      </w:r>
    </w:p>
    <w:p w:rsidR="00FA35C1" w:rsidRPr="00F42583" w:rsidRDefault="00FA35C1" w:rsidP="006D58A6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F42583">
        <w:rPr>
          <w:rFonts w:ascii="Times New Roman" w:hAnsi="Times New Roman"/>
          <w:sz w:val="20"/>
          <w:szCs w:val="24"/>
        </w:rPr>
        <w:t>_____________________________</w:t>
      </w:r>
    </w:p>
    <w:p w:rsidR="00FA35C1" w:rsidRPr="00F42583" w:rsidRDefault="00FA35C1" w:rsidP="00633C71">
      <w:pPr>
        <w:pStyle w:val="ListParagraph"/>
        <w:spacing w:before="20" w:after="0" w:line="204" w:lineRule="auto"/>
        <w:ind w:left="0"/>
        <w:contextualSpacing w:val="0"/>
        <w:rPr>
          <w:rFonts w:ascii="Times New Roman" w:hAnsi="Times New Roman"/>
          <w:sz w:val="18"/>
          <w:szCs w:val="18"/>
        </w:rPr>
      </w:pPr>
      <w:r w:rsidRPr="00F42583"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Pr="00F42583">
        <w:rPr>
          <w:rFonts w:ascii="Times New Roman" w:hAnsi="Times New Roman"/>
          <w:sz w:val="18"/>
          <w:szCs w:val="18"/>
        </w:rPr>
        <w:t xml:space="preserve"> Заполняется при наличии сведений.</w:t>
      </w:r>
      <w:bookmarkStart w:id="0" w:name="_GoBack"/>
      <w:bookmarkEnd w:id="0"/>
    </w:p>
    <w:p w:rsidR="00FA35C1" w:rsidRPr="00AF7754" w:rsidRDefault="00FA35C1" w:rsidP="00633C71">
      <w:pPr>
        <w:pStyle w:val="ListParagraph"/>
        <w:spacing w:after="0" w:line="204" w:lineRule="auto"/>
        <w:ind w:left="0" w:right="-1"/>
        <w:contextualSpacing w:val="0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F42583">
        <w:rPr>
          <w:rFonts w:ascii="Times New Roman" w:hAnsi="Times New Roman"/>
          <w:sz w:val="18"/>
          <w:szCs w:val="18"/>
          <w:vertAlign w:val="superscript"/>
        </w:rPr>
        <w:t>2</w:t>
      </w:r>
      <w:r w:rsidRPr="00F42583">
        <w:rPr>
          <w:rFonts w:ascii="Times New Roman" w:hAnsi="Times New Roman"/>
          <w:color w:val="FFFFFF"/>
          <w:sz w:val="18"/>
          <w:szCs w:val="18"/>
          <w:vertAlign w:val="superscript"/>
        </w:rPr>
        <w:t>°</w:t>
      </w:r>
      <w:r w:rsidRPr="00F42583">
        <w:rPr>
          <w:rFonts w:ascii="Times New Roman" w:hAnsi="Times New Roman"/>
          <w:sz w:val="18"/>
          <w:szCs w:val="18"/>
        </w:rPr>
        <w:t>Указываются случаи, предусмотренные статьей 9 Федерального закона от 15.11.1997 № 143-ФЗ «Об актах гражданского состояния».</w:t>
      </w:r>
    </w:p>
    <w:sectPr w:rsidR="00FA35C1" w:rsidRPr="00AF7754" w:rsidSect="00A20488">
      <w:headerReference w:type="default" r:id="rId7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C1" w:rsidRDefault="00FA35C1" w:rsidP="00314DA1">
      <w:pPr>
        <w:spacing w:after="0" w:line="240" w:lineRule="auto"/>
      </w:pPr>
      <w:r>
        <w:separator/>
      </w:r>
    </w:p>
  </w:endnote>
  <w:endnote w:type="continuationSeparator" w:id="0">
    <w:p w:rsidR="00FA35C1" w:rsidRDefault="00FA35C1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C1" w:rsidRDefault="00FA35C1" w:rsidP="00314DA1">
      <w:pPr>
        <w:spacing w:after="0" w:line="240" w:lineRule="auto"/>
      </w:pPr>
      <w:r>
        <w:separator/>
      </w:r>
    </w:p>
  </w:footnote>
  <w:footnote w:type="continuationSeparator" w:id="0">
    <w:p w:rsidR="00FA35C1" w:rsidRDefault="00FA35C1" w:rsidP="003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C1" w:rsidRPr="00A20488" w:rsidRDefault="00FA35C1" w:rsidP="00A20488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2.75pt;visibility:visibl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51A"/>
    <w:rsid w:val="0002165B"/>
    <w:rsid w:val="00051CCF"/>
    <w:rsid w:val="000C12E0"/>
    <w:rsid w:val="000D64F2"/>
    <w:rsid w:val="000F0E13"/>
    <w:rsid w:val="0011666E"/>
    <w:rsid w:val="00141D1E"/>
    <w:rsid w:val="00180B5B"/>
    <w:rsid w:val="001914B4"/>
    <w:rsid w:val="00197750"/>
    <w:rsid w:val="001A56C3"/>
    <w:rsid w:val="001A6957"/>
    <w:rsid w:val="001D4BD2"/>
    <w:rsid w:val="001F3CBA"/>
    <w:rsid w:val="00206A4A"/>
    <w:rsid w:val="002300AD"/>
    <w:rsid w:val="00280D9B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60401"/>
    <w:rsid w:val="00491E6D"/>
    <w:rsid w:val="004A70E0"/>
    <w:rsid w:val="004D60FC"/>
    <w:rsid w:val="004F0232"/>
    <w:rsid w:val="00597014"/>
    <w:rsid w:val="005B5388"/>
    <w:rsid w:val="005B6660"/>
    <w:rsid w:val="005C2F48"/>
    <w:rsid w:val="00607FE5"/>
    <w:rsid w:val="006242AF"/>
    <w:rsid w:val="00633C71"/>
    <w:rsid w:val="0063751A"/>
    <w:rsid w:val="00645BB2"/>
    <w:rsid w:val="00682F58"/>
    <w:rsid w:val="006C2BDD"/>
    <w:rsid w:val="006D258D"/>
    <w:rsid w:val="006D58A6"/>
    <w:rsid w:val="00745FCE"/>
    <w:rsid w:val="00755FA4"/>
    <w:rsid w:val="007B2453"/>
    <w:rsid w:val="007E48A8"/>
    <w:rsid w:val="00811542"/>
    <w:rsid w:val="00817090"/>
    <w:rsid w:val="00843314"/>
    <w:rsid w:val="00876270"/>
    <w:rsid w:val="008A7DC6"/>
    <w:rsid w:val="008C1774"/>
    <w:rsid w:val="00910DA9"/>
    <w:rsid w:val="0092136E"/>
    <w:rsid w:val="00970D4C"/>
    <w:rsid w:val="00981C87"/>
    <w:rsid w:val="009E7ABC"/>
    <w:rsid w:val="00A20488"/>
    <w:rsid w:val="00AC3530"/>
    <w:rsid w:val="00AE2684"/>
    <w:rsid w:val="00AF2572"/>
    <w:rsid w:val="00AF7754"/>
    <w:rsid w:val="00B16A1D"/>
    <w:rsid w:val="00B24750"/>
    <w:rsid w:val="00B52F73"/>
    <w:rsid w:val="00B81657"/>
    <w:rsid w:val="00BA1843"/>
    <w:rsid w:val="00BD2039"/>
    <w:rsid w:val="00C12B79"/>
    <w:rsid w:val="00C77014"/>
    <w:rsid w:val="00CC1836"/>
    <w:rsid w:val="00CE4630"/>
    <w:rsid w:val="00D0643D"/>
    <w:rsid w:val="00D44767"/>
    <w:rsid w:val="00D54086"/>
    <w:rsid w:val="00D8465C"/>
    <w:rsid w:val="00DE1605"/>
    <w:rsid w:val="00DF3112"/>
    <w:rsid w:val="00DF6F52"/>
    <w:rsid w:val="00E40958"/>
    <w:rsid w:val="00E66D9C"/>
    <w:rsid w:val="00EC46A7"/>
    <w:rsid w:val="00EE1E2B"/>
    <w:rsid w:val="00F42583"/>
    <w:rsid w:val="00F6445B"/>
    <w:rsid w:val="00F9031D"/>
    <w:rsid w:val="00F936B4"/>
    <w:rsid w:val="00F948BC"/>
    <w:rsid w:val="00FA35C1"/>
    <w:rsid w:val="00FD494F"/>
    <w:rsid w:val="00FD7469"/>
    <w:rsid w:val="00FE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136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2136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4D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4D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45F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745F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45FC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45FCE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935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3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350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3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35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1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521</Words>
  <Characters>2975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Светлана Борисовна</dc:creator>
  <cp:keywords/>
  <dc:description/>
  <cp:lastModifiedBy>P1</cp:lastModifiedBy>
  <cp:revision>2</cp:revision>
  <cp:lastPrinted>2018-07-03T11:38:00Z</cp:lastPrinted>
  <dcterms:created xsi:type="dcterms:W3CDTF">2020-03-12T07:11:00Z</dcterms:created>
  <dcterms:modified xsi:type="dcterms:W3CDTF">2020-03-12T07:11:00Z</dcterms:modified>
</cp:coreProperties>
</file>