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3AB" w:rsidRDefault="002E13AB" w:rsidP="000333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0E63">
        <w:rPr>
          <w:rFonts w:ascii="Times New Roman" w:hAnsi="Times New Roman"/>
          <w:b/>
          <w:sz w:val="28"/>
          <w:szCs w:val="28"/>
        </w:rPr>
        <w:t xml:space="preserve">Состав Общественного совета </w:t>
      </w:r>
    </w:p>
    <w:p w:rsidR="002E13AB" w:rsidRPr="00130E63" w:rsidRDefault="002E13AB" w:rsidP="000333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0E63">
        <w:rPr>
          <w:rFonts w:ascii="Times New Roman" w:hAnsi="Times New Roman"/>
          <w:b/>
          <w:sz w:val="28"/>
          <w:szCs w:val="28"/>
        </w:rPr>
        <w:t>муниципального образования «Приморский муниципальный район»</w:t>
      </w:r>
    </w:p>
    <w:p w:rsidR="002E13AB" w:rsidRPr="00F50DAE" w:rsidRDefault="002E13AB" w:rsidP="000333B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111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9"/>
        <w:gridCol w:w="3472"/>
        <w:gridCol w:w="420"/>
        <w:gridCol w:w="6728"/>
      </w:tblGrid>
      <w:tr w:rsidR="002E13AB" w:rsidRPr="004347E2" w:rsidTr="009B283C">
        <w:tc>
          <w:tcPr>
            <w:tcW w:w="11149" w:type="dxa"/>
            <w:gridSpan w:val="4"/>
          </w:tcPr>
          <w:p w:rsidR="002E13AB" w:rsidRDefault="002E13AB" w:rsidP="000647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6470E">
              <w:rPr>
                <w:rFonts w:ascii="Times New Roman" w:hAnsi="Times New Roman"/>
                <w:b/>
                <w:sz w:val="26"/>
                <w:szCs w:val="26"/>
              </w:rPr>
              <w:t xml:space="preserve">Кандидатуры утвержденные </w:t>
            </w:r>
          </w:p>
          <w:p w:rsidR="002E13AB" w:rsidRPr="0006470E" w:rsidRDefault="002E13AB" w:rsidP="000647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6470E">
              <w:rPr>
                <w:rFonts w:ascii="Times New Roman" w:hAnsi="Times New Roman"/>
                <w:b/>
                <w:sz w:val="26"/>
                <w:szCs w:val="26"/>
              </w:rPr>
              <w:t>главой муниципального образования «Приморский муниципальный район»</w:t>
            </w:r>
          </w:p>
          <w:p w:rsidR="002E13AB" w:rsidRPr="00D712FA" w:rsidRDefault="002E13AB" w:rsidP="00D712F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470E">
              <w:rPr>
                <w:rFonts w:ascii="Times New Roman" w:hAnsi="Times New Roman"/>
                <w:b/>
                <w:sz w:val="26"/>
                <w:szCs w:val="26"/>
              </w:rPr>
              <w:t>Распоряжение от 02.03.2017 № 555р «Об утверждении членов Общественного совета муниципального образования «Приморский муниципальный район»</w:t>
            </w:r>
            <w:r w:rsidRPr="00D712FA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2E13AB" w:rsidRPr="004347E2" w:rsidTr="009B283C">
        <w:tc>
          <w:tcPr>
            <w:tcW w:w="529" w:type="dxa"/>
          </w:tcPr>
          <w:p w:rsidR="002E13AB" w:rsidRPr="004347E2" w:rsidRDefault="002E13AB" w:rsidP="0032771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" w:hanging="11"/>
              <w:contextualSpacing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72" w:type="dxa"/>
          </w:tcPr>
          <w:p w:rsidR="002E13AB" w:rsidRDefault="002E13AB" w:rsidP="003277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609C3">
              <w:rPr>
                <w:rFonts w:ascii="Times New Roman" w:hAnsi="Times New Roman"/>
                <w:sz w:val="26"/>
                <w:szCs w:val="26"/>
              </w:rPr>
              <w:t xml:space="preserve">Бронникова </w:t>
            </w:r>
          </w:p>
          <w:p w:rsidR="002E13AB" w:rsidRPr="00C609C3" w:rsidRDefault="002E13AB" w:rsidP="003277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609C3">
              <w:rPr>
                <w:rFonts w:ascii="Times New Roman" w:hAnsi="Times New Roman"/>
                <w:sz w:val="26"/>
                <w:szCs w:val="26"/>
              </w:rPr>
              <w:t>Светлана Энгельсовна</w:t>
            </w:r>
          </w:p>
        </w:tc>
        <w:tc>
          <w:tcPr>
            <w:tcW w:w="420" w:type="dxa"/>
          </w:tcPr>
          <w:p w:rsidR="002E13AB" w:rsidRPr="004347E2" w:rsidRDefault="002E13AB" w:rsidP="003277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347E2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728" w:type="dxa"/>
          </w:tcPr>
          <w:p w:rsidR="002E13AB" w:rsidRPr="00A36D34" w:rsidRDefault="002E13AB" w:rsidP="00A36D34">
            <w:pPr>
              <w:pStyle w:val="NormalWeb"/>
              <w:spacing w:before="0" w:beforeAutospacing="0" w:after="0" w:afterAutospacing="0"/>
              <w:jc w:val="both"/>
              <w:rPr>
                <w:b/>
                <w:sz w:val="26"/>
                <w:szCs w:val="26"/>
              </w:rPr>
            </w:pPr>
            <w:r w:rsidRPr="00A36D34">
              <w:rPr>
                <w:rStyle w:val="Strong"/>
                <w:b w:val="0"/>
                <w:sz w:val="26"/>
                <w:szCs w:val="26"/>
                <w:bdr w:val="none" w:sz="0" w:space="0" w:color="auto" w:frame="1"/>
              </w:rPr>
              <w:t>член Совета Приморского отделения региональной общественной организации</w:t>
            </w:r>
            <w:r>
              <w:rPr>
                <w:b/>
              </w:rPr>
              <w:t xml:space="preserve"> </w:t>
            </w:r>
            <w:r w:rsidRPr="00A36D34">
              <w:rPr>
                <w:rStyle w:val="Strong"/>
                <w:b w:val="0"/>
                <w:sz w:val="26"/>
                <w:szCs w:val="26"/>
                <w:bdr w:val="none" w:sz="0" w:space="0" w:color="auto" w:frame="1"/>
              </w:rPr>
              <w:t>«Совет женщин Архангельской области»</w:t>
            </w:r>
            <w:r>
              <w:rPr>
                <w:rStyle w:val="Strong"/>
                <w:b w:val="0"/>
                <w:sz w:val="26"/>
                <w:szCs w:val="26"/>
                <w:bdr w:val="none" w:sz="0" w:space="0" w:color="auto" w:frame="1"/>
              </w:rPr>
              <w:t xml:space="preserve">, </w:t>
            </w:r>
            <w:r w:rsidRPr="00C609C3">
              <w:t>директор МБОУ «Ластольская СШ»</w:t>
            </w:r>
          </w:p>
        </w:tc>
      </w:tr>
      <w:tr w:rsidR="002E13AB" w:rsidRPr="004347E2" w:rsidTr="009B283C">
        <w:tc>
          <w:tcPr>
            <w:tcW w:w="529" w:type="dxa"/>
          </w:tcPr>
          <w:p w:rsidR="002E13AB" w:rsidRPr="004347E2" w:rsidRDefault="002E13AB" w:rsidP="0032771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" w:hanging="11"/>
              <w:contextualSpacing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72" w:type="dxa"/>
          </w:tcPr>
          <w:p w:rsidR="002E13AB" w:rsidRDefault="002E13AB" w:rsidP="0032771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609C3">
              <w:rPr>
                <w:rFonts w:ascii="Times New Roman" w:hAnsi="Times New Roman"/>
                <w:sz w:val="26"/>
                <w:szCs w:val="26"/>
              </w:rPr>
              <w:t xml:space="preserve">Бурцев </w:t>
            </w:r>
          </w:p>
          <w:p w:rsidR="002E13AB" w:rsidRPr="00C609C3" w:rsidRDefault="002E13AB" w:rsidP="0032771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609C3">
              <w:rPr>
                <w:rFonts w:ascii="Times New Roman" w:hAnsi="Times New Roman"/>
                <w:sz w:val="26"/>
                <w:szCs w:val="26"/>
              </w:rPr>
              <w:t>Валерий Иванович</w:t>
            </w:r>
          </w:p>
        </w:tc>
        <w:tc>
          <w:tcPr>
            <w:tcW w:w="420" w:type="dxa"/>
          </w:tcPr>
          <w:p w:rsidR="002E13AB" w:rsidRPr="004347E2" w:rsidRDefault="002E13AB" w:rsidP="003277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347E2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728" w:type="dxa"/>
          </w:tcPr>
          <w:p w:rsidR="002E13AB" w:rsidRPr="00C609C3" w:rsidRDefault="002E13AB" w:rsidP="0032771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609C3">
              <w:rPr>
                <w:rFonts w:ascii="Times New Roman" w:hAnsi="Times New Roman"/>
                <w:sz w:val="26"/>
                <w:szCs w:val="26"/>
              </w:rPr>
              <w:t>общественный представитель МО «Заостровское»</w:t>
            </w:r>
          </w:p>
        </w:tc>
      </w:tr>
      <w:tr w:rsidR="002E13AB" w:rsidRPr="004347E2" w:rsidTr="009B283C">
        <w:tc>
          <w:tcPr>
            <w:tcW w:w="529" w:type="dxa"/>
          </w:tcPr>
          <w:p w:rsidR="002E13AB" w:rsidRPr="004347E2" w:rsidRDefault="002E13AB" w:rsidP="0032771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" w:hanging="11"/>
              <w:contextualSpacing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72" w:type="dxa"/>
          </w:tcPr>
          <w:p w:rsidR="002E13AB" w:rsidRDefault="002E13AB" w:rsidP="003277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609C3">
              <w:rPr>
                <w:rFonts w:ascii="Times New Roman" w:hAnsi="Times New Roman"/>
                <w:sz w:val="26"/>
                <w:szCs w:val="26"/>
              </w:rPr>
              <w:t xml:space="preserve">Иванов </w:t>
            </w:r>
          </w:p>
          <w:p w:rsidR="002E13AB" w:rsidRPr="00C609C3" w:rsidRDefault="002E13AB" w:rsidP="003277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609C3">
              <w:rPr>
                <w:rFonts w:ascii="Times New Roman" w:hAnsi="Times New Roman"/>
                <w:sz w:val="26"/>
                <w:szCs w:val="26"/>
              </w:rPr>
              <w:t>Дмитрий Иванович</w:t>
            </w:r>
          </w:p>
        </w:tc>
        <w:tc>
          <w:tcPr>
            <w:tcW w:w="420" w:type="dxa"/>
          </w:tcPr>
          <w:p w:rsidR="002E13AB" w:rsidRPr="004347E2" w:rsidRDefault="002E13AB" w:rsidP="003277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347E2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728" w:type="dxa"/>
          </w:tcPr>
          <w:p w:rsidR="002E13AB" w:rsidRPr="00C609C3" w:rsidRDefault="002E13AB" w:rsidP="0032771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609C3">
              <w:rPr>
                <w:rFonts w:ascii="Times New Roman" w:hAnsi="Times New Roman"/>
                <w:sz w:val="26"/>
                <w:szCs w:val="26"/>
              </w:rPr>
              <w:t>начальник производственной базы ООО «СПК Мост»</w:t>
            </w:r>
          </w:p>
        </w:tc>
      </w:tr>
      <w:tr w:rsidR="002E13AB" w:rsidRPr="004347E2" w:rsidTr="009B283C">
        <w:tc>
          <w:tcPr>
            <w:tcW w:w="529" w:type="dxa"/>
          </w:tcPr>
          <w:p w:rsidR="002E13AB" w:rsidRPr="004347E2" w:rsidRDefault="002E13AB" w:rsidP="0032771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" w:hanging="11"/>
              <w:contextualSpacing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72" w:type="dxa"/>
          </w:tcPr>
          <w:p w:rsidR="002E13AB" w:rsidRDefault="002E13AB" w:rsidP="003277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609C3">
              <w:rPr>
                <w:rFonts w:ascii="Times New Roman" w:hAnsi="Times New Roman"/>
                <w:sz w:val="26"/>
                <w:szCs w:val="26"/>
              </w:rPr>
              <w:t>Ка</w:t>
            </w:r>
            <w:r>
              <w:rPr>
                <w:rFonts w:ascii="Times New Roman" w:hAnsi="Times New Roman"/>
                <w:sz w:val="26"/>
                <w:szCs w:val="26"/>
              </w:rPr>
              <w:t>ё</w:t>
            </w:r>
            <w:r w:rsidRPr="00C609C3">
              <w:rPr>
                <w:rFonts w:ascii="Times New Roman" w:hAnsi="Times New Roman"/>
                <w:sz w:val="26"/>
                <w:szCs w:val="26"/>
              </w:rPr>
              <w:t xml:space="preserve">ла </w:t>
            </w:r>
          </w:p>
          <w:p w:rsidR="002E13AB" w:rsidRPr="00C609C3" w:rsidRDefault="002E13AB" w:rsidP="003277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609C3">
              <w:rPr>
                <w:rFonts w:ascii="Times New Roman" w:hAnsi="Times New Roman"/>
                <w:sz w:val="26"/>
                <w:szCs w:val="26"/>
              </w:rPr>
              <w:t>Евгений Сергеевич</w:t>
            </w:r>
          </w:p>
        </w:tc>
        <w:tc>
          <w:tcPr>
            <w:tcW w:w="420" w:type="dxa"/>
          </w:tcPr>
          <w:p w:rsidR="002E13AB" w:rsidRPr="004347E2" w:rsidRDefault="002E13AB" w:rsidP="003277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347E2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728" w:type="dxa"/>
          </w:tcPr>
          <w:p w:rsidR="002E13AB" w:rsidRPr="00C609C3" w:rsidRDefault="002E13AB" w:rsidP="0032771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609C3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сопредседатель Совета молодежи </w:t>
            </w:r>
            <w:r w:rsidRPr="00C609C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при главе </w:t>
            </w:r>
            <w:r w:rsidRPr="00C609C3">
              <w:rPr>
                <w:rFonts w:ascii="Times New Roman" w:hAnsi="Times New Roman"/>
                <w:sz w:val="26"/>
                <w:szCs w:val="26"/>
              </w:rPr>
              <w:t>муниципального образования</w:t>
            </w:r>
            <w:r w:rsidRPr="00C609C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«Приморский муниципальный район»</w:t>
            </w:r>
          </w:p>
        </w:tc>
      </w:tr>
      <w:tr w:rsidR="002E13AB" w:rsidRPr="004347E2" w:rsidTr="009B283C">
        <w:tc>
          <w:tcPr>
            <w:tcW w:w="529" w:type="dxa"/>
          </w:tcPr>
          <w:p w:rsidR="002E13AB" w:rsidRPr="004347E2" w:rsidRDefault="002E13AB" w:rsidP="0032771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" w:hanging="11"/>
              <w:contextualSpacing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72" w:type="dxa"/>
          </w:tcPr>
          <w:p w:rsidR="002E13AB" w:rsidRDefault="002E13AB" w:rsidP="003277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609C3">
              <w:rPr>
                <w:rFonts w:ascii="Times New Roman" w:hAnsi="Times New Roman"/>
                <w:sz w:val="26"/>
                <w:szCs w:val="26"/>
              </w:rPr>
              <w:t xml:space="preserve">Паничева </w:t>
            </w:r>
          </w:p>
          <w:p w:rsidR="002E13AB" w:rsidRPr="00C609C3" w:rsidRDefault="002E13AB" w:rsidP="003277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609C3">
              <w:rPr>
                <w:rFonts w:ascii="Times New Roman" w:hAnsi="Times New Roman"/>
                <w:sz w:val="26"/>
                <w:szCs w:val="26"/>
              </w:rPr>
              <w:t>Любовь Александровна</w:t>
            </w:r>
          </w:p>
        </w:tc>
        <w:tc>
          <w:tcPr>
            <w:tcW w:w="420" w:type="dxa"/>
          </w:tcPr>
          <w:p w:rsidR="002E13AB" w:rsidRPr="004347E2" w:rsidRDefault="002E13AB" w:rsidP="003277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347E2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728" w:type="dxa"/>
          </w:tcPr>
          <w:p w:rsidR="002E13AB" w:rsidRPr="00C609C3" w:rsidRDefault="002E13AB" w:rsidP="0032771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609C3">
              <w:rPr>
                <w:rFonts w:ascii="Times New Roman" w:hAnsi="Times New Roman"/>
                <w:sz w:val="26"/>
                <w:szCs w:val="26"/>
              </w:rPr>
              <w:t>общественный представитель Губернатора АО в Приморском районе</w:t>
            </w:r>
          </w:p>
        </w:tc>
      </w:tr>
      <w:tr w:rsidR="002E13AB" w:rsidRPr="004347E2" w:rsidTr="009B283C">
        <w:tc>
          <w:tcPr>
            <w:tcW w:w="529" w:type="dxa"/>
          </w:tcPr>
          <w:p w:rsidR="002E13AB" w:rsidRPr="004347E2" w:rsidRDefault="002E13AB" w:rsidP="0032771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" w:hanging="11"/>
              <w:contextualSpacing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72" w:type="dxa"/>
          </w:tcPr>
          <w:p w:rsidR="002E13AB" w:rsidRDefault="002E13AB" w:rsidP="003277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609C3">
              <w:rPr>
                <w:rFonts w:ascii="Times New Roman" w:hAnsi="Times New Roman"/>
                <w:sz w:val="26"/>
                <w:szCs w:val="26"/>
              </w:rPr>
              <w:t xml:space="preserve">Польникова </w:t>
            </w:r>
          </w:p>
          <w:p w:rsidR="002E13AB" w:rsidRPr="00C609C3" w:rsidRDefault="002E13AB" w:rsidP="003277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609C3">
              <w:rPr>
                <w:rFonts w:ascii="Times New Roman" w:hAnsi="Times New Roman"/>
                <w:sz w:val="26"/>
                <w:szCs w:val="26"/>
              </w:rPr>
              <w:t>Елена Клавдиевна</w:t>
            </w:r>
          </w:p>
        </w:tc>
        <w:tc>
          <w:tcPr>
            <w:tcW w:w="420" w:type="dxa"/>
          </w:tcPr>
          <w:p w:rsidR="002E13AB" w:rsidRPr="004347E2" w:rsidRDefault="002E13AB" w:rsidP="003277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347E2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728" w:type="dxa"/>
          </w:tcPr>
          <w:p w:rsidR="002E13AB" w:rsidRPr="00C609C3" w:rsidRDefault="002E13AB" w:rsidP="0032771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куратор</w:t>
            </w:r>
            <w:r w:rsidRPr="00E37FEA">
              <w:rPr>
                <w:rFonts w:ascii="Times New Roman" w:hAnsi="Times New Roman"/>
                <w:sz w:val="26"/>
                <w:szCs w:val="26"/>
              </w:rPr>
              <w:t xml:space="preserve"> регионального отделения Архангельской области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общероссийской общественно-государственной детско-юношеской организации «Российское движение школьников» в </w:t>
            </w:r>
            <w:r w:rsidRPr="00C609C3">
              <w:rPr>
                <w:rFonts w:ascii="Times New Roman" w:hAnsi="Times New Roman"/>
                <w:sz w:val="26"/>
                <w:szCs w:val="26"/>
              </w:rPr>
              <w:t>МБОУ «Приморская СШ»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C609C3">
              <w:rPr>
                <w:rFonts w:ascii="Times New Roman" w:hAnsi="Times New Roman"/>
                <w:sz w:val="26"/>
                <w:szCs w:val="26"/>
              </w:rPr>
              <w:t>учитель МБОУ «Приморская СШ»</w:t>
            </w:r>
          </w:p>
        </w:tc>
      </w:tr>
      <w:tr w:rsidR="002E13AB" w:rsidRPr="004347E2" w:rsidTr="009B283C">
        <w:tc>
          <w:tcPr>
            <w:tcW w:w="529" w:type="dxa"/>
          </w:tcPr>
          <w:p w:rsidR="002E13AB" w:rsidRPr="004347E2" w:rsidRDefault="002E13AB" w:rsidP="0032771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" w:hanging="11"/>
              <w:contextualSpacing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72" w:type="dxa"/>
          </w:tcPr>
          <w:p w:rsidR="002E13AB" w:rsidRDefault="002E13AB" w:rsidP="003277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609C3">
              <w:rPr>
                <w:rFonts w:ascii="Times New Roman" w:hAnsi="Times New Roman"/>
                <w:sz w:val="26"/>
                <w:szCs w:val="26"/>
              </w:rPr>
              <w:t xml:space="preserve">Яковлева </w:t>
            </w:r>
          </w:p>
          <w:p w:rsidR="002E13AB" w:rsidRPr="00C609C3" w:rsidRDefault="002E13AB" w:rsidP="003277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609C3">
              <w:rPr>
                <w:rFonts w:ascii="Times New Roman" w:hAnsi="Times New Roman"/>
                <w:sz w:val="26"/>
                <w:szCs w:val="26"/>
              </w:rPr>
              <w:t>Вера Николаевна</w:t>
            </w:r>
          </w:p>
        </w:tc>
        <w:tc>
          <w:tcPr>
            <w:tcW w:w="420" w:type="dxa"/>
          </w:tcPr>
          <w:p w:rsidR="002E13AB" w:rsidRPr="004347E2" w:rsidRDefault="002E13AB" w:rsidP="003277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347E2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728" w:type="dxa"/>
          </w:tcPr>
          <w:p w:rsidR="002E13AB" w:rsidRPr="00C609C3" w:rsidRDefault="002E13AB" w:rsidP="0032771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609C3">
              <w:rPr>
                <w:rFonts w:ascii="Times New Roman" w:hAnsi="Times New Roman"/>
                <w:sz w:val="26"/>
                <w:szCs w:val="26"/>
              </w:rPr>
              <w:t>член Совета ветеранов МО «Боброво-Лявленское»</w:t>
            </w:r>
          </w:p>
        </w:tc>
      </w:tr>
      <w:tr w:rsidR="002E13AB" w:rsidRPr="004347E2" w:rsidTr="009B283C">
        <w:tc>
          <w:tcPr>
            <w:tcW w:w="11149" w:type="dxa"/>
            <w:gridSpan w:val="4"/>
            <w:vAlign w:val="center"/>
          </w:tcPr>
          <w:p w:rsidR="002E13AB" w:rsidRPr="0006470E" w:rsidRDefault="002E13AB" w:rsidP="0006470E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6470E">
              <w:rPr>
                <w:rFonts w:ascii="Times New Roman" w:hAnsi="Times New Roman"/>
                <w:b/>
                <w:sz w:val="26"/>
                <w:szCs w:val="26"/>
              </w:rPr>
              <w:t>Кандидатуры, утвержденные Собранием депутатов пятого созыва</w:t>
            </w:r>
          </w:p>
          <w:p w:rsidR="002E13AB" w:rsidRPr="00130E63" w:rsidRDefault="002E13AB" w:rsidP="0006470E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470E">
              <w:rPr>
                <w:rFonts w:ascii="Times New Roman" w:hAnsi="Times New Roman"/>
                <w:b/>
                <w:sz w:val="26"/>
                <w:szCs w:val="26"/>
              </w:rPr>
              <w:t>на двадцать восьмой очередной сессии 23.03.2017г</w:t>
            </w:r>
          </w:p>
        </w:tc>
      </w:tr>
      <w:tr w:rsidR="002E13AB" w:rsidRPr="004347E2" w:rsidTr="009B283C">
        <w:tc>
          <w:tcPr>
            <w:tcW w:w="529" w:type="dxa"/>
          </w:tcPr>
          <w:p w:rsidR="002E13AB" w:rsidRPr="004347E2" w:rsidRDefault="002E13AB" w:rsidP="004347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72" w:type="dxa"/>
          </w:tcPr>
          <w:p w:rsidR="002E13AB" w:rsidRPr="004347E2" w:rsidRDefault="002E13AB" w:rsidP="001A1C0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347E2">
              <w:rPr>
                <w:rFonts w:ascii="Times New Roman" w:hAnsi="Times New Roman"/>
                <w:sz w:val="26"/>
                <w:szCs w:val="26"/>
              </w:rPr>
              <w:t>Викторов</w:t>
            </w:r>
          </w:p>
          <w:p w:rsidR="002E13AB" w:rsidRPr="004347E2" w:rsidRDefault="002E13AB" w:rsidP="001A1C0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347E2">
              <w:rPr>
                <w:rFonts w:ascii="Times New Roman" w:hAnsi="Times New Roman"/>
                <w:sz w:val="26"/>
                <w:szCs w:val="26"/>
              </w:rPr>
              <w:t>Владимир Леонидович</w:t>
            </w:r>
          </w:p>
        </w:tc>
        <w:tc>
          <w:tcPr>
            <w:tcW w:w="420" w:type="dxa"/>
          </w:tcPr>
          <w:p w:rsidR="002E13AB" w:rsidRPr="004347E2" w:rsidRDefault="002E13AB" w:rsidP="001A1C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347E2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728" w:type="dxa"/>
          </w:tcPr>
          <w:p w:rsidR="002E13AB" w:rsidRPr="0032771A" w:rsidRDefault="002E13AB" w:rsidP="001A1C0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2771A">
              <w:rPr>
                <w:rFonts w:ascii="Times New Roman" w:hAnsi="Times New Roman"/>
                <w:bCs/>
                <w:sz w:val="26"/>
                <w:szCs w:val="26"/>
              </w:rPr>
              <w:t>председатель Архангельского регионального отделения ВПП «Аграрная партия РФ»</w:t>
            </w:r>
          </w:p>
        </w:tc>
      </w:tr>
      <w:tr w:rsidR="002E13AB" w:rsidRPr="004347E2" w:rsidTr="009B283C">
        <w:tc>
          <w:tcPr>
            <w:tcW w:w="529" w:type="dxa"/>
          </w:tcPr>
          <w:p w:rsidR="002E13AB" w:rsidRPr="004347E2" w:rsidRDefault="002E13AB" w:rsidP="004347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72" w:type="dxa"/>
          </w:tcPr>
          <w:p w:rsidR="002E13AB" w:rsidRPr="004347E2" w:rsidRDefault="002E13AB" w:rsidP="001A1C0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347E2">
              <w:rPr>
                <w:rFonts w:ascii="Times New Roman" w:hAnsi="Times New Roman"/>
                <w:sz w:val="26"/>
                <w:szCs w:val="26"/>
              </w:rPr>
              <w:t xml:space="preserve">Катаева </w:t>
            </w:r>
          </w:p>
          <w:p w:rsidR="002E13AB" w:rsidRPr="004347E2" w:rsidRDefault="002E13AB" w:rsidP="001A1C0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347E2">
              <w:rPr>
                <w:rFonts w:ascii="Times New Roman" w:hAnsi="Times New Roman"/>
                <w:sz w:val="26"/>
                <w:szCs w:val="26"/>
              </w:rPr>
              <w:t>Татьяна Васильевна</w:t>
            </w:r>
          </w:p>
        </w:tc>
        <w:tc>
          <w:tcPr>
            <w:tcW w:w="420" w:type="dxa"/>
          </w:tcPr>
          <w:p w:rsidR="002E13AB" w:rsidRPr="004347E2" w:rsidRDefault="002E13AB" w:rsidP="001A1C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347E2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728" w:type="dxa"/>
          </w:tcPr>
          <w:p w:rsidR="002E13AB" w:rsidRPr="0032771A" w:rsidRDefault="002E13AB" w:rsidP="001A1C0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2771A">
              <w:rPr>
                <w:rFonts w:ascii="Times New Roman" w:hAnsi="Times New Roman"/>
                <w:bCs/>
                <w:sz w:val="26"/>
                <w:szCs w:val="26"/>
              </w:rPr>
              <w:t>член женсовета МО «Боброво-Лявленское»</w:t>
            </w:r>
          </w:p>
        </w:tc>
      </w:tr>
      <w:tr w:rsidR="002E13AB" w:rsidRPr="004347E2" w:rsidTr="009B283C">
        <w:tc>
          <w:tcPr>
            <w:tcW w:w="529" w:type="dxa"/>
          </w:tcPr>
          <w:p w:rsidR="002E13AB" w:rsidRPr="004347E2" w:rsidRDefault="002E13AB" w:rsidP="004347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72" w:type="dxa"/>
          </w:tcPr>
          <w:p w:rsidR="002E13AB" w:rsidRPr="004347E2" w:rsidRDefault="002E13AB" w:rsidP="001A1C0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347E2">
              <w:rPr>
                <w:rFonts w:ascii="Times New Roman" w:hAnsi="Times New Roman"/>
                <w:sz w:val="26"/>
                <w:szCs w:val="26"/>
              </w:rPr>
              <w:t xml:space="preserve">Крынина </w:t>
            </w:r>
          </w:p>
          <w:p w:rsidR="002E13AB" w:rsidRPr="004347E2" w:rsidRDefault="002E13AB" w:rsidP="001A1C0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347E2">
              <w:rPr>
                <w:rFonts w:ascii="Times New Roman" w:hAnsi="Times New Roman"/>
                <w:sz w:val="26"/>
                <w:szCs w:val="26"/>
              </w:rPr>
              <w:t>Людмила Николаевна</w:t>
            </w:r>
          </w:p>
        </w:tc>
        <w:tc>
          <w:tcPr>
            <w:tcW w:w="420" w:type="dxa"/>
          </w:tcPr>
          <w:p w:rsidR="002E13AB" w:rsidRPr="004347E2" w:rsidRDefault="002E13AB" w:rsidP="001A1C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347E2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728" w:type="dxa"/>
          </w:tcPr>
          <w:p w:rsidR="002E13AB" w:rsidRPr="0032771A" w:rsidRDefault="002E13AB" w:rsidP="001A1C0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2771A">
              <w:rPr>
                <w:rFonts w:ascii="Times New Roman" w:hAnsi="Times New Roman"/>
                <w:bCs/>
                <w:sz w:val="26"/>
                <w:szCs w:val="26"/>
              </w:rPr>
              <w:t>член Совета ветеранов МО «Катунинское»</w:t>
            </w:r>
          </w:p>
        </w:tc>
      </w:tr>
      <w:tr w:rsidR="002E13AB" w:rsidRPr="004347E2" w:rsidTr="009B283C">
        <w:tc>
          <w:tcPr>
            <w:tcW w:w="529" w:type="dxa"/>
          </w:tcPr>
          <w:p w:rsidR="002E13AB" w:rsidRPr="004347E2" w:rsidRDefault="002E13AB" w:rsidP="004347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72" w:type="dxa"/>
          </w:tcPr>
          <w:p w:rsidR="002E13AB" w:rsidRPr="004347E2" w:rsidRDefault="002E13AB" w:rsidP="001A1C0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347E2">
              <w:rPr>
                <w:rFonts w:ascii="Times New Roman" w:hAnsi="Times New Roman"/>
                <w:sz w:val="26"/>
                <w:szCs w:val="26"/>
              </w:rPr>
              <w:t>Данькова</w:t>
            </w:r>
          </w:p>
          <w:p w:rsidR="002E13AB" w:rsidRPr="004347E2" w:rsidRDefault="002E13AB" w:rsidP="001A1C0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347E2">
              <w:rPr>
                <w:rFonts w:ascii="Times New Roman" w:hAnsi="Times New Roman"/>
                <w:sz w:val="26"/>
                <w:szCs w:val="26"/>
              </w:rPr>
              <w:t>Вера Михайловна</w:t>
            </w:r>
          </w:p>
        </w:tc>
        <w:tc>
          <w:tcPr>
            <w:tcW w:w="420" w:type="dxa"/>
          </w:tcPr>
          <w:p w:rsidR="002E13AB" w:rsidRPr="004347E2" w:rsidRDefault="002E13AB" w:rsidP="001A1C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347E2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728" w:type="dxa"/>
          </w:tcPr>
          <w:p w:rsidR="002E13AB" w:rsidRPr="0032771A" w:rsidRDefault="002E13AB" w:rsidP="001A1C0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2771A">
              <w:rPr>
                <w:rFonts w:ascii="Times New Roman" w:hAnsi="Times New Roman"/>
                <w:bCs/>
                <w:sz w:val="26"/>
                <w:szCs w:val="26"/>
              </w:rPr>
              <w:t>член женсовета МО «Катунинское»</w:t>
            </w:r>
          </w:p>
        </w:tc>
      </w:tr>
      <w:tr w:rsidR="002E13AB" w:rsidRPr="004347E2" w:rsidTr="009B283C">
        <w:tc>
          <w:tcPr>
            <w:tcW w:w="529" w:type="dxa"/>
          </w:tcPr>
          <w:p w:rsidR="002E13AB" w:rsidRPr="004347E2" w:rsidRDefault="002E13AB" w:rsidP="004347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72" w:type="dxa"/>
          </w:tcPr>
          <w:p w:rsidR="002E13AB" w:rsidRPr="004347E2" w:rsidRDefault="002E13AB" w:rsidP="004347E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Волко</w:t>
            </w:r>
            <w:r w:rsidRPr="004347E2">
              <w:rPr>
                <w:rFonts w:ascii="Times New Roman" w:hAnsi="Times New Roman"/>
                <w:sz w:val="26"/>
                <w:szCs w:val="26"/>
              </w:rPr>
              <w:t>в</w:t>
            </w:r>
          </w:p>
          <w:p w:rsidR="002E13AB" w:rsidRPr="004347E2" w:rsidRDefault="002E13AB" w:rsidP="004347E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347E2">
              <w:rPr>
                <w:rFonts w:ascii="Times New Roman" w:hAnsi="Times New Roman"/>
                <w:sz w:val="26"/>
                <w:szCs w:val="26"/>
              </w:rPr>
              <w:t>Иван Валерьевич</w:t>
            </w:r>
          </w:p>
        </w:tc>
        <w:tc>
          <w:tcPr>
            <w:tcW w:w="420" w:type="dxa"/>
          </w:tcPr>
          <w:p w:rsidR="002E13AB" w:rsidRPr="004347E2" w:rsidRDefault="002E13AB" w:rsidP="004347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347E2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728" w:type="dxa"/>
          </w:tcPr>
          <w:p w:rsidR="002E13AB" w:rsidRPr="0032771A" w:rsidRDefault="002E13AB" w:rsidP="004347E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2771A">
              <w:rPr>
                <w:rFonts w:ascii="Times New Roman" w:hAnsi="Times New Roman"/>
                <w:bCs/>
                <w:sz w:val="26"/>
                <w:szCs w:val="26"/>
              </w:rPr>
              <w:t>председатель ТОС «Солнечный» МО «Приморское»</w:t>
            </w:r>
          </w:p>
        </w:tc>
      </w:tr>
      <w:tr w:rsidR="002E13AB" w:rsidRPr="004347E2" w:rsidTr="009B283C">
        <w:tc>
          <w:tcPr>
            <w:tcW w:w="529" w:type="dxa"/>
          </w:tcPr>
          <w:p w:rsidR="002E13AB" w:rsidRPr="004347E2" w:rsidRDefault="002E13AB" w:rsidP="004347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72" w:type="dxa"/>
          </w:tcPr>
          <w:p w:rsidR="002E13AB" w:rsidRPr="004347E2" w:rsidRDefault="002E13AB" w:rsidP="004347E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347E2">
              <w:rPr>
                <w:rFonts w:ascii="Times New Roman" w:hAnsi="Times New Roman"/>
                <w:sz w:val="26"/>
                <w:szCs w:val="26"/>
              </w:rPr>
              <w:t>Минеева</w:t>
            </w:r>
          </w:p>
          <w:p w:rsidR="002E13AB" w:rsidRPr="004347E2" w:rsidRDefault="002E13AB" w:rsidP="004347E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347E2">
              <w:rPr>
                <w:rFonts w:ascii="Times New Roman" w:hAnsi="Times New Roman"/>
                <w:sz w:val="26"/>
                <w:szCs w:val="26"/>
              </w:rPr>
              <w:t>Светлана Георгиевна</w:t>
            </w:r>
          </w:p>
        </w:tc>
        <w:tc>
          <w:tcPr>
            <w:tcW w:w="420" w:type="dxa"/>
          </w:tcPr>
          <w:p w:rsidR="002E13AB" w:rsidRPr="004347E2" w:rsidRDefault="002E13AB" w:rsidP="004347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347E2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728" w:type="dxa"/>
          </w:tcPr>
          <w:p w:rsidR="002E13AB" w:rsidRPr="0032771A" w:rsidRDefault="002E13AB" w:rsidP="004347E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2771A">
              <w:rPr>
                <w:rFonts w:ascii="Times New Roman" w:hAnsi="Times New Roman"/>
                <w:bCs/>
                <w:sz w:val="26"/>
                <w:szCs w:val="26"/>
              </w:rPr>
              <w:t>член Совета женщин поселка Талаги МО «Талажское»</w:t>
            </w:r>
          </w:p>
        </w:tc>
      </w:tr>
      <w:tr w:rsidR="002E13AB" w:rsidRPr="004347E2" w:rsidTr="009B283C">
        <w:tc>
          <w:tcPr>
            <w:tcW w:w="529" w:type="dxa"/>
          </w:tcPr>
          <w:p w:rsidR="002E13AB" w:rsidRPr="004347E2" w:rsidRDefault="002E13AB" w:rsidP="004347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72" w:type="dxa"/>
          </w:tcPr>
          <w:p w:rsidR="002E13AB" w:rsidRPr="004347E2" w:rsidRDefault="002E13AB" w:rsidP="004347E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347E2">
              <w:rPr>
                <w:rFonts w:ascii="Times New Roman" w:hAnsi="Times New Roman"/>
                <w:sz w:val="26"/>
                <w:szCs w:val="26"/>
              </w:rPr>
              <w:t xml:space="preserve">Лапина </w:t>
            </w:r>
          </w:p>
          <w:p w:rsidR="002E13AB" w:rsidRPr="004347E2" w:rsidRDefault="002E13AB" w:rsidP="004347E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347E2">
              <w:rPr>
                <w:rFonts w:ascii="Times New Roman" w:hAnsi="Times New Roman"/>
                <w:sz w:val="26"/>
                <w:szCs w:val="26"/>
              </w:rPr>
              <w:t>Зоя Александровна</w:t>
            </w:r>
          </w:p>
        </w:tc>
        <w:tc>
          <w:tcPr>
            <w:tcW w:w="420" w:type="dxa"/>
          </w:tcPr>
          <w:p w:rsidR="002E13AB" w:rsidRPr="004347E2" w:rsidRDefault="002E13AB" w:rsidP="004347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347E2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728" w:type="dxa"/>
          </w:tcPr>
          <w:p w:rsidR="002E13AB" w:rsidRPr="0032771A" w:rsidRDefault="002E13AB" w:rsidP="004347E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2771A">
              <w:rPr>
                <w:rFonts w:ascii="Times New Roman" w:hAnsi="Times New Roman"/>
                <w:bCs/>
                <w:sz w:val="26"/>
                <w:szCs w:val="26"/>
              </w:rPr>
              <w:t>член Совета ветеранов МО «Уемское»</w:t>
            </w:r>
          </w:p>
        </w:tc>
      </w:tr>
      <w:tr w:rsidR="002E13AB" w:rsidRPr="004347E2" w:rsidTr="009B283C">
        <w:trPr>
          <w:trHeight w:val="453"/>
        </w:trPr>
        <w:tc>
          <w:tcPr>
            <w:tcW w:w="11149" w:type="dxa"/>
            <w:gridSpan w:val="4"/>
          </w:tcPr>
          <w:p w:rsidR="002E13AB" w:rsidRPr="0006470E" w:rsidRDefault="002E13AB" w:rsidP="00A36D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6470E">
              <w:rPr>
                <w:rFonts w:ascii="Times New Roman" w:hAnsi="Times New Roman"/>
                <w:b/>
                <w:sz w:val="26"/>
                <w:szCs w:val="26"/>
              </w:rPr>
              <w:t>Кандидатура, утвержденная Общественной Палатой Архангельской области</w:t>
            </w:r>
          </w:p>
          <w:p w:rsidR="002E13AB" w:rsidRPr="004347E2" w:rsidRDefault="002E13AB" w:rsidP="00130E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470E">
              <w:rPr>
                <w:rFonts w:ascii="Times New Roman" w:hAnsi="Times New Roman"/>
                <w:b/>
                <w:sz w:val="26"/>
                <w:szCs w:val="26"/>
              </w:rPr>
              <w:t>Решение от 16.03.2017 «Об утверждении кандидатуры в состав общественного совета муниципального образования «Приморский муниципальный район»</w:t>
            </w:r>
          </w:p>
        </w:tc>
      </w:tr>
      <w:tr w:rsidR="002E13AB" w:rsidRPr="004347E2" w:rsidTr="009B283C">
        <w:tc>
          <w:tcPr>
            <w:tcW w:w="529" w:type="dxa"/>
          </w:tcPr>
          <w:p w:rsidR="002E13AB" w:rsidRPr="004347E2" w:rsidRDefault="002E13AB" w:rsidP="0096425B">
            <w:pPr>
              <w:pStyle w:val="ListParagraph"/>
              <w:spacing w:after="0" w:line="240" w:lineRule="auto"/>
              <w:ind w:left="2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472" w:type="dxa"/>
          </w:tcPr>
          <w:p w:rsidR="002E13AB" w:rsidRDefault="002E13AB" w:rsidP="004347E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Дубинский</w:t>
            </w:r>
          </w:p>
          <w:p w:rsidR="002E13AB" w:rsidRPr="004347E2" w:rsidRDefault="002E13AB" w:rsidP="004347E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Леонид Леонидович</w:t>
            </w:r>
          </w:p>
        </w:tc>
        <w:tc>
          <w:tcPr>
            <w:tcW w:w="420" w:type="dxa"/>
          </w:tcPr>
          <w:p w:rsidR="002E13AB" w:rsidRPr="004347E2" w:rsidRDefault="002E13AB" w:rsidP="004347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347E2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728" w:type="dxa"/>
          </w:tcPr>
          <w:p w:rsidR="002E13AB" w:rsidRPr="004347E2" w:rsidRDefault="002E13AB" w:rsidP="004347E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исполнительный директор некоммерческого партнерства «Союз строителей Архангельской области», председатель комиссии по экономическому развитию и поддержке предпринимательства Общественной палаты Архангельской области</w:t>
            </w:r>
          </w:p>
        </w:tc>
      </w:tr>
    </w:tbl>
    <w:p w:rsidR="002E13AB" w:rsidRDefault="002E13AB" w:rsidP="00251C7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2E13AB" w:rsidSect="009B283C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A7CA6"/>
    <w:multiLevelType w:val="multilevel"/>
    <w:tmpl w:val="98B4A2F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23676256"/>
    <w:multiLevelType w:val="hybridMultilevel"/>
    <w:tmpl w:val="B8C04E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AC243FF"/>
    <w:multiLevelType w:val="hybridMultilevel"/>
    <w:tmpl w:val="B8C04E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0CA4"/>
    <w:rsid w:val="000333BC"/>
    <w:rsid w:val="000437A2"/>
    <w:rsid w:val="00044A7F"/>
    <w:rsid w:val="00044B11"/>
    <w:rsid w:val="0006470E"/>
    <w:rsid w:val="0007558B"/>
    <w:rsid w:val="000A0202"/>
    <w:rsid w:val="000A319A"/>
    <w:rsid w:val="000B4820"/>
    <w:rsid w:val="000D367C"/>
    <w:rsid w:val="001231E0"/>
    <w:rsid w:val="00130E63"/>
    <w:rsid w:val="0018500C"/>
    <w:rsid w:val="00195DEB"/>
    <w:rsid w:val="001A1C0E"/>
    <w:rsid w:val="001D7B9D"/>
    <w:rsid w:val="00251C7F"/>
    <w:rsid w:val="00252D6A"/>
    <w:rsid w:val="00270998"/>
    <w:rsid w:val="00270C8F"/>
    <w:rsid w:val="002D40C2"/>
    <w:rsid w:val="002E13AB"/>
    <w:rsid w:val="00304E21"/>
    <w:rsid w:val="00306966"/>
    <w:rsid w:val="0032771A"/>
    <w:rsid w:val="00392C05"/>
    <w:rsid w:val="00393BC2"/>
    <w:rsid w:val="00432CA0"/>
    <w:rsid w:val="004347E2"/>
    <w:rsid w:val="00452EEA"/>
    <w:rsid w:val="00460A04"/>
    <w:rsid w:val="00486433"/>
    <w:rsid w:val="004B2E95"/>
    <w:rsid w:val="004B4429"/>
    <w:rsid w:val="004C7F1B"/>
    <w:rsid w:val="00535622"/>
    <w:rsid w:val="00547907"/>
    <w:rsid w:val="005B5ED9"/>
    <w:rsid w:val="005D3125"/>
    <w:rsid w:val="006300A1"/>
    <w:rsid w:val="0064637D"/>
    <w:rsid w:val="006646C4"/>
    <w:rsid w:val="007171FC"/>
    <w:rsid w:val="007247FB"/>
    <w:rsid w:val="00757DFF"/>
    <w:rsid w:val="0076320A"/>
    <w:rsid w:val="00790EBD"/>
    <w:rsid w:val="00791DD5"/>
    <w:rsid w:val="007A2445"/>
    <w:rsid w:val="007D253D"/>
    <w:rsid w:val="007E3F62"/>
    <w:rsid w:val="00864991"/>
    <w:rsid w:val="008866BA"/>
    <w:rsid w:val="00896311"/>
    <w:rsid w:val="008B3956"/>
    <w:rsid w:val="008B4317"/>
    <w:rsid w:val="008D6BA3"/>
    <w:rsid w:val="009025D8"/>
    <w:rsid w:val="009110FC"/>
    <w:rsid w:val="0096425B"/>
    <w:rsid w:val="0099101A"/>
    <w:rsid w:val="009A0587"/>
    <w:rsid w:val="009A16A3"/>
    <w:rsid w:val="009B283C"/>
    <w:rsid w:val="009C566C"/>
    <w:rsid w:val="00A30CA4"/>
    <w:rsid w:val="00A36D34"/>
    <w:rsid w:val="00A92BA3"/>
    <w:rsid w:val="00AA1BD3"/>
    <w:rsid w:val="00AA55CA"/>
    <w:rsid w:val="00AB6ED9"/>
    <w:rsid w:val="00AD56EA"/>
    <w:rsid w:val="00AF4131"/>
    <w:rsid w:val="00AF5CF1"/>
    <w:rsid w:val="00B7517E"/>
    <w:rsid w:val="00C609C3"/>
    <w:rsid w:val="00C66058"/>
    <w:rsid w:val="00C802BA"/>
    <w:rsid w:val="00CE43EC"/>
    <w:rsid w:val="00D15909"/>
    <w:rsid w:val="00D36D4C"/>
    <w:rsid w:val="00D44DCF"/>
    <w:rsid w:val="00D712FA"/>
    <w:rsid w:val="00DF5DEB"/>
    <w:rsid w:val="00E36C37"/>
    <w:rsid w:val="00E37FEA"/>
    <w:rsid w:val="00E54AF8"/>
    <w:rsid w:val="00E669F5"/>
    <w:rsid w:val="00EB1B8B"/>
    <w:rsid w:val="00F01606"/>
    <w:rsid w:val="00F50DAE"/>
    <w:rsid w:val="00F62B8E"/>
    <w:rsid w:val="00F62F69"/>
    <w:rsid w:val="00F868D7"/>
    <w:rsid w:val="00F90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0C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30CA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30CA4"/>
    <w:pPr>
      <w:ind w:left="720"/>
      <w:contextualSpacing/>
    </w:pPr>
  </w:style>
  <w:style w:type="paragraph" w:styleId="NormalWeb">
    <w:name w:val="Normal (Web)"/>
    <w:basedOn w:val="Normal"/>
    <w:uiPriority w:val="99"/>
    <w:rsid w:val="00A36D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locked/>
    <w:rsid w:val="00A36D34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14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1549</TotalTime>
  <Pages>2</Pages>
  <Words>343</Words>
  <Characters>1960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Минина Елена Александровна</dc:creator>
  <cp:keywords/>
  <dc:description/>
  <cp:lastModifiedBy>user10</cp:lastModifiedBy>
  <cp:revision>65</cp:revision>
  <cp:lastPrinted>2017-03-27T13:01:00Z</cp:lastPrinted>
  <dcterms:created xsi:type="dcterms:W3CDTF">2016-03-21T12:04:00Z</dcterms:created>
  <dcterms:modified xsi:type="dcterms:W3CDTF">2017-03-27T14:54:00Z</dcterms:modified>
</cp:coreProperties>
</file>