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40" w:rsidRPr="00AB09B6" w:rsidRDefault="00207340" w:rsidP="00D1734C">
      <w:pPr>
        <w:pStyle w:val="BodyText2"/>
        <w:spacing w:line="240" w:lineRule="auto"/>
        <w:ind w:hanging="284"/>
      </w:pPr>
    </w:p>
    <w:p w:rsidR="00207340" w:rsidRDefault="00207340" w:rsidP="00D1734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_________________________________________________________________________ </w:t>
      </w:r>
    </w:p>
    <w:p w:rsidR="00207340" w:rsidRDefault="00207340" w:rsidP="00D1734C">
      <w:pPr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Pr="00FA220D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полное </w:t>
      </w:r>
      <w:r w:rsidRPr="00FA220D">
        <w:rPr>
          <w:sz w:val="26"/>
          <w:szCs w:val="26"/>
          <w:vertAlign w:val="superscript"/>
        </w:rPr>
        <w:t xml:space="preserve">наименование </w:t>
      </w:r>
      <w:r>
        <w:rPr>
          <w:sz w:val="26"/>
          <w:szCs w:val="26"/>
          <w:vertAlign w:val="superscript"/>
        </w:rPr>
        <w:t>сельскохозяйственного товаропроизводителя</w:t>
      </w:r>
      <w:r w:rsidRPr="00FA220D">
        <w:rPr>
          <w:sz w:val="26"/>
          <w:szCs w:val="26"/>
          <w:vertAlign w:val="superscript"/>
        </w:rPr>
        <w:t>)</w:t>
      </w:r>
    </w:p>
    <w:p w:rsidR="00207340" w:rsidRDefault="00207340" w:rsidP="00D1734C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2"/>
        <w:gridCol w:w="5656"/>
      </w:tblGrid>
      <w:tr w:rsidR="00207340" w:rsidRPr="00ED79F1" w:rsidTr="001A23FA">
        <w:trPr>
          <w:trHeight w:val="364"/>
        </w:trPr>
        <w:tc>
          <w:tcPr>
            <w:tcW w:w="4142" w:type="dxa"/>
          </w:tcPr>
          <w:p w:rsidR="00207340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 xml:space="preserve">Организационно-правовая форма </w:t>
            </w:r>
          </w:p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rPr>
          <w:trHeight w:val="526"/>
        </w:trPr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>Почтовый адрес</w:t>
            </w:r>
          </w:p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rPr>
          <w:trHeight w:val="496"/>
        </w:trPr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 xml:space="preserve">Телефоны 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 xml:space="preserve">Факс 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>Ф.И.О. руководителя</w:t>
            </w:r>
          </w:p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Default="00207340" w:rsidP="001A23FA">
            <w:pPr>
              <w:rPr>
                <w:sz w:val="26"/>
                <w:szCs w:val="26"/>
              </w:rPr>
            </w:pPr>
            <w:r w:rsidRPr="00ED79F1">
              <w:rPr>
                <w:sz w:val="26"/>
                <w:szCs w:val="26"/>
              </w:rPr>
              <w:t>Ф.И.О. главного бухгалтера</w:t>
            </w:r>
          </w:p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кредитных средств  по инвестиционным кредитам планируемый к получению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кредитных средств  по краткосрочным  кредитам планируемый к получению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кредитования по инвестиционным кредитам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  <w:tr w:rsidR="00207340" w:rsidRPr="00ED79F1" w:rsidTr="001A23FA">
        <w:tc>
          <w:tcPr>
            <w:tcW w:w="4142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кредитования по краткосрочным кредитам</w:t>
            </w:r>
          </w:p>
        </w:tc>
        <w:tc>
          <w:tcPr>
            <w:tcW w:w="5656" w:type="dxa"/>
          </w:tcPr>
          <w:p w:rsidR="00207340" w:rsidRPr="00ED79F1" w:rsidRDefault="00207340" w:rsidP="001A23FA">
            <w:pPr>
              <w:rPr>
                <w:sz w:val="26"/>
                <w:szCs w:val="26"/>
              </w:rPr>
            </w:pPr>
          </w:p>
        </w:tc>
      </w:tr>
    </w:tbl>
    <w:p w:rsidR="00207340" w:rsidRDefault="00207340" w:rsidP="00D1734C">
      <w:pPr>
        <w:rPr>
          <w:sz w:val="26"/>
          <w:szCs w:val="26"/>
        </w:rPr>
      </w:pPr>
    </w:p>
    <w:p w:rsidR="00207340" w:rsidRDefault="00207340" w:rsidP="00D1734C">
      <w:pPr>
        <w:rPr>
          <w:sz w:val="26"/>
          <w:szCs w:val="26"/>
        </w:rPr>
      </w:pPr>
    </w:p>
    <w:p w:rsidR="00207340" w:rsidRDefault="00207340" w:rsidP="00D1734C">
      <w:pPr>
        <w:rPr>
          <w:sz w:val="26"/>
          <w:szCs w:val="26"/>
        </w:rPr>
      </w:pPr>
    </w:p>
    <w:p w:rsidR="00207340" w:rsidRDefault="00207340" w:rsidP="00D1734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Руководитель  </w:t>
      </w:r>
      <w:r>
        <w:rPr>
          <w:sz w:val="26"/>
          <w:szCs w:val="26"/>
        </w:rPr>
        <w:t xml:space="preserve">______________________________________________   </w:t>
      </w:r>
    </w:p>
    <w:p w:rsidR="00207340" w:rsidRDefault="00207340" w:rsidP="00D173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7340" w:rsidRDefault="00207340" w:rsidP="00D1734C">
      <w:pPr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м.п.              ____________________________/___________________________/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bscript"/>
        </w:rPr>
        <w:t>подпись                                                                     расшифровка  подписи</w:t>
      </w:r>
    </w:p>
    <w:p w:rsidR="00207340" w:rsidRDefault="00207340" w:rsidP="00D1734C">
      <w:pPr>
        <w:jc w:val="center"/>
        <w:rPr>
          <w:sz w:val="26"/>
          <w:szCs w:val="26"/>
        </w:rPr>
      </w:pPr>
    </w:p>
    <w:p w:rsidR="00207340" w:rsidRDefault="00207340" w:rsidP="00D1734C">
      <w:pPr>
        <w:jc w:val="both"/>
        <w:rPr>
          <w:sz w:val="26"/>
          <w:szCs w:val="26"/>
        </w:rPr>
      </w:pPr>
      <w:r>
        <w:rPr>
          <w:sz w:val="26"/>
          <w:szCs w:val="26"/>
        </w:rPr>
        <w:t>Даю согласие на представление указанных сведений в кредитные организации</w:t>
      </w:r>
    </w:p>
    <w:p w:rsidR="00207340" w:rsidRDefault="00207340" w:rsidP="00D1734C">
      <w:pPr>
        <w:pStyle w:val="BodyText2"/>
        <w:spacing w:line="240" w:lineRule="auto"/>
        <w:ind w:hanging="284"/>
      </w:pPr>
    </w:p>
    <w:p w:rsidR="00207340" w:rsidRDefault="00207340" w:rsidP="00D1734C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Руководитель  </w:t>
      </w:r>
      <w:r>
        <w:rPr>
          <w:sz w:val="26"/>
          <w:szCs w:val="26"/>
        </w:rPr>
        <w:t xml:space="preserve">______________________________________________   </w:t>
      </w:r>
    </w:p>
    <w:p w:rsidR="00207340" w:rsidRDefault="00207340" w:rsidP="00D1734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7340" w:rsidRDefault="00207340" w:rsidP="00D1734C">
      <w:pPr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м.п.              ____________________________/___________________________/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  <w:vertAlign w:val="subscript"/>
        </w:rPr>
        <w:t>подпись                                                                     расшифровка  подписи</w:t>
      </w:r>
    </w:p>
    <w:p w:rsidR="00207340" w:rsidRDefault="00207340" w:rsidP="00D1734C">
      <w:pPr>
        <w:pStyle w:val="BodyText2"/>
        <w:spacing w:line="240" w:lineRule="auto"/>
        <w:ind w:hanging="284"/>
      </w:pPr>
    </w:p>
    <w:p w:rsidR="00207340" w:rsidRDefault="00207340">
      <w:bookmarkStart w:id="0" w:name="_GoBack"/>
      <w:bookmarkEnd w:id="0"/>
    </w:p>
    <w:sectPr w:rsidR="00207340" w:rsidSect="004F0AD8">
      <w:pgSz w:w="11907" w:h="16840" w:code="9"/>
      <w:pgMar w:top="284" w:right="907" w:bottom="28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34C"/>
    <w:rsid w:val="00001301"/>
    <w:rsid w:val="0001497A"/>
    <w:rsid w:val="000630CE"/>
    <w:rsid w:val="00064DC5"/>
    <w:rsid w:val="000664F1"/>
    <w:rsid w:val="00082B34"/>
    <w:rsid w:val="000879E7"/>
    <w:rsid w:val="000935CE"/>
    <w:rsid w:val="00097E0A"/>
    <w:rsid w:val="000A06BF"/>
    <w:rsid w:val="000A1DFC"/>
    <w:rsid w:val="000B05CA"/>
    <w:rsid w:val="000C1DA4"/>
    <w:rsid w:val="000E21E3"/>
    <w:rsid w:val="001120FB"/>
    <w:rsid w:val="001206C2"/>
    <w:rsid w:val="00127A79"/>
    <w:rsid w:val="00130C33"/>
    <w:rsid w:val="00145739"/>
    <w:rsid w:val="00154E9E"/>
    <w:rsid w:val="0016112E"/>
    <w:rsid w:val="00172F85"/>
    <w:rsid w:val="001838D4"/>
    <w:rsid w:val="001954DE"/>
    <w:rsid w:val="00195DFD"/>
    <w:rsid w:val="001A23FA"/>
    <w:rsid w:val="001A6433"/>
    <w:rsid w:val="001B4F27"/>
    <w:rsid w:val="001D4CA8"/>
    <w:rsid w:val="001E666E"/>
    <w:rsid w:val="00202452"/>
    <w:rsid w:val="00206DBE"/>
    <w:rsid w:val="00207340"/>
    <w:rsid w:val="002074CE"/>
    <w:rsid w:val="0021132D"/>
    <w:rsid w:val="00217A18"/>
    <w:rsid w:val="00224248"/>
    <w:rsid w:val="002428FC"/>
    <w:rsid w:val="00264AA9"/>
    <w:rsid w:val="00273705"/>
    <w:rsid w:val="00274595"/>
    <w:rsid w:val="002767EB"/>
    <w:rsid w:val="00282246"/>
    <w:rsid w:val="00294FFE"/>
    <w:rsid w:val="002C3CC4"/>
    <w:rsid w:val="00301A91"/>
    <w:rsid w:val="00304BF3"/>
    <w:rsid w:val="0031360F"/>
    <w:rsid w:val="00322AC5"/>
    <w:rsid w:val="0035217F"/>
    <w:rsid w:val="00384334"/>
    <w:rsid w:val="003A0033"/>
    <w:rsid w:val="003A1794"/>
    <w:rsid w:val="003A6045"/>
    <w:rsid w:val="003C0A4F"/>
    <w:rsid w:val="00411984"/>
    <w:rsid w:val="004144AF"/>
    <w:rsid w:val="004248A5"/>
    <w:rsid w:val="00435245"/>
    <w:rsid w:val="00465388"/>
    <w:rsid w:val="00475112"/>
    <w:rsid w:val="00487C5E"/>
    <w:rsid w:val="004A0F0E"/>
    <w:rsid w:val="004C2138"/>
    <w:rsid w:val="004D271F"/>
    <w:rsid w:val="004D356B"/>
    <w:rsid w:val="004D3769"/>
    <w:rsid w:val="004E1D2D"/>
    <w:rsid w:val="004F0AD8"/>
    <w:rsid w:val="005042C3"/>
    <w:rsid w:val="00511013"/>
    <w:rsid w:val="00523C37"/>
    <w:rsid w:val="005264CE"/>
    <w:rsid w:val="005429D5"/>
    <w:rsid w:val="0054788C"/>
    <w:rsid w:val="00557408"/>
    <w:rsid w:val="00580A15"/>
    <w:rsid w:val="0058116A"/>
    <w:rsid w:val="00597E3F"/>
    <w:rsid w:val="005A2201"/>
    <w:rsid w:val="005C1329"/>
    <w:rsid w:val="005C79FE"/>
    <w:rsid w:val="005E6502"/>
    <w:rsid w:val="00614E4A"/>
    <w:rsid w:val="0062136D"/>
    <w:rsid w:val="006418B1"/>
    <w:rsid w:val="00645233"/>
    <w:rsid w:val="0064647F"/>
    <w:rsid w:val="00655076"/>
    <w:rsid w:val="006705B7"/>
    <w:rsid w:val="00684550"/>
    <w:rsid w:val="006A49B4"/>
    <w:rsid w:val="006A729D"/>
    <w:rsid w:val="006C150D"/>
    <w:rsid w:val="006C2683"/>
    <w:rsid w:val="006C3438"/>
    <w:rsid w:val="006D3D22"/>
    <w:rsid w:val="006D4F2C"/>
    <w:rsid w:val="006D64FE"/>
    <w:rsid w:val="006D6CC7"/>
    <w:rsid w:val="0073414F"/>
    <w:rsid w:val="007549F9"/>
    <w:rsid w:val="007553E2"/>
    <w:rsid w:val="00757819"/>
    <w:rsid w:val="0076287E"/>
    <w:rsid w:val="007836F4"/>
    <w:rsid w:val="00791899"/>
    <w:rsid w:val="00793C02"/>
    <w:rsid w:val="007E50A7"/>
    <w:rsid w:val="00804BCD"/>
    <w:rsid w:val="008170D1"/>
    <w:rsid w:val="00830850"/>
    <w:rsid w:val="00834C52"/>
    <w:rsid w:val="00842305"/>
    <w:rsid w:val="0084696E"/>
    <w:rsid w:val="00867189"/>
    <w:rsid w:val="00874B84"/>
    <w:rsid w:val="00891498"/>
    <w:rsid w:val="008C735C"/>
    <w:rsid w:val="00902DDF"/>
    <w:rsid w:val="00904024"/>
    <w:rsid w:val="00910021"/>
    <w:rsid w:val="00956008"/>
    <w:rsid w:val="00963F46"/>
    <w:rsid w:val="00977D0F"/>
    <w:rsid w:val="009A215C"/>
    <w:rsid w:val="009B62EC"/>
    <w:rsid w:val="00A016EB"/>
    <w:rsid w:val="00A161DA"/>
    <w:rsid w:val="00A2455A"/>
    <w:rsid w:val="00A266AE"/>
    <w:rsid w:val="00A412BB"/>
    <w:rsid w:val="00A41640"/>
    <w:rsid w:val="00A41FD8"/>
    <w:rsid w:val="00A42BCF"/>
    <w:rsid w:val="00A66D2B"/>
    <w:rsid w:val="00A7530D"/>
    <w:rsid w:val="00A90254"/>
    <w:rsid w:val="00AB09B6"/>
    <w:rsid w:val="00AD7E46"/>
    <w:rsid w:val="00AE623F"/>
    <w:rsid w:val="00AE7808"/>
    <w:rsid w:val="00AF043E"/>
    <w:rsid w:val="00AF4254"/>
    <w:rsid w:val="00B006D0"/>
    <w:rsid w:val="00B14017"/>
    <w:rsid w:val="00B16237"/>
    <w:rsid w:val="00B337DD"/>
    <w:rsid w:val="00B35FEC"/>
    <w:rsid w:val="00B46E5F"/>
    <w:rsid w:val="00B50EC2"/>
    <w:rsid w:val="00B8025E"/>
    <w:rsid w:val="00B8454A"/>
    <w:rsid w:val="00B93E80"/>
    <w:rsid w:val="00B95360"/>
    <w:rsid w:val="00BA268C"/>
    <w:rsid w:val="00BE0D73"/>
    <w:rsid w:val="00BF4813"/>
    <w:rsid w:val="00C0301B"/>
    <w:rsid w:val="00C164E1"/>
    <w:rsid w:val="00C2190B"/>
    <w:rsid w:val="00C22B47"/>
    <w:rsid w:val="00C464BD"/>
    <w:rsid w:val="00C93C26"/>
    <w:rsid w:val="00CC4F82"/>
    <w:rsid w:val="00CD32C8"/>
    <w:rsid w:val="00CF41F2"/>
    <w:rsid w:val="00D03201"/>
    <w:rsid w:val="00D1734C"/>
    <w:rsid w:val="00D22877"/>
    <w:rsid w:val="00D3614C"/>
    <w:rsid w:val="00D52B32"/>
    <w:rsid w:val="00D748D0"/>
    <w:rsid w:val="00D75126"/>
    <w:rsid w:val="00D77A00"/>
    <w:rsid w:val="00D826CD"/>
    <w:rsid w:val="00D8532E"/>
    <w:rsid w:val="00D94B14"/>
    <w:rsid w:val="00DA0A6C"/>
    <w:rsid w:val="00DA4666"/>
    <w:rsid w:val="00DB5337"/>
    <w:rsid w:val="00DB787F"/>
    <w:rsid w:val="00E047F6"/>
    <w:rsid w:val="00E15CE3"/>
    <w:rsid w:val="00E2051B"/>
    <w:rsid w:val="00E216B8"/>
    <w:rsid w:val="00E31CD6"/>
    <w:rsid w:val="00E35E73"/>
    <w:rsid w:val="00E37FED"/>
    <w:rsid w:val="00E453C5"/>
    <w:rsid w:val="00E545D1"/>
    <w:rsid w:val="00E67CFA"/>
    <w:rsid w:val="00E761C3"/>
    <w:rsid w:val="00E82C44"/>
    <w:rsid w:val="00E86B5B"/>
    <w:rsid w:val="00EA4AA2"/>
    <w:rsid w:val="00EB2434"/>
    <w:rsid w:val="00ED79F1"/>
    <w:rsid w:val="00F105DB"/>
    <w:rsid w:val="00F16893"/>
    <w:rsid w:val="00F23749"/>
    <w:rsid w:val="00F24F73"/>
    <w:rsid w:val="00F70D13"/>
    <w:rsid w:val="00F86768"/>
    <w:rsid w:val="00F87E6A"/>
    <w:rsid w:val="00FA220D"/>
    <w:rsid w:val="00FA239A"/>
    <w:rsid w:val="00FA67D2"/>
    <w:rsid w:val="00FB44F1"/>
    <w:rsid w:val="00FC1261"/>
    <w:rsid w:val="00FC58B6"/>
    <w:rsid w:val="00FD042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4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173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1734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 </dc:title>
  <dc:subject/>
  <dc:creator>Лашкова Галина Александровна</dc:creator>
  <cp:keywords/>
  <dc:description/>
  <cp:lastModifiedBy>us</cp:lastModifiedBy>
  <cp:revision>2</cp:revision>
  <dcterms:created xsi:type="dcterms:W3CDTF">2017-01-27T08:48:00Z</dcterms:created>
  <dcterms:modified xsi:type="dcterms:W3CDTF">2017-01-27T08:48:00Z</dcterms:modified>
</cp:coreProperties>
</file>