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B0" w:rsidRPr="001C2A32" w:rsidRDefault="008667B0" w:rsidP="00DB72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2A32">
        <w:rPr>
          <w:rFonts w:ascii="Times New Roman" w:hAnsi="Times New Roman"/>
          <w:sz w:val="28"/>
          <w:szCs w:val="28"/>
          <w:lang w:eastAsia="ru-RU"/>
        </w:rPr>
        <w:t>Администрация муниципального образования</w:t>
      </w:r>
    </w:p>
    <w:p w:rsidR="008667B0" w:rsidRPr="001C2A32" w:rsidRDefault="008667B0" w:rsidP="00DB72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2A32">
        <w:rPr>
          <w:rFonts w:ascii="Times New Roman" w:hAnsi="Times New Roman"/>
          <w:sz w:val="28"/>
          <w:szCs w:val="28"/>
          <w:lang w:eastAsia="ru-RU"/>
        </w:rPr>
        <w:t>«Приморский муниципальный район»</w:t>
      </w:r>
    </w:p>
    <w:p w:rsidR="008667B0" w:rsidRPr="001C2A32" w:rsidRDefault="008667B0" w:rsidP="00DB72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2A32">
        <w:rPr>
          <w:rFonts w:ascii="Times New Roman" w:hAnsi="Times New Roman"/>
          <w:sz w:val="28"/>
          <w:szCs w:val="28"/>
          <w:lang w:eastAsia="ru-RU"/>
        </w:rPr>
        <w:t>Управление по инфраструктурному развитию</w:t>
      </w:r>
    </w:p>
    <w:p w:rsidR="008667B0" w:rsidRPr="001C2A32" w:rsidRDefault="008667B0" w:rsidP="00DB72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2A32">
        <w:rPr>
          <w:rFonts w:ascii="Times New Roman" w:hAnsi="Times New Roman"/>
          <w:sz w:val="28"/>
          <w:szCs w:val="28"/>
          <w:lang w:eastAsia="ru-RU"/>
        </w:rPr>
        <w:t>и муниципальному хозяйству</w:t>
      </w:r>
    </w:p>
    <w:p w:rsidR="008667B0" w:rsidRPr="001C2A32" w:rsidRDefault="008667B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67B0" w:rsidRPr="001C2A32" w:rsidRDefault="008667B0" w:rsidP="000A48B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1C2A32">
        <w:rPr>
          <w:rFonts w:ascii="Times New Roman" w:hAnsi="Times New Roman"/>
          <w:b/>
          <w:sz w:val="28"/>
          <w:szCs w:val="28"/>
          <w:lang w:eastAsia="ru-RU"/>
        </w:rPr>
        <w:t>ПРИКАЗ</w:t>
      </w:r>
    </w:p>
    <w:p w:rsidR="008667B0" w:rsidRPr="001C2A32" w:rsidRDefault="008667B0" w:rsidP="00DB72B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8667B0" w:rsidRPr="001C2A32" w:rsidRDefault="008667B0" w:rsidP="0038002C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C2A32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17 марта</w:t>
      </w:r>
      <w:r w:rsidRPr="001C2A32">
        <w:rPr>
          <w:rFonts w:ascii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1C2A32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1C2A32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1C2A32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9674D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25</w:t>
      </w:r>
      <w:bookmarkStart w:id="0" w:name="_GoBack"/>
      <w:bookmarkEnd w:id="0"/>
    </w:p>
    <w:p w:rsidR="008667B0" w:rsidRPr="001C2A32" w:rsidRDefault="008667B0" w:rsidP="00DB72B8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8667B0" w:rsidRPr="001C2A32" w:rsidRDefault="008667B0" w:rsidP="00DB72B8">
      <w:pPr>
        <w:keepNext/>
        <w:spacing w:after="0" w:line="240" w:lineRule="auto"/>
        <w:jc w:val="center"/>
        <w:outlineLvl w:val="1"/>
        <w:rPr>
          <w:rFonts w:ascii="Times New Roman" w:hAnsi="Times New Roman"/>
          <w:lang w:eastAsia="ru-RU"/>
        </w:rPr>
      </w:pPr>
      <w:r w:rsidRPr="001C2A32">
        <w:rPr>
          <w:rFonts w:ascii="Times New Roman" w:hAnsi="Times New Roman"/>
          <w:lang w:eastAsia="ru-RU"/>
        </w:rPr>
        <w:t>г. Архангельск</w:t>
      </w:r>
    </w:p>
    <w:p w:rsidR="008667B0" w:rsidRPr="001C2A32" w:rsidRDefault="008667B0" w:rsidP="00DB72B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8667B0" w:rsidRPr="001C2A32" w:rsidRDefault="008667B0" w:rsidP="00DB72B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8667B0" w:rsidRPr="001C2A32" w:rsidRDefault="008667B0" w:rsidP="00EF07B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1C2A32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Pr="001C2A32">
        <w:rPr>
          <w:rFonts w:ascii="Times New Roman" w:hAnsi="Times New Roman"/>
          <w:b/>
          <w:bCs/>
          <w:color w:val="0A0808"/>
          <w:sz w:val="28"/>
          <w:szCs w:val="28"/>
          <w:bdr w:val="none" w:sz="0" w:space="0" w:color="auto" w:frame="1"/>
        </w:rPr>
        <w:t xml:space="preserve">Обзора обобщения правоприменительной практики и анализа деятельности по осуществлению муниципального </w:t>
      </w:r>
      <w:r w:rsidRPr="001C2A32">
        <w:rPr>
          <w:rFonts w:ascii="Times New Roman" w:hAnsi="Times New Roman"/>
          <w:b/>
          <w:sz w:val="28"/>
          <w:szCs w:val="28"/>
        </w:rPr>
        <w:t xml:space="preserve">контроля </w:t>
      </w:r>
      <w:r w:rsidRPr="00A2063C">
        <w:rPr>
          <w:rFonts w:ascii="Times New Roman" w:hAnsi="Times New Roman"/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D4462A"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 «Приморский муниципальный район»,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462A">
        <w:rPr>
          <w:rFonts w:ascii="Times New Roman" w:hAnsi="Times New Roman"/>
          <w:b/>
          <w:sz w:val="28"/>
          <w:szCs w:val="28"/>
        </w:rPr>
        <w:t>с указанием наиболее часто встречающихся случаев нарушений обязательных требований за 202</w:t>
      </w:r>
      <w:r>
        <w:rPr>
          <w:rFonts w:ascii="Times New Roman" w:hAnsi="Times New Roman"/>
          <w:b/>
          <w:sz w:val="28"/>
          <w:szCs w:val="28"/>
        </w:rPr>
        <w:t>2</w:t>
      </w:r>
      <w:r w:rsidRPr="00D4462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667B0" w:rsidRPr="001C2A32" w:rsidRDefault="008667B0" w:rsidP="000A48B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8667B0" w:rsidRDefault="008667B0" w:rsidP="001E4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67B0" w:rsidRPr="001C2A32" w:rsidRDefault="008667B0" w:rsidP="001E4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A32">
        <w:rPr>
          <w:rFonts w:ascii="Times New Roman" w:hAnsi="Times New Roman"/>
          <w:sz w:val="28"/>
          <w:szCs w:val="28"/>
        </w:rPr>
        <w:t xml:space="preserve">В соответствии с пунктом 15 части 2.3 раздела </w:t>
      </w:r>
      <w:r w:rsidRPr="001C2A32">
        <w:rPr>
          <w:rFonts w:ascii="Times New Roman" w:hAnsi="Times New Roman"/>
          <w:sz w:val="28"/>
          <w:szCs w:val="28"/>
          <w:lang w:val="en-US"/>
        </w:rPr>
        <w:t>II</w:t>
      </w:r>
      <w:r w:rsidRPr="001C2A32">
        <w:rPr>
          <w:rFonts w:ascii="Times New Roman" w:hAnsi="Times New Roman"/>
          <w:sz w:val="28"/>
          <w:szCs w:val="28"/>
        </w:rPr>
        <w:t xml:space="preserve">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«Приморский муниципальный район» Архангельской области, утвержденного решением Собрания депутатов муниципального образования «Приморский муниципальный район» от 14 октября 2021 года № 291 </w:t>
      </w:r>
      <w:r w:rsidRPr="001C2A32">
        <w:rPr>
          <w:rFonts w:ascii="Times New Roman" w:hAnsi="Times New Roman"/>
          <w:b/>
          <w:sz w:val="28"/>
          <w:szCs w:val="28"/>
        </w:rPr>
        <w:t>п р и к а з ы в а ю:</w:t>
      </w:r>
    </w:p>
    <w:p w:rsidR="008667B0" w:rsidRPr="001C2A32" w:rsidRDefault="008667B0" w:rsidP="001E4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67B0" w:rsidRPr="001C2A32" w:rsidRDefault="008667B0" w:rsidP="005E3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A32">
        <w:rPr>
          <w:rFonts w:ascii="Times New Roman" w:hAnsi="Times New Roman"/>
          <w:sz w:val="28"/>
          <w:szCs w:val="28"/>
        </w:rPr>
        <w:t xml:space="preserve">1. Утвердить прилагаемый </w:t>
      </w:r>
      <w:r w:rsidRPr="001C2A32">
        <w:rPr>
          <w:rFonts w:ascii="Times New Roman" w:hAnsi="Times New Roman"/>
          <w:bCs/>
          <w:color w:val="0A0808"/>
          <w:sz w:val="28"/>
          <w:szCs w:val="28"/>
          <w:bdr w:val="none" w:sz="0" w:space="0" w:color="auto" w:frame="1"/>
        </w:rPr>
        <w:t xml:space="preserve">Обзор обобщения правоприменительной практики и анализа деятельности по осуществлению муниципального </w:t>
      </w:r>
      <w:r w:rsidRPr="001C2A32">
        <w:rPr>
          <w:rFonts w:ascii="Times New Roman" w:hAnsi="Times New Roman"/>
          <w:sz w:val="28"/>
          <w:szCs w:val="28"/>
        </w:rPr>
        <w:t xml:space="preserve">контроля за обеспечением сохранности автомобильных дорог общего пользования местного значения </w:t>
      </w:r>
      <w:r w:rsidRPr="001C2A32">
        <w:rPr>
          <w:rFonts w:ascii="Times New Roman" w:hAnsi="Times New Roman"/>
          <w:bCs/>
          <w:color w:val="0A0808"/>
          <w:sz w:val="28"/>
          <w:szCs w:val="28"/>
          <w:bdr w:val="none" w:sz="0" w:space="0" w:color="auto" w:frame="1"/>
        </w:rPr>
        <w:t>на территории муниципального образования «Приморский муниципальный район», с указанием наиболее часто встречающихся случаев нарушений обязательных требований за 202</w:t>
      </w:r>
      <w:r>
        <w:rPr>
          <w:rFonts w:ascii="Times New Roman" w:hAnsi="Times New Roman"/>
          <w:bCs/>
          <w:color w:val="0A0808"/>
          <w:sz w:val="28"/>
          <w:szCs w:val="28"/>
          <w:bdr w:val="none" w:sz="0" w:space="0" w:color="auto" w:frame="1"/>
        </w:rPr>
        <w:t>2</w:t>
      </w:r>
      <w:r w:rsidRPr="001C2A32">
        <w:rPr>
          <w:rFonts w:ascii="Times New Roman" w:hAnsi="Times New Roman"/>
          <w:bCs/>
          <w:color w:val="0A0808"/>
          <w:sz w:val="28"/>
          <w:szCs w:val="28"/>
          <w:bdr w:val="none" w:sz="0" w:space="0" w:color="auto" w:frame="1"/>
        </w:rPr>
        <w:t xml:space="preserve"> год</w:t>
      </w:r>
      <w:r w:rsidRPr="001C2A32">
        <w:rPr>
          <w:rFonts w:ascii="Times New Roman" w:hAnsi="Times New Roman"/>
          <w:sz w:val="28"/>
          <w:szCs w:val="28"/>
        </w:rPr>
        <w:t>.</w:t>
      </w:r>
    </w:p>
    <w:p w:rsidR="008667B0" w:rsidRPr="001C2A32" w:rsidRDefault="008667B0" w:rsidP="005A2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A32">
        <w:rPr>
          <w:rFonts w:ascii="Times New Roman" w:hAnsi="Times New Roman"/>
          <w:sz w:val="28"/>
          <w:szCs w:val="28"/>
        </w:rPr>
        <w:t>2. Разместить настоящий приказ в сетевом издании «Официальный интернет-портал «Вестник Приморского района».</w:t>
      </w:r>
    </w:p>
    <w:p w:rsidR="008667B0" w:rsidRPr="001C2A32" w:rsidRDefault="008667B0" w:rsidP="001E4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A32">
        <w:rPr>
          <w:rFonts w:ascii="Times New Roman" w:hAnsi="Times New Roman"/>
          <w:sz w:val="28"/>
          <w:szCs w:val="28"/>
        </w:rPr>
        <w:t>3. Настоящий приказ вступает в силу с даты его подписания.</w:t>
      </w:r>
    </w:p>
    <w:p w:rsidR="008667B0" w:rsidRPr="001C2A32" w:rsidRDefault="008667B0" w:rsidP="003E717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2A32"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8667B0" w:rsidRPr="001C2A32" w:rsidRDefault="008667B0" w:rsidP="001E4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67B0" w:rsidRPr="001C2A32" w:rsidRDefault="008667B0" w:rsidP="00BE2D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заместителя</w:t>
      </w:r>
      <w:r w:rsidRPr="001C2A32">
        <w:rPr>
          <w:rFonts w:ascii="Times New Roman" w:hAnsi="Times New Roman"/>
          <w:sz w:val="28"/>
          <w:szCs w:val="28"/>
        </w:rPr>
        <w:t xml:space="preserve"> главы местной администрации, </w:t>
      </w:r>
    </w:p>
    <w:p w:rsidR="008667B0" w:rsidRPr="001C2A32" w:rsidRDefault="008667B0" w:rsidP="00BE2D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A32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1C2A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1C2A32">
        <w:rPr>
          <w:rFonts w:ascii="Times New Roman" w:hAnsi="Times New Roman"/>
          <w:sz w:val="28"/>
          <w:szCs w:val="28"/>
        </w:rPr>
        <w:t xml:space="preserve">правления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C2A32">
        <w:rPr>
          <w:rFonts w:ascii="Times New Roman" w:hAnsi="Times New Roman"/>
          <w:sz w:val="28"/>
          <w:szCs w:val="28"/>
        </w:rPr>
        <w:t xml:space="preserve">              А.Ю. </w:t>
      </w:r>
      <w:r>
        <w:rPr>
          <w:rFonts w:ascii="Times New Roman" w:hAnsi="Times New Roman"/>
          <w:sz w:val="28"/>
          <w:szCs w:val="28"/>
        </w:rPr>
        <w:t>Старостин</w:t>
      </w:r>
    </w:p>
    <w:p w:rsidR="008667B0" w:rsidRPr="001C2A32" w:rsidRDefault="008667B0" w:rsidP="00BE2D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7B0" w:rsidRDefault="008667B0" w:rsidP="00D4462A">
      <w:pPr>
        <w:spacing w:after="0" w:line="240" w:lineRule="auto"/>
        <w:ind w:left="3780"/>
        <w:jc w:val="center"/>
        <w:rPr>
          <w:rFonts w:ascii="Times New Roman" w:hAnsi="Times New Roman"/>
          <w:sz w:val="28"/>
          <w:szCs w:val="28"/>
        </w:rPr>
      </w:pPr>
    </w:p>
    <w:p w:rsidR="008667B0" w:rsidRPr="008F723A" w:rsidRDefault="008667B0" w:rsidP="00BE2D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8667B0" w:rsidRPr="008F723A" w:rsidSect="004C3066">
      <w:headerReference w:type="default" r:id="rId7"/>
      <w:pgSz w:w="11906" w:h="16838"/>
      <w:pgMar w:top="1134" w:right="851" w:bottom="1134" w:left="1701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7B0" w:rsidRDefault="008667B0">
      <w:pPr>
        <w:spacing w:after="0" w:line="240" w:lineRule="auto"/>
      </w:pPr>
      <w:r>
        <w:separator/>
      </w:r>
    </w:p>
  </w:endnote>
  <w:endnote w:type="continuationSeparator" w:id="0">
    <w:p w:rsidR="008667B0" w:rsidRDefault="0086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7B0" w:rsidRDefault="008667B0">
      <w:pPr>
        <w:spacing w:after="0" w:line="240" w:lineRule="auto"/>
      </w:pPr>
      <w:r>
        <w:separator/>
      </w:r>
    </w:p>
  </w:footnote>
  <w:footnote w:type="continuationSeparator" w:id="0">
    <w:p w:rsidR="008667B0" w:rsidRDefault="0086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B0" w:rsidRDefault="008667B0">
    <w:pPr>
      <w:spacing w:after="0" w:line="240" w:lineRule="auto"/>
      <w:rPr>
        <w:rFonts w:ascii="Times New Roman" w:hAnsi="Times New Roman"/>
        <w:sz w:val="20"/>
        <w:szCs w:val="20"/>
        <w:lang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124B4"/>
    <w:multiLevelType w:val="multilevel"/>
    <w:tmpl w:val="9806C6C6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ascii="Times New Roman" w:hAnsi="Times New Roman" w:cs="Times New Roman"/>
        <w:color w:val="FFFFFF"/>
        <w:sz w:val="26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B191B04"/>
    <w:multiLevelType w:val="multilevel"/>
    <w:tmpl w:val="4F90D94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B55"/>
    <w:rsid w:val="0001660A"/>
    <w:rsid w:val="00017001"/>
    <w:rsid w:val="000267ED"/>
    <w:rsid w:val="00035A32"/>
    <w:rsid w:val="000559D8"/>
    <w:rsid w:val="0008036C"/>
    <w:rsid w:val="00084124"/>
    <w:rsid w:val="000A05A9"/>
    <w:rsid w:val="000A48B1"/>
    <w:rsid w:val="000A5CDD"/>
    <w:rsid w:val="00114218"/>
    <w:rsid w:val="00136665"/>
    <w:rsid w:val="00156585"/>
    <w:rsid w:val="00181718"/>
    <w:rsid w:val="001819BA"/>
    <w:rsid w:val="001B0590"/>
    <w:rsid w:val="001B5F21"/>
    <w:rsid w:val="001C2A32"/>
    <w:rsid w:val="001D6B5A"/>
    <w:rsid w:val="001E460C"/>
    <w:rsid w:val="00213CC7"/>
    <w:rsid w:val="00284CEA"/>
    <w:rsid w:val="00285AE1"/>
    <w:rsid w:val="002A63AC"/>
    <w:rsid w:val="002A7D45"/>
    <w:rsid w:val="003105FB"/>
    <w:rsid w:val="00317A77"/>
    <w:rsid w:val="0035619E"/>
    <w:rsid w:val="00374FB1"/>
    <w:rsid w:val="0038002C"/>
    <w:rsid w:val="003950F9"/>
    <w:rsid w:val="003C3FAC"/>
    <w:rsid w:val="003C7BBA"/>
    <w:rsid w:val="003E1B90"/>
    <w:rsid w:val="003E7177"/>
    <w:rsid w:val="00400677"/>
    <w:rsid w:val="00413911"/>
    <w:rsid w:val="00417D65"/>
    <w:rsid w:val="00436DC7"/>
    <w:rsid w:val="004766AF"/>
    <w:rsid w:val="004C3066"/>
    <w:rsid w:val="004C5201"/>
    <w:rsid w:val="004F0FD9"/>
    <w:rsid w:val="00554168"/>
    <w:rsid w:val="00564914"/>
    <w:rsid w:val="00581D2A"/>
    <w:rsid w:val="00590E7E"/>
    <w:rsid w:val="00591BBF"/>
    <w:rsid w:val="005A2105"/>
    <w:rsid w:val="005A3D14"/>
    <w:rsid w:val="005C2124"/>
    <w:rsid w:val="005D1895"/>
    <w:rsid w:val="005E308B"/>
    <w:rsid w:val="005F0530"/>
    <w:rsid w:val="006256C7"/>
    <w:rsid w:val="006520D9"/>
    <w:rsid w:val="006718EE"/>
    <w:rsid w:val="0067762E"/>
    <w:rsid w:val="00691DCC"/>
    <w:rsid w:val="006A2EC1"/>
    <w:rsid w:val="006D200A"/>
    <w:rsid w:val="006D2DFE"/>
    <w:rsid w:val="006E36D1"/>
    <w:rsid w:val="006F0328"/>
    <w:rsid w:val="006F3B7D"/>
    <w:rsid w:val="00726B55"/>
    <w:rsid w:val="00732E59"/>
    <w:rsid w:val="0074149C"/>
    <w:rsid w:val="00744448"/>
    <w:rsid w:val="0074449A"/>
    <w:rsid w:val="00744D2F"/>
    <w:rsid w:val="0075584D"/>
    <w:rsid w:val="007641BF"/>
    <w:rsid w:val="0078070B"/>
    <w:rsid w:val="007838BF"/>
    <w:rsid w:val="007B08B9"/>
    <w:rsid w:val="007C35B5"/>
    <w:rsid w:val="007E7703"/>
    <w:rsid w:val="00801D18"/>
    <w:rsid w:val="008112F7"/>
    <w:rsid w:val="00812061"/>
    <w:rsid w:val="008545EE"/>
    <w:rsid w:val="008667B0"/>
    <w:rsid w:val="00877EDD"/>
    <w:rsid w:val="00891193"/>
    <w:rsid w:val="008B0232"/>
    <w:rsid w:val="008C2B37"/>
    <w:rsid w:val="008E45C9"/>
    <w:rsid w:val="008E4AE8"/>
    <w:rsid w:val="008F723A"/>
    <w:rsid w:val="00901931"/>
    <w:rsid w:val="00916A2A"/>
    <w:rsid w:val="00931D09"/>
    <w:rsid w:val="009605A2"/>
    <w:rsid w:val="00961529"/>
    <w:rsid w:val="009A6D53"/>
    <w:rsid w:val="00A16B20"/>
    <w:rsid w:val="00A2063C"/>
    <w:rsid w:val="00A30830"/>
    <w:rsid w:val="00A9674D"/>
    <w:rsid w:val="00AD41D8"/>
    <w:rsid w:val="00AD66AF"/>
    <w:rsid w:val="00AE004B"/>
    <w:rsid w:val="00B22AF1"/>
    <w:rsid w:val="00B231A6"/>
    <w:rsid w:val="00B23E8C"/>
    <w:rsid w:val="00B661C4"/>
    <w:rsid w:val="00B73070"/>
    <w:rsid w:val="00B81BB4"/>
    <w:rsid w:val="00BB3387"/>
    <w:rsid w:val="00BC7DC7"/>
    <w:rsid w:val="00BD60D1"/>
    <w:rsid w:val="00BE2DA9"/>
    <w:rsid w:val="00BE3DE8"/>
    <w:rsid w:val="00BE5F18"/>
    <w:rsid w:val="00BE7788"/>
    <w:rsid w:val="00BF1751"/>
    <w:rsid w:val="00BF41FB"/>
    <w:rsid w:val="00BF65C7"/>
    <w:rsid w:val="00C05233"/>
    <w:rsid w:val="00C11D02"/>
    <w:rsid w:val="00C13762"/>
    <w:rsid w:val="00C14DB8"/>
    <w:rsid w:val="00C87C54"/>
    <w:rsid w:val="00CB2053"/>
    <w:rsid w:val="00CC614D"/>
    <w:rsid w:val="00CD28DC"/>
    <w:rsid w:val="00CF5F49"/>
    <w:rsid w:val="00D07ED4"/>
    <w:rsid w:val="00D07FAC"/>
    <w:rsid w:val="00D27201"/>
    <w:rsid w:val="00D4462A"/>
    <w:rsid w:val="00D816D1"/>
    <w:rsid w:val="00DA62A6"/>
    <w:rsid w:val="00DB72B8"/>
    <w:rsid w:val="00DC72C7"/>
    <w:rsid w:val="00E13489"/>
    <w:rsid w:val="00E20EE4"/>
    <w:rsid w:val="00E26821"/>
    <w:rsid w:val="00E419F9"/>
    <w:rsid w:val="00E5502E"/>
    <w:rsid w:val="00E553CD"/>
    <w:rsid w:val="00E9725E"/>
    <w:rsid w:val="00EE08B4"/>
    <w:rsid w:val="00EE6437"/>
    <w:rsid w:val="00EF07BA"/>
    <w:rsid w:val="00F43622"/>
    <w:rsid w:val="00F838A7"/>
    <w:rsid w:val="00F9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2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uiPriority w:val="99"/>
    <w:semiHidden/>
    <w:locked/>
    <w:rsid w:val="00E9725E"/>
    <w:rPr>
      <w:rFonts w:ascii="Tahoma" w:hAnsi="Tahoma"/>
      <w:sz w:val="16"/>
    </w:rPr>
  </w:style>
  <w:style w:type="character" w:customStyle="1" w:styleId="a0">
    <w:name w:val="Верхний колонтитул Знак"/>
    <w:uiPriority w:val="99"/>
    <w:locked/>
    <w:rsid w:val="00E9725E"/>
  </w:style>
  <w:style w:type="character" w:customStyle="1" w:styleId="a1">
    <w:name w:val="Нижний колонтитул Знак"/>
    <w:uiPriority w:val="99"/>
    <w:locked/>
    <w:rsid w:val="00E9725E"/>
  </w:style>
  <w:style w:type="character" w:customStyle="1" w:styleId="ListLabel1">
    <w:name w:val="ListLabel 1"/>
    <w:uiPriority w:val="99"/>
    <w:rsid w:val="004C3066"/>
    <w:rPr>
      <w:rFonts w:ascii="Times New Roman" w:hAnsi="Times New Roman"/>
      <w:color w:val="FFFFFF"/>
      <w:sz w:val="26"/>
    </w:rPr>
  </w:style>
  <w:style w:type="character" w:customStyle="1" w:styleId="ListLabel2">
    <w:name w:val="ListLabel 2"/>
    <w:uiPriority w:val="99"/>
    <w:rsid w:val="004C3066"/>
  </w:style>
  <w:style w:type="character" w:customStyle="1" w:styleId="ListLabel3">
    <w:name w:val="ListLabel 3"/>
    <w:uiPriority w:val="99"/>
    <w:rsid w:val="004C3066"/>
  </w:style>
  <w:style w:type="character" w:customStyle="1" w:styleId="ListLabel4">
    <w:name w:val="ListLabel 4"/>
    <w:uiPriority w:val="99"/>
    <w:rsid w:val="004C3066"/>
  </w:style>
  <w:style w:type="character" w:customStyle="1" w:styleId="ListLabel5">
    <w:name w:val="ListLabel 5"/>
    <w:uiPriority w:val="99"/>
    <w:rsid w:val="004C3066"/>
  </w:style>
  <w:style w:type="character" w:customStyle="1" w:styleId="ListLabel6">
    <w:name w:val="ListLabel 6"/>
    <w:uiPriority w:val="99"/>
    <w:rsid w:val="004C3066"/>
  </w:style>
  <w:style w:type="character" w:customStyle="1" w:styleId="ListLabel7">
    <w:name w:val="ListLabel 7"/>
    <w:uiPriority w:val="99"/>
    <w:rsid w:val="004C3066"/>
  </w:style>
  <w:style w:type="character" w:customStyle="1" w:styleId="ListLabel8">
    <w:name w:val="ListLabel 8"/>
    <w:uiPriority w:val="99"/>
    <w:rsid w:val="004C3066"/>
  </w:style>
  <w:style w:type="character" w:customStyle="1" w:styleId="ListLabel9">
    <w:name w:val="ListLabel 9"/>
    <w:uiPriority w:val="99"/>
    <w:rsid w:val="004C3066"/>
  </w:style>
  <w:style w:type="paragraph" w:customStyle="1" w:styleId="a2">
    <w:name w:val="Заголовок"/>
    <w:basedOn w:val="Normal"/>
    <w:next w:val="BodyText"/>
    <w:uiPriority w:val="99"/>
    <w:rsid w:val="004C30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C3066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641BF"/>
    <w:rPr>
      <w:rFonts w:cs="Times New Roman"/>
      <w:lang w:eastAsia="en-US"/>
    </w:rPr>
  </w:style>
  <w:style w:type="paragraph" w:styleId="List">
    <w:name w:val="List"/>
    <w:basedOn w:val="BodyText"/>
    <w:uiPriority w:val="99"/>
    <w:rsid w:val="004C3066"/>
    <w:rPr>
      <w:rFonts w:cs="Mangal"/>
    </w:rPr>
  </w:style>
  <w:style w:type="paragraph" w:styleId="Caption">
    <w:name w:val="caption"/>
    <w:basedOn w:val="Normal"/>
    <w:uiPriority w:val="99"/>
    <w:qFormat/>
    <w:rsid w:val="004C30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E9725E"/>
    <w:pPr>
      <w:ind w:left="220" w:hanging="220"/>
    </w:pPr>
  </w:style>
  <w:style w:type="paragraph" w:styleId="IndexHeading">
    <w:name w:val="index heading"/>
    <w:basedOn w:val="Normal"/>
    <w:uiPriority w:val="99"/>
    <w:rsid w:val="004C3066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rsid w:val="00E9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41BF"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E9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41BF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E9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41BF"/>
    <w:rPr>
      <w:rFonts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2A63AC"/>
    <w:pPr>
      <w:ind w:left="720"/>
      <w:contextualSpacing/>
    </w:pPr>
  </w:style>
  <w:style w:type="character" w:customStyle="1" w:styleId="markedcontent">
    <w:name w:val="markedcontent"/>
    <w:basedOn w:val="DefaultParagraphFont"/>
    <w:uiPriority w:val="99"/>
    <w:rsid w:val="00D4462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271</TotalTime>
  <Pages>1</Pages>
  <Words>271</Words>
  <Characters>1549</Characters>
  <Application>Microsoft Office Outlook</Application>
  <DocSecurity>0</DocSecurity>
  <Lines>0</Lines>
  <Paragraphs>0</Paragraphs>
  <ScaleCrop>false</ScaleCrop>
  <Company>УКС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Карпова Оксана Владимировна</dc:creator>
  <cp:keywords/>
  <dc:description/>
  <cp:lastModifiedBy>test</cp:lastModifiedBy>
  <cp:revision>20</cp:revision>
  <cp:lastPrinted>2023-03-17T09:12:00Z</cp:lastPrinted>
  <dcterms:created xsi:type="dcterms:W3CDTF">2021-12-16T11:21:00Z</dcterms:created>
  <dcterms:modified xsi:type="dcterms:W3CDTF">2023-03-23T06:03:00Z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УКС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