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E7" w:rsidRPr="005B6381" w:rsidRDefault="00766EE7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B6381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766EE7" w:rsidRPr="005B6381" w:rsidRDefault="00766EE7" w:rsidP="005B6381">
      <w:pPr>
        <w:jc w:val="center"/>
        <w:rPr>
          <w:rFonts w:ascii="Times New Roman" w:hAnsi="Times New Roman"/>
          <w:b/>
          <w:sz w:val="26"/>
          <w:szCs w:val="26"/>
        </w:rPr>
      </w:pPr>
      <w:r w:rsidRPr="005B6381">
        <w:rPr>
          <w:rFonts w:ascii="Times New Roman" w:hAnsi="Times New Roman"/>
          <w:b/>
          <w:sz w:val="26"/>
          <w:szCs w:val="26"/>
        </w:rPr>
        <w:t>по проекту Обзора обобщения практики и анализа деятельности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район»,  с указанием наиболее часто встречающихся случаев нарушений обязательных требований за 2022 год</w:t>
      </w:r>
    </w:p>
    <w:p w:rsidR="00766EE7" w:rsidRPr="002F2E52" w:rsidRDefault="00766EE7" w:rsidP="005B638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766EE7" w:rsidRPr="002F2E52" w:rsidRDefault="00766EE7" w:rsidP="005B63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6381">
        <w:rPr>
          <w:rFonts w:ascii="Times New Roman" w:hAnsi="Times New Roman"/>
          <w:sz w:val="26"/>
          <w:szCs w:val="26"/>
        </w:rPr>
        <w:tab/>
        <w:t>Общественные обсуждения по проекту Обзора обобщения практики и анализа деятельности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район»,  с указанием наиболее часто встречающихся случаев нарушений обязательных требований за 2022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6381">
        <w:rPr>
          <w:rFonts w:ascii="Times New Roman" w:hAnsi="Times New Roman"/>
          <w:sz w:val="26"/>
          <w:szCs w:val="26"/>
        </w:rPr>
        <w:t>проведены в соответствии с постановлением Правительства Российской Федерации от 25 июня 2021 года № 990</w:t>
      </w:r>
      <w:r w:rsidRPr="00AF5E9A">
        <w:rPr>
          <w:rFonts w:ascii="Times New Roman" w:hAnsi="Times New Roman"/>
          <w:sz w:val="26"/>
          <w:szCs w:val="26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области, утвержденным решением Собрания депутатов муниципального образования «Приморский муниципальный район» от 14 октября 2021 года № 291.</w:t>
      </w:r>
    </w:p>
    <w:p w:rsidR="00766EE7" w:rsidRPr="002F2E52" w:rsidRDefault="00766EE7" w:rsidP="002D420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>Общественные обсуждения проводились в пер</w:t>
      </w:r>
      <w:r>
        <w:rPr>
          <w:rFonts w:ascii="Times New Roman" w:hAnsi="Times New Roman"/>
          <w:sz w:val="26"/>
          <w:szCs w:val="26"/>
        </w:rPr>
        <w:t>иод с 1 марта по 16 марта 2023 года</w:t>
      </w:r>
      <w:bookmarkStart w:id="0" w:name="_GoBack"/>
      <w:bookmarkEnd w:id="0"/>
      <w:r w:rsidRPr="002F2E52">
        <w:rPr>
          <w:rFonts w:ascii="Times New Roman" w:hAnsi="Times New Roman"/>
          <w:sz w:val="26"/>
          <w:szCs w:val="26"/>
        </w:rPr>
        <w:t xml:space="preserve"> путем размещения в сетевом издании «Официальный интернет-портал «Вестник Приморского района» в разделе </w:t>
      </w:r>
      <w:r>
        <w:rPr>
          <w:rFonts w:ascii="Times New Roman" w:hAnsi="Times New Roman"/>
          <w:sz w:val="26"/>
          <w:szCs w:val="26"/>
        </w:rPr>
        <w:t>«О</w:t>
      </w:r>
      <w:r w:rsidRPr="002F2E52">
        <w:rPr>
          <w:rFonts w:ascii="Times New Roman" w:hAnsi="Times New Roman"/>
          <w:sz w:val="26"/>
          <w:szCs w:val="26"/>
        </w:rPr>
        <w:t>бщественные обсуждения</w:t>
      </w:r>
      <w:r>
        <w:rPr>
          <w:rFonts w:ascii="Times New Roman" w:hAnsi="Times New Roman"/>
          <w:sz w:val="26"/>
          <w:szCs w:val="26"/>
        </w:rPr>
        <w:t>»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 вкладке «Контроль в дорожном хозяйстве»</w:t>
      </w:r>
      <w:r w:rsidRPr="002F2E52">
        <w:rPr>
          <w:rFonts w:ascii="Times New Roman" w:hAnsi="Times New Roman"/>
          <w:sz w:val="26"/>
          <w:szCs w:val="26"/>
        </w:rPr>
        <w:t xml:space="preserve">. </w:t>
      </w:r>
    </w:p>
    <w:p w:rsidR="00766EE7" w:rsidRPr="002F2E52" w:rsidRDefault="00766EE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 w:rsidRPr="005B6381">
        <w:rPr>
          <w:rFonts w:ascii="Times New Roman" w:hAnsi="Times New Roman"/>
          <w:sz w:val="26"/>
          <w:szCs w:val="26"/>
        </w:rPr>
        <w:t>Обзора обобщения практики и анализа деятельности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район»,  с указанием наиболее часто встречающихся случаев нарушений обязательных требований за 2022 год</w:t>
      </w:r>
      <w:r w:rsidRPr="002F2E52">
        <w:rPr>
          <w:rFonts w:ascii="Times New Roman" w:hAnsi="Times New Roman"/>
          <w:sz w:val="26"/>
          <w:szCs w:val="26"/>
        </w:rPr>
        <w:t xml:space="preserve"> принимались Управлением по инфраструктурному развитию и муниципальному хозяйству (УИРиМХ) администрации муниципального образования «Приморский муниципальный район» по почтовому адресу: г. Архангельск, просп. Л</w:t>
      </w:r>
      <w:r>
        <w:rPr>
          <w:rFonts w:ascii="Times New Roman" w:hAnsi="Times New Roman"/>
          <w:sz w:val="26"/>
          <w:szCs w:val="26"/>
        </w:rPr>
        <w:t>омоносова, д. 30, 2 этаж, каб. 2</w:t>
      </w:r>
      <w:r w:rsidRPr="002F2E52">
        <w:rPr>
          <w:rFonts w:ascii="Times New Roman" w:hAnsi="Times New Roman"/>
          <w:sz w:val="26"/>
          <w:szCs w:val="26"/>
        </w:rPr>
        <w:t xml:space="preserve">1, а также по адресу электронной почты </w:t>
      </w:r>
      <w:r w:rsidRPr="001C2567">
        <w:rPr>
          <w:rFonts w:ascii="Times New Roman" w:hAnsi="Times New Roman"/>
          <w:color w:val="0000FF"/>
          <w:sz w:val="26"/>
          <w:szCs w:val="26"/>
          <w:u w:val="single"/>
        </w:rPr>
        <w:t>uirmh</w:t>
      </w:r>
      <w:hyperlink r:id="rId7" w:history="1">
        <w:r w:rsidRPr="001C2567">
          <w:rPr>
            <w:rFonts w:ascii="Times New Roman" w:hAnsi="Times New Roman"/>
            <w:color w:val="0000FF"/>
            <w:sz w:val="26"/>
            <w:szCs w:val="26"/>
            <w:u w:val="single"/>
          </w:rPr>
          <w:t>@primadm.ru</w:t>
        </w:r>
      </w:hyperlink>
      <w:r w:rsidRPr="001C2567">
        <w:rPr>
          <w:rFonts w:ascii="Times New Roman" w:hAnsi="Times New Roman"/>
          <w:sz w:val="26"/>
          <w:szCs w:val="26"/>
        </w:rPr>
        <w:t>.</w:t>
      </w:r>
    </w:p>
    <w:p w:rsidR="00766EE7" w:rsidRPr="002F2E52" w:rsidRDefault="00766EE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проекту </w:t>
      </w:r>
      <w:r w:rsidRPr="005B6381">
        <w:rPr>
          <w:rFonts w:ascii="Times New Roman" w:hAnsi="Times New Roman"/>
          <w:sz w:val="26"/>
          <w:szCs w:val="26"/>
        </w:rPr>
        <w:t>Обзора обобщения практики и анализа деятельности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район»,  с указанием наиболее часто встречающихся случаев нарушений обязательных требований за 2022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E52">
        <w:rPr>
          <w:rFonts w:ascii="Times New Roman" w:hAnsi="Times New Roman"/>
          <w:sz w:val="26"/>
          <w:szCs w:val="26"/>
        </w:rPr>
        <w:t>в установленный срок не поступило.</w:t>
      </w:r>
    </w:p>
    <w:p w:rsidR="00766EE7" w:rsidRDefault="00766EE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766EE7" w:rsidRPr="002F2E52" w:rsidRDefault="00766EE7" w:rsidP="005B63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Утвердить приказом </w:t>
      </w:r>
      <w:r w:rsidRPr="005B6381">
        <w:rPr>
          <w:rFonts w:ascii="Times New Roman" w:hAnsi="Times New Roman"/>
          <w:sz w:val="26"/>
          <w:szCs w:val="26"/>
          <w:lang w:eastAsia="ru-RU"/>
        </w:rPr>
        <w:t>Управлени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5B6381">
        <w:rPr>
          <w:rFonts w:ascii="Times New Roman" w:hAnsi="Times New Roman"/>
          <w:sz w:val="26"/>
          <w:szCs w:val="26"/>
          <w:lang w:eastAsia="ru-RU"/>
        </w:rPr>
        <w:t xml:space="preserve"> по инфраструктурному развитию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B6381">
        <w:rPr>
          <w:rFonts w:ascii="Times New Roman" w:hAnsi="Times New Roman"/>
          <w:sz w:val="26"/>
          <w:szCs w:val="26"/>
          <w:lang w:eastAsia="ru-RU"/>
        </w:rPr>
        <w:t>и муниципальному хозяйству</w:t>
      </w:r>
      <w:r>
        <w:rPr>
          <w:rFonts w:ascii="Times New Roman" w:hAnsi="Times New Roman"/>
          <w:sz w:val="26"/>
          <w:szCs w:val="26"/>
          <w:lang w:eastAsia="ru-RU"/>
        </w:rPr>
        <w:t xml:space="preserve"> а</w:t>
      </w:r>
      <w:r w:rsidRPr="005B6381">
        <w:rPr>
          <w:rFonts w:ascii="Times New Roman" w:hAnsi="Times New Roman"/>
          <w:sz w:val="26"/>
          <w:szCs w:val="26"/>
          <w:lang w:eastAsia="ru-RU"/>
        </w:rPr>
        <w:t>дминистрация муниципального образования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B6381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B6381">
        <w:rPr>
          <w:rFonts w:ascii="Times New Roman" w:hAnsi="Times New Roman"/>
          <w:sz w:val="26"/>
          <w:szCs w:val="26"/>
        </w:rPr>
        <w:t>проект Обзора обобщения практики и анализа деятельности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район»,  с указанием наиболее часто встречающихся случаев нарушений обязательных требований за 2022 год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766EE7" w:rsidRPr="002F2E52" w:rsidRDefault="00766EE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</w:t>
      </w:r>
      <w:r w:rsidRPr="005B6381">
        <w:rPr>
          <w:rFonts w:ascii="Times New Roman" w:hAnsi="Times New Roman"/>
          <w:sz w:val="26"/>
          <w:szCs w:val="26"/>
        </w:rPr>
        <w:t xml:space="preserve">Обзора </w:t>
      </w:r>
      <w:r>
        <w:rPr>
          <w:rFonts w:ascii="Times New Roman" w:hAnsi="Times New Roman"/>
          <w:sz w:val="26"/>
          <w:szCs w:val="26"/>
        </w:rPr>
        <w:t xml:space="preserve">и Обзор </w:t>
      </w:r>
      <w:r w:rsidRPr="005B6381">
        <w:rPr>
          <w:rFonts w:ascii="Times New Roman" w:hAnsi="Times New Roman"/>
          <w:sz w:val="26"/>
          <w:szCs w:val="26"/>
        </w:rPr>
        <w:t>обобщения практики и анализа деятельности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район»,  с указанием наиболее часто встречающихся случаев нарушений обязательных требований за 2022 год</w:t>
      </w:r>
      <w:r w:rsidRPr="002F2E52">
        <w:rPr>
          <w:rFonts w:ascii="Times New Roman" w:hAnsi="Times New Roman"/>
          <w:sz w:val="26"/>
          <w:szCs w:val="26"/>
        </w:rPr>
        <w:t xml:space="preserve"> в сетевом издании «Официальный интернет-портал «Вестник Приморского района»</w:t>
      </w:r>
      <w:r>
        <w:rPr>
          <w:rFonts w:ascii="Times New Roman" w:hAnsi="Times New Roman"/>
          <w:sz w:val="26"/>
          <w:szCs w:val="26"/>
        </w:rPr>
        <w:t xml:space="preserve"> в срок до 1 апреля 2023 года</w:t>
      </w:r>
      <w:r w:rsidRPr="002F2E52">
        <w:rPr>
          <w:rFonts w:ascii="Times New Roman" w:hAnsi="Times New Roman"/>
          <w:sz w:val="26"/>
          <w:szCs w:val="26"/>
        </w:rPr>
        <w:t xml:space="preserve">. </w:t>
      </w:r>
    </w:p>
    <w:p w:rsidR="00766EE7" w:rsidRPr="002F2E52" w:rsidRDefault="00766EE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</w:r>
    </w:p>
    <w:p w:rsidR="00766EE7" w:rsidRDefault="00766EE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66EE7" w:rsidRPr="002F2E52" w:rsidRDefault="00766EE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66EE7" w:rsidRPr="002F2E52" w:rsidRDefault="00766EE7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>Заместитель главы местной администрации,</w:t>
      </w:r>
    </w:p>
    <w:p w:rsidR="00766EE7" w:rsidRPr="002F2E52" w:rsidRDefault="00766EE7" w:rsidP="002D6F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>начальник Управления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2F2E52">
        <w:rPr>
          <w:rFonts w:ascii="Times New Roman" w:hAnsi="Times New Roman"/>
          <w:sz w:val="26"/>
          <w:szCs w:val="26"/>
        </w:rPr>
        <w:t>Ю.А. Елфимов</w:t>
      </w:r>
    </w:p>
    <w:sectPr w:rsidR="00766EE7" w:rsidRPr="002F2E52" w:rsidSect="00E11A57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E7" w:rsidRDefault="00766EE7" w:rsidP="00021E6F">
      <w:pPr>
        <w:spacing w:after="0" w:line="240" w:lineRule="auto"/>
      </w:pPr>
      <w:r>
        <w:separator/>
      </w:r>
    </w:p>
  </w:endnote>
  <w:endnote w:type="continuationSeparator" w:id="0">
    <w:p w:rsidR="00766EE7" w:rsidRDefault="00766EE7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E7" w:rsidRDefault="00766EE7">
    <w:pPr>
      <w:pStyle w:val="Footer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E7" w:rsidRDefault="00766EE7" w:rsidP="00021E6F">
      <w:pPr>
        <w:spacing w:after="0" w:line="240" w:lineRule="auto"/>
      </w:pPr>
      <w:r>
        <w:separator/>
      </w:r>
    </w:p>
  </w:footnote>
  <w:footnote w:type="continuationSeparator" w:id="0">
    <w:p w:rsidR="00766EE7" w:rsidRDefault="00766EE7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ED"/>
    <w:rsid w:val="00004F6C"/>
    <w:rsid w:val="00021E6F"/>
    <w:rsid w:val="00033EBD"/>
    <w:rsid w:val="00071E3E"/>
    <w:rsid w:val="00085BFD"/>
    <w:rsid w:val="000A3100"/>
    <w:rsid w:val="000D700A"/>
    <w:rsid w:val="000E1AA2"/>
    <w:rsid w:val="000E26A1"/>
    <w:rsid w:val="000F30F3"/>
    <w:rsid w:val="001008AE"/>
    <w:rsid w:val="001178B0"/>
    <w:rsid w:val="00125D49"/>
    <w:rsid w:val="00147F84"/>
    <w:rsid w:val="001536A9"/>
    <w:rsid w:val="001A19D8"/>
    <w:rsid w:val="001A502A"/>
    <w:rsid w:val="001C2567"/>
    <w:rsid w:val="001E189A"/>
    <w:rsid w:val="001F279F"/>
    <w:rsid w:val="00221DFF"/>
    <w:rsid w:val="0023070A"/>
    <w:rsid w:val="00264DCB"/>
    <w:rsid w:val="00270FB0"/>
    <w:rsid w:val="002B1591"/>
    <w:rsid w:val="002D4204"/>
    <w:rsid w:val="002D6FF9"/>
    <w:rsid w:val="002F01ED"/>
    <w:rsid w:val="002F2E52"/>
    <w:rsid w:val="0034796C"/>
    <w:rsid w:val="00356C2A"/>
    <w:rsid w:val="00366DA6"/>
    <w:rsid w:val="00376385"/>
    <w:rsid w:val="003866AF"/>
    <w:rsid w:val="003F104C"/>
    <w:rsid w:val="00416C68"/>
    <w:rsid w:val="004470E8"/>
    <w:rsid w:val="004578C1"/>
    <w:rsid w:val="0046712E"/>
    <w:rsid w:val="00492D75"/>
    <w:rsid w:val="004D2912"/>
    <w:rsid w:val="0053275C"/>
    <w:rsid w:val="005934ED"/>
    <w:rsid w:val="005B6381"/>
    <w:rsid w:val="005D2B98"/>
    <w:rsid w:val="006005FF"/>
    <w:rsid w:val="0060104A"/>
    <w:rsid w:val="0060111D"/>
    <w:rsid w:val="00650796"/>
    <w:rsid w:val="006514CD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549A8"/>
    <w:rsid w:val="007564D1"/>
    <w:rsid w:val="007610BB"/>
    <w:rsid w:val="00766EE7"/>
    <w:rsid w:val="007C0D81"/>
    <w:rsid w:val="007C24D3"/>
    <w:rsid w:val="007F0109"/>
    <w:rsid w:val="007F1EC6"/>
    <w:rsid w:val="008175F0"/>
    <w:rsid w:val="008315B5"/>
    <w:rsid w:val="00831B4A"/>
    <w:rsid w:val="00871CB4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9D603B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AF5E9A"/>
    <w:rsid w:val="00B01EDF"/>
    <w:rsid w:val="00B248BE"/>
    <w:rsid w:val="00B439E4"/>
    <w:rsid w:val="00B711F8"/>
    <w:rsid w:val="00B75785"/>
    <w:rsid w:val="00B97F70"/>
    <w:rsid w:val="00C16B82"/>
    <w:rsid w:val="00C32740"/>
    <w:rsid w:val="00C404C8"/>
    <w:rsid w:val="00C56E70"/>
    <w:rsid w:val="00C668D0"/>
    <w:rsid w:val="00C748CB"/>
    <w:rsid w:val="00C815D7"/>
    <w:rsid w:val="00CC0820"/>
    <w:rsid w:val="00CD5C90"/>
    <w:rsid w:val="00CE616A"/>
    <w:rsid w:val="00D10FE8"/>
    <w:rsid w:val="00D33DC1"/>
    <w:rsid w:val="00D3459B"/>
    <w:rsid w:val="00D37B7E"/>
    <w:rsid w:val="00D464F7"/>
    <w:rsid w:val="00D6366E"/>
    <w:rsid w:val="00D77B70"/>
    <w:rsid w:val="00D930E3"/>
    <w:rsid w:val="00DC437F"/>
    <w:rsid w:val="00DD2150"/>
    <w:rsid w:val="00DD534F"/>
    <w:rsid w:val="00DE2FF6"/>
    <w:rsid w:val="00DF38B8"/>
    <w:rsid w:val="00E11A57"/>
    <w:rsid w:val="00E26CC6"/>
    <w:rsid w:val="00E36CC5"/>
    <w:rsid w:val="00E677F5"/>
    <w:rsid w:val="00ED0C2D"/>
    <w:rsid w:val="00ED727D"/>
    <w:rsid w:val="00EE3756"/>
    <w:rsid w:val="00EE62D0"/>
    <w:rsid w:val="00F212D5"/>
    <w:rsid w:val="00F577BC"/>
    <w:rsid w:val="00F63CA8"/>
    <w:rsid w:val="00F8326D"/>
    <w:rsid w:val="00F92BEE"/>
    <w:rsid w:val="00FB6B6E"/>
    <w:rsid w:val="00FD633D"/>
    <w:rsid w:val="00FE6DDD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662737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5327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21E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1E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E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1E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375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756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7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kp@pri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627</Words>
  <Characters>3576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 </dc:title>
  <dc:subject/>
  <dc:creator>ЧЕРЕПАНОВА Владлена</dc:creator>
  <cp:keywords/>
  <dc:description/>
  <cp:lastModifiedBy>test</cp:lastModifiedBy>
  <cp:revision>3</cp:revision>
  <cp:lastPrinted>2021-11-24T11:07:00Z</cp:lastPrinted>
  <dcterms:created xsi:type="dcterms:W3CDTF">2023-02-28T10:16:00Z</dcterms:created>
  <dcterms:modified xsi:type="dcterms:W3CDTF">2023-02-28T10:26:00Z</dcterms:modified>
</cp:coreProperties>
</file>