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85" w:rsidRPr="001C2A32" w:rsidRDefault="00156585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156585" w:rsidRPr="001C2A32" w:rsidRDefault="00156585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«Приморский муниципальный район»</w:t>
      </w:r>
    </w:p>
    <w:p w:rsidR="00156585" w:rsidRPr="001C2A32" w:rsidRDefault="00156585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Управление по инфраструктурному развитию</w:t>
      </w:r>
    </w:p>
    <w:p w:rsidR="00156585" w:rsidRPr="001C2A32" w:rsidRDefault="00156585" w:rsidP="00DB72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и муниципальному хозяйству</w:t>
      </w:r>
    </w:p>
    <w:p w:rsidR="00156585" w:rsidRPr="001C2A32" w:rsidRDefault="0015658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6585" w:rsidRPr="001C2A32" w:rsidRDefault="00156585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2A32">
        <w:rPr>
          <w:rFonts w:ascii="Times New Roman" w:hAnsi="Times New Roman"/>
          <w:b/>
          <w:sz w:val="28"/>
          <w:szCs w:val="28"/>
          <w:lang w:eastAsia="ru-RU"/>
        </w:rPr>
        <w:t>ПРИКАЗ</w:t>
      </w:r>
    </w:p>
    <w:p w:rsidR="00156585" w:rsidRPr="001C2A32" w:rsidRDefault="00156585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56585" w:rsidRPr="001C2A32" w:rsidRDefault="00156585" w:rsidP="0038002C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>от 1 апреля 2021 года</w:t>
      </w:r>
      <w:r w:rsidRPr="001C2A32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                           №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16</w:t>
      </w:r>
    </w:p>
    <w:p w:rsidR="00156585" w:rsidRPr="001C2A32" w:rsidRDefault="00156585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156585" w:rsidRPr="001C2A32" w:rsidRDefault="00156585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lang w:eastAsia="ru-RU"/>
        </w:rPr>
      </w:pPr>
      <w:r w:rsidRPr="001C2A32">
        <w:rPr>
          <w:rFonts w:ascii="Times New Roman" w:hAnsi="Times New Roman"/>
          <w:lang w:eastAsia="ru-RU"/>
        </w:rPr>
        <w:t>г. Архангельск</w:t>
      </w:r>
    </w:p>
    <w:p w:rsidR="00156585" w:rsidRPr="001C2A32" w:rsidRDefault="00156585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56585" w:rsidRPr="001C2A32" w:rsidRDefault="00156585" w:rsidP="00DB72B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56585" w:rsidRDefault="00156585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A0808"/>
          <w:sz w:val="28"/>
          <w:szCs w:val="28"/>
          <w:bdr w:val="none" w:sz="0" w:space="0" w:color="auto" w:frame="1"/>
        </w:rPr>
      </w:pPr>
      <w:r w:rsidRPr="001C2A3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 w:rsidRPr="001C2A32">
        <w:rPr>
          <w:rFonts w:ascii="Times New Roman" w:hAnsi="Times New Roman"/>
          <w:b/>
          <w:bCs/>
          <w:color w:val="0A0808"/>
          <w:sz w:val="28"/>
          <w:szCs w:val="28"/>
          <w:bdr w:val="none" w:sz="0" w:space="0" w:color="auto" w:frame="1"/>
        </w:rPr>
        <w:t xml:space="preserve">Обзора обобщения правоприменительной практики и анализа деятельности по осуществлению муниципального </w:t>
      </w:r>
      <w:r w:rsidRPr="001C2A32">
        <w:rPr>
          <w:rFonts w:ascii="Times New Roman" w:hAnsi="Times New Roman"/>
          <w:b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  <w:r w:rsidRPr="001C2A32">
        <w:rPr>
          <w:rFonts w:ascii="Times New Roman" w:hAnsi="Times New Roman"/>
          <w:b/>
          <w:bCs/>
          <w:color w:val="0A0808"/>
          <w:sz w:val="28"/>
          <w:szCs w:val="28"/>
          <w:bdr w:val="none" w:sz="0" w:space="0" w:color="auto" w:frame="1"/>
        </w:rPr>
        <w:t xml:space="preserve">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</w:t>
      </w:r>
    </w:p>
    <w:p w:rsidR="00156585" w:rsidRPr="001C2A32" w:rsidRDefault="00156585" w:rsidP="00EF07B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C2A32">
        <w:rPr>
          <w:rFonts w:ascii="Times New Roman" w:hAnsi="Times New Roman"/>
          <w:b/>
          <w:bCs/>
          <w:color w:val="0A0808"/>
          <w:sz w:val="28"/>
          <w:szCs w:val="28"/>
          <w:bdr w:val="none" w:sz="0" w:space="0" w:color="auto" w:frame="1"/>
        </w:rPr>
        <w:t>за 2021 год</w:t>
      </w:r>
    </w:p>
    <w:p w:rsidR="00156585" w:rsidRPr="001C2A32" w:rsidRDefault="00156585" w:rsidP="000A48B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156585" w:rsidRDefault="00156585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85" w:rsidRPr="001C2A32" w:rsidRDefault="00156585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В соответствии с пунктом 15 части 2.3 раздела </w:t>
      </w:r>
      <w:r w:rsidRPr="001C2A32">
        <w:rPr>
          <w:rFonts w:ascii="Times New Roman" w:hAnsi="Times New Roman"/>
          <w:sz w:val="28"/>
          <w:szCs w:val="28"/>
          <w:lang w:val="en-US"/>
        </w:rPr>
        <w:t>II</w:t>
      </w:r>
      <w:r w:rsidRPr="001C2A32">
        <w:rPr>
          <w:rFonts w:ascii="Times New Roman" w:hAnsi="Times New Roman"/>
          <w:sz w:val="28"/>
          <w:szCs w:val="28"/>
        </w:rPr>
        <w:t xml:space="preserve">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«Приморский муниципальный район» Архангельской области, утвержденного решением Собрания депутатов муниципального образования «Приморский муниципальный район» от 14 октября 2021 года № 291 </w:t>
      </w:r>
      <w:r w:rsidRPr="001C2A32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156585" w:rsidRPr="001C2A32" w:rsidRDefault="00156585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85" w:rsidRPr="001C2A32" w:rsidRDefault="00156585" w:rsidP="005E3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1. Утвердить прилагаемый 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 xml:space="preserve">Обзор обобщения правоприменительной практики и анализа деятельности по осуществлению муниципального </w:t>
      </w:r>
      <w:r w:rsidRPr="001C2A32">
        <w:rPr>
          <w:rFonts w:ascii="Times New Roman" w:hAnsi="Times New Roman"/>
          <w:sz w:val="28"/>
          <w:szCs w:val="28"/>
        </w:rPr>
        <w:t xml:space="preserve">контроля за обеспечением сохранности автомобильных дорог общего пользования местного значения </w:t>
      </w:r>
      <w:r w:rsidRPr="001C2A32">
        <w:rPr>
          <w:rFonts w:ascii="Times New Roman" w:hAnsi="Times New Roman"/>
          <w:bCs/>
          <w:color w:val="0A0808"/>
          <w:sz w:val="28"/>
          <w:szCs w:val="28"/>
          <w:bdr w:val="none" w:sz="0" w:space="0" w:color="auto" w:frame="1"/>
        </w:rPr>
        <w:t>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требований за 2021 год</w:t>
      </w:r>
      <w:r w:rsidRPr="001C2A32">
        <w:rPr>
          <w:rFonts w:ascii="Times New Roman" w:hAnsi="Times New Roman"/>
          <w:sz w:val="28"/>
          <w:szCs w:val="28"/>
        </w:rPr>
        <w:t>.</w:t>
      </w:r>
    </w:p>
    <w:p w:rsidR="00156585" w:rsidRPr="001C2A32" w:rsidRDefault="00156585" w:rsidP="005A21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>2. Разместить настоящий приказ в сетевом издании «Официальный интернет-портал «Вестник Приморского района».</w:t>
      </w:r>
    </w:p>
    <w:p w:rsidR="00156585" w:rsidRPr="001C2A32" w:rsidRDefault="00156585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>3. Настоящий приказ вступает в силу с даты его подписания.</w:t>
      </w:r>
    </w:p>
    <w:p w:rsidR="00156585" w:rsidRPr="001C2A32" w:rsidRDefault="00156585" w:rsidP="003E717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2A32"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156585" w:rsidRPr="001C2A32" w:rsidRDefault="00156585" w:rsidP="001E46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585" w:rsidRPr="001C2A32" w:rsidRDefault="00156585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Заместитель главы местной администрации, </w:t>
      </w:r>
    </w:p>
    <w:p w:rsidR="00156585" w:rsidRPr="001C2A32" w:rsidRDefault="00156585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2A3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у</w:t>
      </w:r>
      <w:r w:rsidRPr="001C2A32">
        <w:rPr>
          <w:rFonts w:ascii="Times New Roman" w:hAnsi="Times New Roman"/>
          <w:sz w:val="28"/>
          <w:szCs w:val="28"/>
        </w:rPr>
        <w:t xml:space="preserve">правления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1C2A32">
        <w:rPr>
          <w:rFonts w:ascii="Times New Roman" w:hAnsi="Times New Roman"/>
          <w:sz w:val="28"/>
          <w:szCs w:val="28"/>
        </w:rPr>
        <w:t xml:space="preserve">                Ю.А. Елфимов</w:t>
      </w:r>
    </w:p>
    <w:p w:rsidR="00156585" w:rsidRPr="001C2A32" w:rsidRDefault="00156585" w:rsidP="00BE2D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585" w:rsidRDefault="00156585" w:rsidP="00D4462A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</w:p>
    <w:p w:rsidR="00156585" w:rsidRPr="008F723A" w:rsidRDefault="00156585" w:rsidP="00BE2D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56585" w:rsidRPr="008F723A" w:rsidSect="004C3066">
      <w:headerReference w:type="default" r:id="rId7"/>
      <w:pgSz w:w="11906" w:h="16838"/>
      <w:pgMar w:top="1134" w:right="851" w:bottom="1134" w:left="1701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585" w:rsidRDefault="00156585">
      <w:pPr>
        <w:spacing w:after="0" w:line="240" w:lineRule="auto"/>
      </w:pPr>
      <w:r>
        <w:separator/>
      </w:r>
    </w:p>
  </w:endnote>
  <w:endnote w:type="continuationSeparator" w:id="0">
    <w:p w:rsidR="00156585" w:rsidRDefault="001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585" w:rsidRDefault="00156585">
      <w:pPr>
        <w:spacing w:after="0" w:line="240" w:lineRule="auto"/>
      </w:pPr>
      <w:r>
        <w:separator/>
      </w:r>
    </w:p>
  </w:footnote>
  <w:footnote w:type="continuationSeparator" w:id="0">
    <w:p w:rsidR="00156585" w:rsidRDefault="00156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585" w:rsidRDefault="00156585">
    <w:pPr>
      <w:spacing w:after="0" w:line="240" w:lineRule="auto"/>
      <w:rPr>
        <w:rFonts w:ascii="Times New Roman" w:hAnsi="Times New Roman"/>
        <w:sz w:val="20"/>
        <w:szCs w:val="20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24B4"/>
    <w:multiLevelType w:val="multilevel"/>
    <w:tmpl w:val="9806C6C6"/>
    <w:lvl w:ilvl="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ascii="Times New Roman" w:hAnsi="Times New Roman" w:cs="Times New Roman"/>
        <w:color w:val="FFFFFF"/>
        <w:sz w:val="26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B191B04"/>
    <w:multiLevelType w:val="multilevel"/>
    <w:tmpl w:val="4F90D94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B55"/>
    <w:rsid w:val="0001660A"/>
    <w:rsid w:val="00017001"/>
    <w:rsid w:val="000267ED"/>
    <w:rsid w:val="00035A32"/>
    <w:rsid w:val="000559D8"/>
    <w:rsid w:val="0008036C"/>
    <w:rsid w:val="00084124"/>
    <w:rsid w:val="000A05A9"/>
    <w:rsid w:val="000A48B1"/>
    <w:rsid w:val="000A5CDD"/>
    <w:rsid w:val="00114218"/>
    <w:rsid w:val="00136665"/>
    <w:rsid w:val="00156585"/>
    <w:rsid w:val="00181718"/>
    <w:rsid w:val="001819BA"/>
    <w:rsid w:val="001B0590"/>
    <w:rsid w:val="001B5F21"/>
    <w:rsid w:val="001C2A32"/>
    <w:rsid w:val="001D6B5A"/>
    <w:rsid w:val="001E460C"/>
    <w:rsid w:val="00213CC7"/>
    <w:rsid w:val="00284CEA"/>
    <w:rsid w:val="00285AE1"/>
    <w:rsid w:val="002A63AC"/>
    <w:rsid w:val="002A7D45"/>
    <w:rsid w:val="003105FB"/>
    <w:rsid w:val="00317A77"/>
    <w:rsid w:val="0035619E"/>
    <w:rsid w:val="00374FB1"/>
    <w:rsid w:val="0038002C"/>
    <w:rsid w:val="003950F9"/>
    <w:rsid w:val="003C3FAC"/>
    <w:rsid w:val="003C7BBA"/>
    <w:rsid w:val="003E1B90"/>
    <w:rsid w:val="003E7177"/>
    <w:rsid w:val="00400677"/>
    <w:rsid w:val="00417D65"/>
    <w:rsid w:val="00436DC7"/>
    <w:rsid w:val="004766AF"/>
    <w:rsid w:val="004C3066"/>
    <w:rsid w:val="004C5201"/>
    <w:rsid w:val="004F0FD9"/>
    <w:rsid w:val="00554168"/>
    <w:rsid w:val="00564914"/>
    <w:rsid w:val="00581D2A"/>
    <w:rsid w:val="00590E7E"/>
    <w:rsid w:val="00591BBF"/>
    <w:rsid w:val="005A2105"/>
    <w:rsid w:val="005A3D14"/>
    <w:rsid w:val="005D1895"/>
    <w:rsid w:val="005E308B"/>
    <w:rsid w:val="005F0530"/>
    <w:rsid w:val="006256C7"/>
    <w:rsid w:val="006718EE"/>
    <w:rsid w:val="0067762E"/>
    <w:rsid w:val="00691DCC"/>
    <w:rsid w:val="006A2EC1"/>
    <w:rsid w:val="006D200A"/>
    <w:rsid w:val="006D2DFE"/>
    <w:rsid w:val="006F0328"/>
    <w:rsid w:val="006F3B7D"/>
    <w:rsid w:val="00726B55"/>
    <w:rsid w:val="0074149C"/>
    <w:rsid w:val="00744448"/>
    <w:rsid w:val="0074449A"/>
    <w:rsid w:val="00744D2F"/>
    <w:rsid w:val="0075584D"/>
    <w:rsid w:val="007641BF"/>
    <w:rsid w:val="0078070B"/>
    <w:rsid w:val="007838BF"/>
    <w:rsid w:val="007B08B9"/>
    <w:rsid w:val="007C35B5"/>
    <w:rsid w:val="007E7703"/>
    <w:rsid w:val="00801D18"/>
    <w:rsid w:val="008112F7"/>
    <w:rsid w:val="00812061"/>
    <w:rsid w:val="008545EE"/>
    <w:rsid w:val="00877EDD"/>
    <w:rsid w:val="00891193"/>
    <w:rsid w:val="008B0232"/>
    <w:rsid w:val="008E45C9"/>
    <w:rsid w:val="008E4AE8"/>
    <w:rsid w:val="008F723A"/>
    <w:rsid w:val="00901931"/>
    <w:rsid w:val="00916A2A"/>
    <w:rsid w:val="00931D09"/>
    <w:rsid w:val="009605A2"/>
    <w:rsid w:val="00961529"/>
    <w:rsid w:val="009A6D53"/>
    <w:rsid w:val="00A16B20"/>
    <w:rsid w:val="00A30830"/>
    <w:rsid w:val="00AD41D8"/>
    <w:rsid w:val="00AD66AF"/>
    <w:rsid w:val="00AE004B"/>
    <w:rsid w:val="00B22AF1"/>
    <w:rsid w:val="00B23E8C"/>
    <w:rsid w:val="00B661C4"/>
    <w:rsid w:val="00B73070"/>
    <w:rsid w:val="00B81BB4"/>
    <w:rsid w:val="00BC7DC7"/>
    <w:rsid w:val="00BD60D1"/>
    <w:rsid w:val="00BE2DA9"/>
    <w:rsid w:val="00BE3DE8"/>
    <w:rsid w:val="00BE7788"/>
    <w:rsid w:val="00BF1751"/>
    <w:rsid w:val="00BF41FB"/>
    <w:rsid w:val="00C05233"/>
    <w:rsid w:val="00C11D02"/>
    <w:rsid w:val="00C13762"/>
    <w:rsid w:val="00C87C54"/>
    <w:rsid w:val="00CB2053"/>
    <w:rsid w:val="00CC614D"/>
    <w:rsid w:val="00CF5F49"/>
    <w:rsid w:val="00D07FAC"/>
    <w:rsid w:val="00D27201"/>
    <w:rsid w:val="00D4462A"/>
    <w:rsid w:val="00D816D1"/>
    <w:rsid w:val="00DA62A6"/>
    <w:rsid w:val="00DB72B8"/>
    <w:rsid w:val="00E13489"/>
    <w:rsid w:val="00E20EE4"/>
    <w:rsid w:val="00E26821"/>
    <w:rsid w:val="00E419F9"/>
    <w:rsid w:val="00E5502E"/>
    <w:rsid w:val="00E9725E"/>
    <w:rsid w:val="00EE08B4"/>
    <w:rsid w:val="00EF07BA"/>
    <w:rsid w:val="00F43622"/>
    <w:rsid w:val="00F838A7"/>
    <w:rsid w:val="00F9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5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uiPriority w:val="99"/>
    <w:semiHidden/>
    <w:locked/>
    <w:rsid w:val="00E9725E"/>
    <w:rPr>
      <w:rFonts w:ascii="Tahoma" w:hAnsi="Tahoma"/>
      <w:sz w:val="16"/>
    </w:rPr>
  </w:style>
  <w:style w:type="character" w:customStyle="1" w:styleId="a0">
    <w:name w:val="Верхний колонтитул Знак"/>
    <w:uiPriority w:val="99"/>
    <w:locked/>
    <w:rsid w:val="00E9725E"/>
  </w:style>
  <w:style w:type="character" w:customStyle="1" w:styleId="a1">
    <w:name w:val="Нижний колонтитул Знак"/>
    <w:uiPriority w:val="99"/>
    <w:locked/>
    <w:rsid w:val="00E9725E"/>
  </w:style>
  <w:style w:type="character" w:customStyle="1" w:styleId="ListLabel1">
    <w:name w:val="ListLabel 1"/>
    <w:uiPriority w:val="99"/>
    <w:rsid w:val="004C3066"/>
    <w:rPr>
      <w:rFonts w:ascii="Times New Roman" w:hAnsi="Times New Roman"/>
      <w:color w:val="FFFFFF"/>
      <w:sz w:val="26"/>
    </w:rPr>
  </w:style>
  <w:style w:type="character" w:customStyle="1" w:styleId="ListLabel2">
    <w:name w:val="ListLabel 2"/>
    <w:uiPriority w:val="99"/>
    <w:rsid w:val="004C3066"/>
  </w:style>
  <w:style w:type="character" w:customStyle="1" w:styleId="ListLabel3">
    <w:name w:val="ListLabel 3"/>
    <w:uiPriority w:val="99"/>
    <w:rsid w:val="004C3066"/>
  </w:style>
  <w:style w:type="character" w:customStyle="1" w:styleId="ListLabel4">
    <w:name w:val="ListLabel 4"/>
    <w:uiPriority w:val="99"/>
    <w:rsid w:val="004C3066"/>
  </w:style>
  <w:style w:type="character" w:customStyle="1" w:styleId="ListLabel5">
    <w:name w:val="ListLabel 5"/>
    <w:uiPriority w:val="99"/>
    <w:rsid w:val="004C3066"/>
  </w:style>
  <w:style w:type="character" w:customStyle="1" w:styleId="ListLabel6">
    <w:name w:val="ListLabel 6"/>
    <w:uiPriority w:val="99"/>
    <w:rsid w:val="004C3066"/>
  </w:style>
  <w:style w:type="character" w:customStyle="1" w:styleId="ListLabel7">
    <w:name w:val="ListLabel 7"/>
    <w:uiPriority w:val="99"/>
    <w:rsid w:val="004C3066"/>
  </w:style>
  <w:style w:type="character" w:customStyle="1" w:styleId="ListLabel8">
    <w:name w:val="ListLabel 8"/>
    <w:uiPriority w:val="99"/>
    <w:rsid w:val="004C3066"/>
  </w:style>
  <w:style w:type="character" w:customStyle="1" w:styleId="ListLabel9">
    <w:name w:val="ListLabel 9"/>
    <w:uiPriority w:val="99"/>
    <w:rsid w:val="004C3066"/>
  </w:style>
  <w:style w:type="paragraph" w:customStyle="1" w:styleId="a2">
    <w:name w:val="Заголовок"/>
    <w:basedOn w:val="Normal"/>
    <w:next w:val="BodyText"/>
    <w:uiPriority w:val="99"/>
    <w:rsid w:val="004C30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C306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641BF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C3066"/>
    <w:rPr>
      <w:rFonts w:cs="Mangal"/>
    </w:rPr>
  </w:style>
  <w:style w:type="paragraph" w:styleId="Caption">
    <w:name w:val="caption"/>
    <w:basedOn w:val="Normal"/>
    <w:uiPriority w:val="99"/>
    <w:qFormat/>
    <w:rsid w:val="004C30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E9725E"/>
    <w:pPr>
      <w:ind w:left="220" w:hanging="220"/>
    </w:pPr>
  </w:style>
  <w:style w:type="paragraph" w:styleId="IndexHeading">
    <w:name w:val="index heading"/>
    <w:basedOn w:val="Normal"/>
    <w:uiPriority w:val="99"/>
    <w:rsid w:val="004C30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rsid w:val="00E9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1BF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41BF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E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41BF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A63AC"/>
    <w:pPr>
      <w:ind w:left="720"/>
      <w:contextualSpacing/>
    </w:pPr>
  </w:style>
  <w:style w:type="character" w:customStyle="1" w:styleId="markedcontent">
    <w:name w:val="markedcontent"/>
    <w:basedOn w:val="DefaultParagraphFont"/>
    <w:uiPriority w:val="99"/>
    <w:rsid w:val="00D446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269</Words>
  <Characters>1539</Characters>
  <Application>Microsoft Office Outlook</Application>
  <DocSecurity>0</DocSecurity>
  <Lines>0</Lines>
  <Paragraphs>0</Paragraphs>
  <ScaleCrop>false</ScaleCrop>
  <Company>УКС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Карпова Оксана Владимировна</dc:creator>
  <cp:keywords/>
  <dc:description/>
  <cp:lastModifiedBy>test</cp:lastModifiedBy>
  <cp:revision>15</cp:revision>
  <cp:lastPrinted>2022-03-31T07:28:00Z</cp:lastPrinted>
  <dcterms:created xsi:type="dcterms:W3CDTF">2021-12-16T11:21:00Z</dcterms:created>
  <dcterms:modified xsi:type="dcterms:W3CDTF">2022-03-31T07:31:00Z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УКС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