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79" w:rsidRDefault="00A80679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30</w:t>
      </w:r>
    </w:p>
    <w:p w:rsidR="00A80679" w:rsidRDefault="00A80679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0A0"/>
      </w:tblPr>
      <w:tblGrid>
        <w:gridCol w:w="4927"/>
        <w:gridCol w:w="5387"/>
      </w:tblGrid>
      <w:tr w:rsidR="00A80679" w:rsidRPr="00847900" w:rsidTr="00A26F4B">
        <w:trPr>
          <w:trHeight w:val="5245"/>
        </w:trPr>
        <w:tc>
          <w:tcPr>
            <w:tcW w:w="4927" w:type="dxa"/>
          </w:tcPr>
          <w:p w:rsidR="00A80679" w:rsidRPr="00831D1C" w:rsidRDefault="00A80679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80679" w:rsidRPr="00831D1C" w:rsidRDefault="00A80679" w:rsidP="006A61A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C91D45">
              <w:rPr>
                <w:noProof/>
              </w:rPr>
              <w:pict>
                <v:rect id="Rectangle 9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80679" w:rsidRPr="00831D1C" w:rsidRDefault="00A80679" w:rsidP="006A61AF">
            <w:pPr>
              <w:ind w:right="-109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C91D45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anchorlock/>
                </v:rect>
              </w:pic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noProof/>
                <w:sz w:val="24"/>
                <w:szCs w:val="24"/>
              </w:rPr>
              <w:br/>
            </w:r>
            <w:r w:rsidRPr="00831D1C">
              <w:rPr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80679" w:rsidRPr="00831D1C" w:rsidRDefault="00A80679" w:rsidP="006A61AF">
            <w:pPr>
              <w:ind w:right="-109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C91D45">
              <w:rPr>
                <w:noProof/>
              </w:rPr>
              <w:pict>
                <v:rect id="Rectangle 7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 w:rsidRPr="00831D1C">
              <w:rPr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noProof/>
                <w:sz w:val="24"/>
                <w:szCs w:val="24"/>
              </w:rPr>
              <w:br/>
              <w:t>и муниципальных услуг</w:t>
            </w:r>
          </w:p>
          <w:p w:rsidR="00A80679" w:rsidRPr="00831D1C" w:rsidRDefault="00A80679" w:rsidP="006A61AF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C91D45">
              <w:rPr>
                <w:noProof/>
              </w:rPr>
              <w:pict>
                <v:rect id="Прямоугольник 4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anchorlock/>
                </v:rect>
              </w:pict>
            </w:r>
            <w:r w:rsidRPr="00831D1C">
              <w:rPr>
                <w:noProof/>
                <w:sz w:val="24"/>
                <w:szCs w:val="24"/>
              </w:rPr>
              <w:t> почтовая связь</w:t>
            </w:r>
          </w:p>
          <w:p w:rsidR="00A80679" w:rsidRPr="00831D1C" w:rsidRDefault="00A80679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80679" w:rsidRPr="00831D1C" w:rsidRDefault="00A80679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80679" w:rsidRPr="00831D1C" w:rsidRDefault="00A80679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80679" w:rsidRPr="00831D1C" w:rsidRDefault="00A80679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80679" w:rsidRPr="00831D1C" w:rsidRDefault="00A80679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80679" w:rsidRPr="00831D1C" w:rsidRDefault="00A80679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A80679" w:rsidRPr="00831D1C" w:rsidRDefault="00A80679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80679" w:rsidRPr="00831D1C" w:rsidRDefault="00A80679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80679" w:rsidRPr="00831D1C" w:rsidRDefault="00A80679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80679" w:rsidRPr="00831D1C" w:rsidRDefault="00A80679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80679" w:rsidRPr="00831D1C" w:rsidRDefault="00A80679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80679" w:rsidRPr="00831D1C" w:rsidRDefault="00A80679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80679" w:rsidRPr="00831D1C" w:rsidRDefault="00A80679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80679" w:rsidRPr="00831D1C" w:rsidRDefault="00A80679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80679" w:rsidRPr="00831D1C" w:rsidRDefault="00A80679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80679" w:rsidRPr="00831D1C" w:rsidRDefault="00A80679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80679" w:rsidRPr="00831D1C" w:rsidRDefault="00A80679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80679" w:rsidRPr="00831D1C" w:rsidRDefault="00A80679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80679" w:rsidRPr="00831D1C" w:rsidRDefault="00A80679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80679" w:rsidRPr="00831D1C" w:rsidRDefault="00A80679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80679" w:rsidRPr="00831D1C" w:rsidRDefault="00A80679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A80679" w:rsidRDefault="00A80679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A80679" w:rsidRPr="003D705B" w:rsidRDefault="00A80679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A80679" w:rsidRPr="00B07F77" w:rsidRDefault="00A80679" w:rsidP="00B07F77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B07F77">
        <w:rPr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sz w:val="24"/>
          <w:szCs w:val="24"/>
          <w:lang w:val="en-US" w:eastAsia="en-US"/>
        </w:rPr>
        <w:t>V</w:t>
      </w:r>
      <w:r w:rsidRPr="00B07F77">
        <w:rPr>
          <w:sz w:val="24"/>
          <w:szCs w:val="24"/>
          <w:lang w:eastAsia="en-US"/>
        </w:rPr>
        <w:t xml:space="preserve">): </w:t>
      </w:r>
    </w:p>
    <w:p w:rsidR="00A80679" w:rsidRPr="00B07F77" w:rsidRDefault="00A80679" w:rsidP="00B07F77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A15086">
        <w:rPr>
          <w:noProof/>
          <w:sz w:val="24"/>
          <w:szCs w:val="24"/>
        </w:rPr>
        <w:pict>
          <v:rect 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anchorlock/>
          </v:rect>
        </w:pict>
      </w:r>
      <w:r w:rsidRPr="00B07F77">
        <w:rPr>
          <w:sz w:val="24"/>
          <w:szCs w:val="24"/>
          <w:lang w:eastAsia="en-US"/>
        </w:rPr>
        <w:t xml:space="preserve"> повторное свидетельство о </w:t>
      </w:r>
      <w:r>
        <w:rPr>
          <w:sz w:val="24"/>
          <w:szCs w:val="24"/>
          <w:lang w:eastAsia="en-US"/>
        </w:rPr>
        <w:t>смерти</w:t>
      </w:r>
    </w:p>
    <w:p w:rsidR="00A80679" w:rsidRPr="00B07F77" w:rsidRDefault="00A80679" w:rsidP="00B07F77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A15086">
        <w:rPr>
          <w:noProof/>
          <w:sz w:val="24"/>
          <w:szCs w:val="24"/>
        </w:rPr>
        <w:pict>
          <v:rect id="Rectangle 8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anchorlock/>
          </v:rect>
        </w:pict>
      </w:r>
      <w:r w:rsidRPr="00B07F77">
        <w:rPr>
          <w:sz w:val="24"/>
          <w:szCs w:val="24"/>
          <w:lang w:eastAsia="en-US"/>
        </w:rPr>
        <w:t xml:space="preserve"> справку о </w:t>
      </w:r>
      <w:r>
        <w:rPr>
          <w:sz w:val="24"/>
          <w:szCs w:val="24"/>
          <w:lang w:eastAsia="en-US"/>
        </w:rPr>
        <w:t>смерти</w:t>
      </w:r>
    </w:p>
    <w:p w:rsidR="00A80679" w:rsidRPr="00B07F77" w:rsidRDefault="00A80679" w:rsidP="00B07F77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B07F77">
        <w:rPr>
          <w:sz w:val="24"/>
          <w:szCs w:val="24"/>
          <w:lang w:eastAsia="en-US"/>
        </w:rPr>
        <w:t>Сообщаю следующие сведения о</w:t>
      </w:r>
      <w:r>
        <w:rPr>
          <w:sz w:val="24"/>
          <w:szCs w:val="24"/>
          <w:lang w:eastAsia="en-US"/>
        </w:rPr>
        <w:t>б умершем</w:t>
      </w:r>
      <w:r w:rsidRPr="00B07F77"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80679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A80679" w:rsidRPr="00B07F77" w:rsidRDefault="00A80679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80679" w:rsidRPr="00B07F77" w:rsidRDefault="00A80679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0679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A80679" w:rsidRPr="00B07F77" w:rsidRDefault="00A80679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80679" w:rsidRPr="00B07F77" w:rsidRDefault="00A80679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0679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A80679" w:rsidRPr="00B07F77" w:rsidRDefault="00A80679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07F77"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679" w:rsidRPr="00B07F77" w:rsidRDefault="00A80679" w:rsidP="00B07F77">
            <w:pPr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80679" w:rsidRPr="00D61195" w:rsidRDefault="00A80679" w:rsidP="00F5677B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D61195">
        <w:rPr>
          <w:sz w:val="24"/>
          <w:szCs w:val="24"/>
          <w:lang w:eastAsia="en-US"/>
        </w:rPr>
        <w:t xml:space="preserve">ата смерти </w:t>
      </w:r>
      <w:r>
        <w:rPr>
          <w:sz w:val="24"/>
          <w:szCs w:val="24"/>
          <w:lang w:eastAsia="en-US"/>
        </w:rPr>
        <w:t>«</w:t>
      </w:r>
      <w:r w:rsidRPr="00D6119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  <w:r w:rsidRPr="00D6119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»</w:t>
      </w:r>
      <w:r w:rsidRPr="00D61195">
        <w:rPr>
          <w:sz w:val="24"/>
          <w:szCs w:val="24"/>
          <w:lang w:eastAsia="en-US"/>
        </w:rPr>
        <w:t xml:space="preserve"> ______________ _</w:t>
      </w:r>
      <w:r>
        <w:rPr>
          <w:sz w:val="24"/>
          <w:szCs w:val="24"/>
          <w:lang w:eastAsia="en-US"/>
        </w:rPr>
        <w:t>_</w:t>
      </w:r>
      <w:r w:rsidRPr="00D61195">
        <w:rPr>
          <w:sz w:val="24"/>
          <w:szCs w:val="24"/>
          <w:lang w:eastAsia="en-US"/>
        </w:rPr>
        <w:t>___ г.</w:t>
      </w:r>
    </w:p>
    <w:p w:rsidR="00A80679" w:rsidRPr="00D61195" w:rsidRDefault="00A80679" w:rsidP="00F5677B">
      <w:pPr>
        <w:adjustRightInd w:val="0"/>
        <w:spacing w:before="8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D61195">
        <w:rPr>
          <w:sz w:val="24"/>
          <w:szCs w:val="24"/>
          <w:lang w:eastAsia="en-US"/>
        </w:rPr>
        <w:t xml:space="preserve">есто смерти </w:t>
      </w:r>
      <w:r w:rsidRPr="00F5677B">
        <w:rPr>
          <w:sz w:val="58"/>
          <w:szCs w:val="58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D61195">
        <w:rPr>
          <w:sz w:val="24"/>
          <w:szCs w:val="24"/>
          <w:lang w:eastAsia="en-US"/>
        </w:rPr>
        <w:t>_______</w:t>
      </w:r>
      <w:r>
        <w:rPr>
          <w:sz w:val="24"/>
          <w:szCs w:val="24"/>
          <w:lang w:eastAsia="en-US"/>
        </w:rPr>
        <w:t>_____________________________</w:t>
      </w:r>
      <w:r w:rsidRPr="00D61195">
        <w:rPr>
          <w:sz w:val="24"/>
          <w:szCs w:val="24"/>
          <w:lang w:eastAsia="en-US"/>
        </w:rPr>
        <w:t>_________</w:t>
      </w:r>
      <w:r>
        <w:rPr>
          <w:sz w:val="24"/>
          <w:szCs w:val="24"/>
          <w:lang w:eastAsia="en-US"/>
        </w:rPr>
        <w:t>______________</w:t>
      </w:r>
      <w:r w:rsidRPr="00D61195">
        <w:rPr>
          <w:sz w:val="24"/>
          <w:szCs w:val="24"/>
          <w:lang w:eastAsia="en-US"/>
        </w:rPr>
        <w:t>_____</w:t>
      </w:r>
    </w:p>
    <w:p w:rsidR="00A80679" w:rsidRPr="00D61195" w:rsidRDefault="00A80679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D61195">
        <w:rPr>
          <w:sz w:val="24"/>
          <w:szCs w:val="24"/>
          <w:lang w:eastAsia="en-US"/>
        </w:rPr>
        <w:t>______________________</w:t>
      </w:r>
      <w:r>
        <w:rPr>
          <w:sz w:val="24"/>
          <w:szCs w:val="24"/>
          <w:lang w:eastAsia="en-US"/>
        </w:rPr>
        <w:t>___</w:t>
      </w:r>
      <w:r w:rsidRPr="00D61195">
        <w:rPr>
          <w:sz w:val="24"/>
          <w:szCs w:val="24"/>
          <w:lang w:eastAsia="en-US"/>
        </w:rPr>
        <w:t>_________________________________________</w:t>
      </w:r>
      <w:r>
        <w:rPr>
          <w:sz w:val="24"/>
          <w:szCs w:val="24"/>
          <w:lang w:eastAsia="en-US"/>
        </w:rPr>
        <w:t>___________________</w:t>
      </w:r>
    </w:p>
    <w:p w:rsidR="00A80679" w:rsidRPr="00D61195" w:rsidRDefault="00A80679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D61195">
        <w:rPr>
          <w:sz w:val="24"/>
          <w:szCs w:val="24"/>
          <w:lang w:eastAsia="en-US"/>
        </w:rPr>
        <w:t>есто государственной регистрации</w:t>
      </w:r>
      <w:r w:rsidRPr="00612F4C">
        <w:rPr>
          <w:sz w:val="24"/>
          <w:szCs w:val="24"/>
          <w:vertAlign w:val="superscript"/>
          <w:lang w:eastAsia="en-US"/>
        </w:rPr>
        <w:t>1</w:t>
      </w:r>
      <w:r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A80679" w:rsidRDefault="00A80679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D61195">
        <w:rPr>
          <w:sz w:val="24"/>
          <w:szCs w:val="24"/>
          <w:lang w:eastAsia="en-US"/>
        </w:rPr>
        <w:t>______________</w:t>
      </w:r>
      <w:r>
        <w:rPr>
          <w:sz w:val="24"/>
          <w:szCs w:val="24"/>
          <w:lang w:eastAsia="en-US"/>
        </w:rPr>
        <w:t>_______________________________</w:t>
      </w:r>
      <w:r w:rsidRPr="00D61195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____________________</w:t>
      </w:r>
      <w:r w:rsidRPr="00D61195">
        <w:rPr>
          <w:sz w:val="24"/>
          <w:szCs w:val="24"/>
          <w:lang w:eastAsia="en-US"/>
        </w:rPr>
        <w:t>___</w:t>
      </w:r>
    </w:p>
    <w:p w:rsidR="00A80679" w:rsidRPr="00D61195" w:rsidRDefault="00A80679" w:rsidP="002104A8">
      <w:pPr>
        <w:adjustRightInd w:val="0"/>
        <w:jc w:val="center"/>
        <w:rPr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A80679" w:rsidRDefault="00A80679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дата государственной </w:t>
      </w:r>
      <w:r w:rsidRPr="00D61195">
        <w:rPr>
          <w:sz w:val="24"/>
          <w:szCs w:val="24"/>
          <w:lang w:eastAsia="en-US"/>
        </w:rPr>
        <w:t>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D61195">
        <w:rPr>
          <w:sz w:val="24"/>
          <w:szCs w:val="24"/>
          <w:lang w:eastAsia="en-US"/>
        </w:rPr>
        <w:t xml:space="preserve"> «_</w:t>
      </w:r>
      <w:r>
        <w:rPr>
          <w:sz w:val="24"/>
          <w:szCs w:val="24"/>
          <w:lang w:eastAsia="en-US"/>
        </w:rPr>
        <w:t>_____» _____________ _______ г.</w:t>
      </w:r>
    </w:p>
    <w:p w:rsidR="00A80679" w:rsidRDefault="00A80679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____________________________________________</w:t>
      </w:r>
    </w:p>
    <w:p w:rsidR="00A80679" w:rsidRDefault="00A80679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</w:t>
      </w:r>
    </w:p>
    <w:p w:rsidR="00A80679" w:rsidRPr="0038517E" w:rsidRDefault="00A80679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</w:t>
      </w:r>
    </w:p>
    <w:p w:rsidR="00A80679" w:rsidRPr="001B2AE4" w:rsidRDefault="00A80679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:rsidR="00A80679" w:rsidRPr="001B2AE4" w:rsidRDefault="00A80679" w:rsidP="001B2AE4">
      <w:pPr>
        <w:adjustRightInd w:val="0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A80679" w:rsidRPr="001B2AE4" w:rsidRDefault="00A80679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A80679" w:rsidRPr="001B2AE4" w:rsidRDefault="00A80679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80679" w:rsidRPr="001B2AE4" w:rsidRDefault="00A80679" w:rsidP="001B2AE4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A80679" w:rsidRDefault="00A80679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A80679" w:rsidRDefault="00A8067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«_______» ____________________ 20____ г.                                             ________________________</w:t>
      </w:r>
    </w:p>
    <w:p w:rsidR="00A80679" w:rsidRPr="00F5677B" w:rsidRDefault="00A80679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A80679" w:rsidRDefault="00A80679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</w:t>
      </w:r>
    </w:p>
    <w:p w:rsidR="00A80679" w:rsidRPr="00927215" w:rsidRDefault="00A80679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Pr="00927215">
        <w:rPr>
          <w:sz w:val="18"/>
          <w:szCs w:val="18"/>
        </w:rPr>
        <w:t>Заполняется при наличии сведений.</w:t>
      </w:r>
    </w:p>
    <w:p w:rsidR="00A80679" w:rsidRPr="00927215" w:rsidRDefault="00A80679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Указываются </w:t>
      </w:r>
      <w:r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A8067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79" w:rsidRDefault="00A80679" w:rsidP="007F7954">
      <w:r>
        <w:separator/>
      </w:r>
    </w:p>
  </w:endnote>
  <w:endnote w:type="continuationSeparator" w:id="0">
    <w:p w:rsidR="00A80679" w:rsidRDefault="00A80679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79" w:rsidRDefault="00A80679" w:rsidP="007F7954">
      <w:r>
        <w:separator/>
      </w:r>
    </w:p>
  </w:footnote>
  <w:footnote w:type="continuationSeparator" w:id="0">
    <w:p w:rsidR="00A80679" w:rsidRDefault="00A80679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79" w:rsidRPr="007F7954" w:rsidRDefault="00A80679" w:rsidP="007F7954">
    <w:pPr>
      <w:pStyle w:val="Header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8517E"/>
    <w:rsid w:val="003D705B"/>
    <w:rsid w:val="00403EC8"/>
    <w:rsid w:val="00412A53"/>
    <w:rsid w:val="004612ED"/>
    <w:rsid w:val="00510BF5"/>
    <w:rsid w:val="00510EFB"/>
    <w:rsid w:val="00572A7A"/>
    <w:rsid w:val="00580A55"/>
    <w:rsid w:val="005D012C"/>
    <w:rsid w:val="00601D74"/>
    <w:rsid w:val="00612F4C"/>
    <w:rsid w:val="00647861"/>
    <w:rsid w:val="00682228"/>
    <w:rsid w:val="006A61AF"/>
    <w:rsid w:val="006C41CA"/>
    <w:rsid w:val="006C74A7"/>
    <w:rsid w:val="00760887"/>
    <w:rsid w:val="007834EB"/>
    <w:rsid w:val="007B77BA"/>
    <w:rsid w:val="007D682B"/>
    <w:rsid w:val="007F7954"/>
    <w:rsid w:val="00813CA9"/>
    <w:rsid w:val="00817909"/>
    <w:rsid w:val="00831D1C"/>
    <w:rsid w:val="008465A7"/>
    <w:rsid w:val="00847900"/>
    <w:rsid w:val="008627AF"/>
    <w:rsid w:val="00863B58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15086"/>
    <w:rsid w:val="00A26F4B"/>
    <w:rsid w:val="00A37039"/>
    <w:rsid w:val="00A54BDD"/>
    <w:rsid w:val="00A60E66"/>
    <w:rsid w:val="00A71D24"/>
    <w:rsid w:val="00A80679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C91D4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9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61195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61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14C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F79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95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F79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954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8465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65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65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6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471</Words>
  <Characters>2689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30</dc:title>
  <dc:subject/>
  <dc:creator>Зверева Светлана Борисовна</dc:creator>
  <cp:keywords/>
  <dc:description/>
  <cp:lastModifiedBy>P1</cp:lastModifiedBy>
  <cp:revision>2</cp:revision>
  <cp:lastPrinted>2018-07-03T12:29:00Z</cp:lastPrinted>
  <dcterms:created xsi:type="dcterms:W3CDTF">2020-03-12T08:57:00Z</dcterms:created>
  <dcterms:modified xsi:type="dcterms:W3CDTF">2020-03-12T08:57:00Z</dcterms:modified>
</cp:coreProperties>
</file>