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38" w:rsidRPr="0092136E" w:rsidRDefault="00483D38" w:rsidP="00B518B1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136E">
        <w:rPr>
          <w:rFonts w:ascii="Times New Roman" w:hAnsi="Times New Roman"/>
          <w:sz w:val="24"/>
          <w:szCs w:val="24"/>
          <w:lang w:eastAsia="ru-RU"/>
        </w:rPr>
        <w:t>Форма № 2</w:t>
      </w:r>
      <w:r>
        <w:rPr>
          <w:rFonts w:ascii="Times New Roman" w:hAnsi="Times New Roman"/>
          <w:sz w:val="24"/>
          <w:szCs w:val="24"/>
          <w:lang w:eastAsia="ru-RU"/>
        </w:rPr>
        <w:t>8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0A0"/>
      </w:tblPr>
      <w:tblGrid>
        <w:gridCol w:w="4644"/>
        <w:gridCol w:w="284"/>
        <w:gridCol w:w="5386"/>
      </w:tblGrid>
      <w:tr w:rsidR="00483D38" w:rsidRPr="006B2133" w:rsidTr="000157E3">
        <w:trPr>
          <w:trHeight w:val="2489"/>
        </w:trPr>
        <w:tc>
          <w:tcPr>
            <w:tcW w:w="4644" w:type="dxa"/>
          </w:tcPr>
          <w:p w:rsidR="00483D38" w:rsidRPr="006E6CEC" w:rsidRDefault="00483D38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483D38" w:rsidRPr="006E6CEC" w:rsidRDefault="00483D38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</w:r>
            <w:r w:rsidRPr="007A1E5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rect id="_x0000_s102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 </w:t>
            </w:r>
            <w:r w:rsidRPr="006E6CE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483D38" w:rsidRPr="006B2133" w:rsidRDefault="00483D38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</w:r>
            <w:r w:rsidRPr="007A1E5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2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 </w:t>
            </w:r>
            <w:r w:rsidRPr="006B213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через Единый портал государственных </w:t>
            </w:r>
            <w:r w:rsidRPr="006B2133">
              <w:rPr>
                <w:rFonts w:ascii="Times New Roman" w:hAnsi="Times New Roman"/>
                <w:noProof/>
                <w:sz w:val="24"/>
                <w:szCs w:val="24"/>
              </w:rPr>
              <w:t xml:space="preserve"> и муниципальных услуг (функций)</w:t>
            </w:r>
          </w:p>
          <w:p w:rsidR="00483D38" w:rsidRPr="006B2133" w:rsidRDefault="00483D38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</w:r>
            <w:r w:rsidRPr="006B213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28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6B213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 через многофункциональный центр</w:t>
            </w:r>
            <w:r w:rsidRPr="006B213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Pr="006B213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483D38" w:rsidRPr="006B2133" w:rsidRDefault="00483D38" w:rsidP="006E6CE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</w:r>
            <w:r w:rsidRPr="006B213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9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6B213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 почтовая связь</w:t>
            </w:r>
          </w:p>
          <w:p w:rsidR="00483D38" w:rsidRPr="006E6CEC" w:rsidRDefault="00483D38" w:rsidP="006E6CEC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3D38" w:rsidRDefault="00483D38" w:rsidP="007065C0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5C0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Заявление принят</w:t>
            </w: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065C0">
              <w:rPr>
                <w:rFonts w:ascii="Times New Roman" w:hAnsi="Times New Roman"/>
                <w:sz w:val="32"/>
                <w:szCs w:val="24"/>
                <w:lang w:eastAsia="ru-RU"/>
              </w:rPr>
              <w:t xml:space="preserve"> </w:t>
            </w: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«____»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_______</w:t>
            </w:r>
            <w:r w:rsidRPr="006E6CEC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20___ </w:t>
            </w:r>
            <w:r w:rsidRPr="007065C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г.,</w:t>
            </w:r>
          </w:p>
          <w:p w:rsidR="00483D38" w:rsidRPr="006E6CEC" w:rsidRDefault="00483D38" w:rsidP="007065C0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рег. № ________________________________</w:t>
            </w:r>
          </w:p>
          <w:p w:rsidR="00483D38" w:rsidRPr="007065C0" w:rsidRDefault="00483D38" w:rsidP="006E6CEC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hAnsi="Times New Roman"/>
                <w:sz w:val="10"/>
                <w:szCs w:val="16"/>
                <w:lang w:eastAsia="ru-RU"/>
              </w:rPr>
            </w:pPr>
          </w:p>
          <w:p w:rsidR="00483D38" w:rsidRPr="00EA76B0" w:rsidRDefault="00483D38" w:rsidP="007065C0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A76B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483D38" w:rsidRPr="006E6CEC" w:rsidRDefault="00483D38" w:rsidP="006E6CEC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76B0">
              <w:rPr>
                <w:rFonts w:ascii="Times New Roman" w:hAnsi="Times New Roman"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  <w:p w:rsidR="00483D38" w:rsidRPr="006E6CEC" w:rsidRDefault="00483D38" w:rsidP="006E6CEC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83D38" w:rsidRPr="006E6CEC" w:rsidRDefault="00483D38" w:rsidP="006E6CEC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483D38" w:rsidRPr="006E6CEC" w:rsidRDefault="00483D38" w:rsidP="006E6C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83D38" w:rsidRPr="006E6CEC" w:rsidRDefault="00483D38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483D38" w:rsidRPr="006E6CEC" w:rsidRDefault="00483D38" w:rsidP="00255D19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E8715F">
              <w:rPr>
                <w:rFonts w:ascii="Times New Roman" w:hAnsi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483D38" w:rsidRPr="006E6CEC" w:rsidRDefault="00483D38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483D38" w:rsidRPr="006E6CEC" w:rsidRDefault="00483D38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  <w:p w:rsidR="00483D38" w:rsidRPr="006E6CEC" w:rsidRDefault="00483D38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483D38" w:rsidRPr="00D328DB" w:rsidRDefault="00483D38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  <w:p w:rsidR="00483D38" w:rsidRPr="006E6CEC" w:rsidRDefault="00483D38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483D38" w:rsidRPr="006E6CEC" w:rsidRDefault="00483D38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hAnsi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:rsidR="00483D38" w:rsidRPr="00E8671D" w:rsidRDefault="00483D38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_________________</w:t>
            </w:r>
            <w:r w:rsidRPr="00E8671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:rsidR="00483D38" w:rsidRDefault="00483D38" w:rsidP="000157E3">
            <w:pPr>
              <w:autoSpaceDE w:val="0"/>
              <w:autoSpaceDN w:val="0"/>
              <w:spacing w:before="40" w:after="0" w:line="240" w:lineRule="auto"/>
              <w:ind w:left="34"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  <w:r w:rsidRPr="000157E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</w:t>
            </w:r>
          </w:p>
          <w:p w:rsidR="00483D38" w:rsidRPr="00255D19" w:rsidRDefault="00483D38" w:rsidP="00D328DB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 w:rsidR="00483D38" w:rsidRPr="006E6CEC" w:rsidRDefault="00483D38" w:rsidP="00D328DB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483D38" w:rsidRPr="00D328DB" w:rsidRDefault="00483D38" w:rsidP="00E8671D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hAnsi="Times New Roman"/>
                <w:sz w:val="4"/>
                <w:szCs w:val="6"/>
                <w:lang w:eastAsia="ru-RU"/>
              </w:rPr>
            </w:pPr>
          </w:p>
          <w:p w:rsidR="00483D38" w:rsidRPr="00E8671D" w:rsidRDefault="00483D38" w:rsidP="00255D19">
            <w:pPr>
              <w:autoSpaceDE w:val="0"/>
              <w:autoSpaceDN w:val="0"/>
              <w:spacing w:after="0" w:line="240" w:lineRule="auto"/>
              <w:ind w:left="34" w:right="-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_________________</w:t>
            </w:r>
            <w:r w:rsidRPr="00E8671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:rsidR="00483D38" w:rsidRPr="00D328DB" w:rsidRDefault="00483D38" w:rsidP="000157E3">
            <w:pPr>
              <w:autoSpaceDE w:val="0"/>
              <w:autoSpaceDN w:val="0"/>
              <w:spacing w:before="40" w:after="0" w:line="204" w:lineRule="auto"/>
              <w:ind w:left="34" w:right="-249"/>
              <w:rPr>
                <w:rFonts w:ascii="Times New Roman" w:hAnsi="Times New Roman"/>
                <w:sz w:val="4"/>
                <w:szCs w:val="8"/>
                <w:lang w:eastAsia="ru-RU"/>
              </w:rPr>
            </w:pPr>
          </w:p>
          <w:p w:rsidR="00483D38" w:rsidRPr="006E6CEC" w:rsidRDefault="00483D38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483D38" w:rsidRPr="006E6CEC" w:rsidRDefault="00483D38" w:rsidP="00AA7C53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EC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483D38" w:rsidRPr="006E6CEC" w:rsidRDefault="00483D38" w:rsidP="00AA7C53">
            <w:pPr>
              <w:autoSpaceDE w:val="0"/>
              <w:autoSpaceDN w:val="0"/>
              <w:spacing w:after="0" w:line="192" w:lineRule="auto"/>
              <w:ind w:left="3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серия 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E8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______________________</w:t>
            </w: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__,</w:t>
            </w:r>
          </w:p>
          <w:p w:rsidR="00483D38" w:rsidRPr="006E6CEC" w:rsidRDefault="00483D38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  <w:p w:rsidR="00483D38" w:rsidRPr="006E6CEC" w:rsidRDefault="00483D38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483D38" w:rsidRPr="006E6CEC" w:rsidRDefault="00483D38" w:rsidP="00AA7C53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hAnsi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:rsidR="00483D38" w:rsidRPr="006E6CEC" w:rsidRDefault="00483D38" w:rsidP="00AA7C53">
            <w:pPr>
              <w:autoSpaceDE w:val="0"/>
              <w:autoSpaceDN w:val="0"/>
              <w:spacing w:after="0" w:line="180" w:lineRule="auto"/>
              <w:ind w:left="3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__,</w:t>
            </w:r>
          </w:p>
          <w:p w:rsidR="00483D38" w:rsidRPr="006E6CEC" w:rsidRDefault="00483D38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  <w:p w:rsidR="00483D38" w:rsidRPr="006E6CEC" w:rsidRDefault="00483D38" w:rsidP="00D328DB">
            <w:pPr>
              <w:autoSpaceDE w:val="0"/>
              <w:autoSpaceDN w:val="0"/>
              <w:spacing w:after="0" w:line="216" w:lineRule="auto"/>
              <w:ind w:left="34"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483D38" w:rsidRPr="000A7CDA" w:rsidRDefault="00483D38" w:rsidP="00AA7C53">
            <w:pPr>
              <w:spacing w:after="0" w:line="180" w:lineRule="auto"/>
              <w:ind w:left="34" w:right="-249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A7CDA">
              <w:rPr>
                <w:rFonts w:ascii="Times New Roman" w:hAnsi="Times New Roman"/>
                <w:sz w:val="18"/>
                <w:szCs w:val="20"/>
                <w:lang w:eastAsia="ru-RU"/>
              </w:rPr>
              <w:t>(дата выдачи)</w:t>
            </w:r>
          </w:p>
          <w:p w:rsidR="00483D38" w:rsidRPr="006E6CEC" w:rsidRDefault="00483D38" w:rsidP="00AA7C53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483D38" w:rsidRPr="00D328DB" w:rsidRDefault="00483D38" w:rsidP="00D328DB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hAnsi="Times New Roman"/>
                <w:sz w:val="18"/>
                <w:szCs w:val="20"/>
                <w:lang w:eastAsia="ru-RU"/>
              </w:rPr>
              <w:t>(контактный телефон)</w:t>
            </w:r>
          </w:p>
        </w:tc>
      </w:tr>
    </w:tbl>
    <w:p w:rsidR="00483D38" w:rsidRDefault="00483D38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24"/>
        </w:rPr>
      </w:pPr>
    </w:p>
    <w:p w:rsidR="00483D38" w:rsidRPr="00AA7C53" w:rsidRDefault="00483D38" w:rsidP="00AA7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C53">
        <w:rPr>
          <w:rFonts w:ascii="Times New Roman" w:hAnsi="Times New Roman"/>
          <w:b/>
          <w:sz w:val="24"/>
          <w:szCs w:val="24"/>
        </w:rPr>
        <w:t>ЗАЯВЛЕНИЕ</w:t>
      </w:r>
    </w:p>
    <w:p w:rsidR="00483D38" w:rsidRPr="00AA7C53" w:rsidRDefault="00483D38" w:rsidP="00AA7C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16"/>
          <w:szCs w:val="16"/>
        </w:rPr>
      </w:pPr>
    </w:p>
    <w:p w:rsidR="00483D38" w:rsidRPr="00AA7C53" w:rsidRDefault="00483D38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C53">
        <w:rPr>
          <w:rFonts w:ascii="Times New Roman" w:hAnsi="Times New Roman"/>
          <w:sz w:val="24"/>
          <w:szCs w:val="24"/>
        </w:rPr>
        <w:t xml:space="preserve">Прошу выдать (отметить знаком </w:t>
      </w:r>
      <w:r w:rsidRPr="00AA7C53">
        <w:rPr>
          <w:rFonts w:ascii="Times New Roman" w:hAnsi="Times New Roman"/>
          <w:sz w:val="24"/>
          <w:szCs w:val="24"/>
          <w:lang w:val="en-US"/>
        </w:rPr>
        <w:t>V</w:t>
      </w:r>
      <w:r w:rsidRPr="00AA7C53">
        <w:rPr>
          <w:rFonts w:ascii="Times New Roman" w:hAnsi="Times New Roman"/>
          <w:sz w:val="24"/>
          <w:szCs w:val="24"/>
        </w:rPr>
        <w:t xml:space="preserve">): </w:t>
      </w:r>
    </w:p>
    <w:p w:rsidR="00483D38" w:rsidRPr="00AA7C53" w:rsidRDefault="00483D38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</w:r>
      <w:r w:rsidRPr="009375B6">
        <w:rPr>
          <w:rFonts w:ascii="Times New Roman" w:hAnsi="Times New Roman"/>
          <w:sz w:val="24"/>
          <w:szCs w:val="24"/>
        </w:rPr>
        <w:pict>
          <v:rect id="_x0000_s1030" style="width:10.5pt;height:10.5pt;visibility:visible;mso-position-horizontal-relative:char;mso-position-vertical-relative:line;v-text-anchor:middle" filled="f" strokeweight=".5pt">
            <w10:anchorlock/>
          </v:rect>
        </w:pict>
      </w:r>
      <w:r w:rsidRPr="00AA7C53">
        <w:rPr>
          <w:rFonts w:ascii="Times New Roman" w:hAnsi="Times New Roman"/>
          <w:sz w:val="24"/>
          <w:szCs w:val="24"/>
        </w:rPr>
        <w:t xml:space="preserve"> повторное свидетельство об установлении отцовства</w:t>
      </w:r>
    </w:p>
    <w:p w:rsidR="00483D38" w:rsidRPr="00AA7C53" w:rsidRDefault="00483D38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</w:r>
      <w:r w:rsidRPr="009375B6">
        <w:rPr>
          <w:rFonts w:ascii="Times New Roman" w:hAnsi="Times New Roman"/>
          <w:sz w:val="24"/>
          <w:szCs w:val="24"/>
        </w:rPr>
        <w:pict>
          <v:rect id="_x0000_s1031" style="width:10.5pt;height:10.5pt;visibility:visible;mso-position-horizontal-relative:char;mso-position-vertical-relative:line;v-text-anchor:middle" filled="f" strokeweight=".5pt">
            <w10:anchorlock/>
          </v:rect>
        </w:pict>
      </w:r>
      <w:r w:rsidRPr="00AA7C53">
        <w:rPr>
          <w:rFonts w:ascii="Times New Roman" w:hAnsi="Times New Roman"/>
          <w:sz w:val="24"/>
          <w:szCs w:val="24"/>
        </w:rPr>
        <w:t xml:space="preserve"> справку об установлении отцовства</w:t>
      </w:r>
    </w:p>
    <w:p w:rsidR="00483D38" w:rsidRPr="00AA7C53" w:rsidRDefault="00483D38" w:rsidP="00AA7C53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C53">
        <w:rPr>
          <w:rFonts w:ascii="Times New Roman" w:hAnsi="Times New Roman"/>
          <w:sz w:val="24"/>
          <w:szCs w:val="24"/>
        </w:rPr>
        <w:t>Сообщаю следующие сведения о ребенке: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567"/>
        <w:gridCol w:w="8363"/>
      </w:tblGrid>
      <w:tr w:rsidR="00483D38" w:rsidRPr="006B2133" w:rsidTr="00AA7C53">
        <w:trPr>
          <w:cantSplit/>
          <w:trHeight w:val="255"/>
        </w:trPr>
        <w:tc>
          <w:tcPr>
            <w:tcW w:w="1843" w:type="dxa"/>
            <w:gridSpan w:val="2"/>
            <w:vAlign w:val="bottom"/>
          </w:tcPr>
          <w:p w:rsidR="00483D38" w:rsidRPr="00AA7C53" w:rsidRDefault="00483D38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  <w:r w:rsidRPr="00AA7C5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483D38" w:rsidRPr="00AA7C53" w:rsidRDefault="00483D38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D38" w:rsidRPr="006B2133" w:rsidTr="00AA7C53">
        <w:trPr>
          <w:cantSplit/>
          <w:trHeight w:val="255"/>
        </w:trPr>
        <w:tc>
          <w:tcPr>
            <w:tcW w:w="1276" w:type="dxa"/>
            <w:vAlign w:val="bottom"/>
          </w:tcPr>
          <w:p w:rsidR="00483D38" w:rsidRPr="00AA7C53" w:rsidRDefault="00483D38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  <w:r w:rsidRPr="00AA7C5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483D38" w:rsidRPr="00AA7C53" w:rsidRDefault="00483D38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6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D38" w:rsidRPr="006B2133" w:rsidTr="00AA7C53">
        <w:trPr>
          <w:cantSplit/>
          <w:trHeight w:val="255"/>
        </w:trPr>
        <w:tc>
          <w:tcPr>
            <w:tcW w:w="1843" w:type="dxa"/>
            <w:gridSpan w:val="2"/>
            <w:vAlign w:val="bottom"/>
          </w:tcPr>
          <w:p w:rsidR="00483D38" w:rsidRPr="00AA7C53" w:rsidRDefault="00483D38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  <w:r w:rsidRPr="00AA7C5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D38" w:rsidRPr="00AA7C53" w:rsidRDefault="00483D38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3D38" w:rsidRPr="00AA7C53" w:rsidRDefault="00483D38" w:rsidP="00AA7C53">
      <w:pPr>
        <w:autoSpaceDE w:val="0"/>
        <w:autoSpaceDN w:val="0"/>
        <w:adjustRightInd w:val="0"/>
        <w:spacing w:before="30" w:after="0" w:line="204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7C53">
        <w:rPr>
          <w:rFonts w:ascii="Times New Roman" w:hAnsi="Times New Roman"/>
          <w:sz w:val="24"/>
          <w:szCs w:val="24"/>
        </w:rPr>
        <w:t>дата рождения «____» __________________ ______ г.</w:t>
      </w:r>
    </w:p>
    <w:p w:rsidR="00483D38" w:rsidRPr="00AA7C53" w:rsidRDefault="00483D38" w:rsidP="00AA7C53">
      <w:pPr>
        <w:autoSpaceDE w:val="0"/>
        <w:autoSpaceDN w:val="0"/>
        <w:adjustRightInd w:val="0"/>
        <w:spacing w:after="0" w:line="204" w:lineRule="auto"/>
        <w:ind w:left="709"/>
        <w:rPr>
          <w:rFonts w:ascii="Times New Roman" w:hAnsi="Times New Roman"/>
          <w:sz w:val="24"/>
          <w:szCs w:val="24"/>
        </w:rPr>
      </w:pPr>
      <w:r w:rsidRPr="00AA7C53">
        <w:rPr>
          <w:rFonts w:ascii="Times New Roman" w:hAnsi="Times New Roman"/>
          <w:sz w:val="24"/>
          <w:szCs w:val="24"/>
        </w:rPr>
        <w:t xml:space="preserve">место рождения </w:t>
      </w:r>
      <w:r w:rsidRPr="00AA7C53">
        <w:rPr>
          <w:rFonts w:ascii="Times New Roman" w:hAnsi="Times New Roman"/>
          <w:sz w:val="40"/>
          <w:szCs w:val="24"/>
        </w:rPr>
        <w:t xml:space="preserve"> </w:t>
      </w:r>
      <w:r w:rsidRPr="00AA7C53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483D38" w:rsidRPr="00AA7C53" w:rsidRDefault="00483D38" w:rsidP="00AA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C53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Pr="00AA7C53">
        <w:rPr>
          <w:rFonts w:ascii="Times New Roman" w:hAnsi="Times New Roman"/>
          <w:spacing w:val="-2"/>
          <w:sz w:val="24"/>
          <w:szCs w:val="24"/>
        </w:rPr>
        <w:t>____</w:t>
      </w:r>
    </w:p>
    <w:p w:rsidR="00483D38" w:rsidRPr="00AA7C53" w:rsidRDefault="00483D38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7C53">
        <w:rPr>
          <w:rFonts w:ascii="Times New Roman" w:hAnsi="Times New Roman"/>
          <w:sz w:val="24"/>
          <w:szCs w:val="24"/>
        </w:rPr>
        <w:t xml:space="preserve">мать </w:t>
      </w:r>
      <w:r w:rsidRPr="00AA7C53">
        <w:rPr>
          <w:rFonts w:ascii="Times New Roman" w:hAnsi="Times New Roman"/>
          <w:sz w:val="32"/>
          <w:szCs w:val="24"/>
        </w:rPr>
        <w:t xml:space="preserve"> </w:t>
      </w:r>
      <w:r w:rsidRPr="00AA7C5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83D38" w:rsidRPr="00AA7C53" w:rsidRDefault="00483D38" w:rsidP="00AA7C53">
      <w:pPr>
        <w:autoSpaceDE w:val="0"/>
        <w:autoSpaceDN w:val="0"/>
        <w:spacing w:after="0" w:line="180" w:lineRule="auto"/>
        <w:ind w:left="1276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AA7C53">
        <w:rPr>
          <w:rFonts w:ascii="Times New Roman" w:hAnsi="Times New Roman"/>
          <w:sz w:val="18"/>
          <w:szCs w:val="18"/>
          <w:lang w:eastAsia="ru-RU"/>
        </w:rPr>
        <w:t>(фамилия, имя, отчество (при наличии) матери ребенка на момент его рождения)</w:t>
      </w:r>
    </w:p>
    <w:p w:rsidR="00483D38" w:rsidRPr="00AA7C53" w:rsidRDefault="00483D38" w:rsidP="00AA7C5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AA7C53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83D38" w:rsidRPr="00AA7C53" w:rsidRDefault="00483D38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7C53">
        <w:rPr>
          <w:rFonts w:ascii="Times New Roman" w:hAnsi="Times New Roman"/>
          <w:sz w:val="24"/>
          <w:szCs w:val="24"/>
        </w:rPr>
        <w:t>Отцом ребенка признан</w:t>
      </w:r>
      <w:r w:rsidRPr="00AA7C53">
        <w:rPr>
          <w:rFonts w:ascii="Times New Roman" w:hAnsi="Times New Roman"/>
          <w:sz w:val="36"/>
          <w:szCs w:val="24"/>
        </w:rPr>
        <w:t xml:space="preserve"> </w:t>
      </w:r>
      <w:r w:rsidRPr="00AA7C53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483D38" w:rsidRPr="00AA7C53" w:rsidRDefault="00483D38" w:rsidP="00AA7C53">
      <w:pPr>
        <w:autoSpaceDE w:val="0"/>
        <w:autoSpaceDN w:val="0"/>
        <w:adjustRightInd w:val="0"/>
        <w:spacing w:after="0" w:line="192" w:lineRule="auto"/>
        <w:ind w:left="2410"/>
        <w:jc w:val="center"/>
        <w:rPr>
          <w:rFonts w:ascii="Times New Roman" w:hAnsi="Times New Roman"/>
          <w:sz w:val="18"/>
          <w:szCs w:val="18"/>
        </w:rPr>
      </w:pPr>
      <w:r w:rsidRPr="00AA7C53">
        <w:rPr>
          <w:rFonts w:ascii="Times New Roman" w:hAnsi="Times New Roman"/>
          <w:sz w:val="18"/>
          <w:szCs w:val="18"/>
        </w:rPr>
        <w:t>(фамилия, имя, отчество (при наличии)</w:t>
      </w:r>
    </w:p>
    <w:p w:rsidR="00483D38" w:rsidRPr="00AA7C53" w:rsidRDefault="00483D38" w:rsidP="00AA7C5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AA7C53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83D38" w:rsidRPr="00AA7C53" w:rsidRDefault="00483D38" w:rsidP="00AA7C53">
      <w:pPr>
        <w:autoSpaceDE w:val="0"/>
        <w:autoSpaceDN w:val="0"/>
        <w:adjustRightInd w:val="0"/>
        <w:spacing w:before="40" w:after="0" w:line="192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7C53">
        <w:rPr>
          <w:rFonts w:ascii="Times New Roman" w:hAnsi="Times New Roman"/>
          <w:sz w:val="24"/>
          <w:szCs w:val="24"/>
        </w:rPr>
        <w:t>После установления отцовства ребенку присвоены: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483D38" w:rsidRPr="006B2133" w:rsidTr="00AA7C53">
        <w:trPr>
          <w:cantSplit/>
          <w:trHeight w:val="255"/>
        </w:trPr>
        <w:tc>
          <w:tcPr>
            <w:tcW w:w="1701" w:type="dxa"/>
            <w:gridSpan w:val="2"/>
            <w:vAlign w:val="bottom"/>
          </w:tcPr>
          <w:p w:rsidR="00483D38" w:rsidRPr="00AA7C53" w:rsidRDefault="00483D38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483D38" w:rsidRPr="00AA7C53" w:rsidRDefault="00483D38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D38" w:rsidRPr="006B2133" w:rsidTr="00AA7C53">
        <w:trPr>
          <w:cantSplit/>
          <w:trHeight w:val="255"/>
        </w:trPr>
        <w:tc>
          <w:tcPr>
            <w:tcW w:w="1134" w:type="dxa"/>
            <w:vAlign w:val="bottom"/>
          </w:tcPr>
          <w:p w:rsidR="00483D38" w:rsidRPr="00AA7C53" w:rsidRDefault="00483D38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right="-993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483D38" w:rsidRPr="00AA7C53" w:rsidRDefault="00483D38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6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D38" w:rsidRPr="006B2133" w:rsidTr="00AA7C53">
        <w:trPr>
          <w:cantSplit/>
          <w:trHeight w:val="255"/>
        </w:trPr>
        <w:tc>
          <w:tcPr>
            <w:tcW w:w="1701" w:type="dxa"/>
            <w:gridSpan w:val="2"/>
            <w:vAlign w:val="bottom"/>
          </w:tcPr>
          <w:p w:rsidR="00483D38" w:rsidRPr="00AA7C53" w:rsidRDefault="00483D38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D38" w:rsidRPr="00AA7C53" w:rsidRDefault="00483D38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3D38" w:rsidRPr="00AA7C53" w:rsidRDefault="00483D38" w:rsidP="00AA7C53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C53">
        <w:rPr>
          <w:rFonts w:ascii="Times New Roman" w:hAnsi="Times New Roman"/>
          <w:sz w:val="24"/>
          <w:szCs w:val="24"/>
        </w:rPr>
        <w:t>место государственной регистрации</w:t>
      </w:r>
      <w:r w:rsidRPr="00AA7C53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AA7C53">
        <w:rPr>
          <w:rFonts w:ascii="Times New Roman" w:hAnsi="Times New Roman"/>
          <w:szCs w:val="24"/>
        </w:rPr>
        <w:t xml:space="preserve"> </w:t>
      </w:r>
      <w:r w:rsidRPr="00AA7C53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483D38" w:rsidRPr="00AA7C53" w:rsidRDefault="00483D38" w:rsidP="00AA7C53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/>
          <w:sz w:val="24"/>
          <w:szCs w:val="24"/>
        </w:rPr>
      </w:pPr>
      <w:r w:rsidRPr="00AA7C53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83D38" w:rsidRPr="00AA7C53" w:rsidRDefault="00483D38" w:rsidP="00AA7C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 w:rsidRPr="00AA7C53">
        <w:rPr>
          <w:rFonts w:ascii="Times New Roman" w:hAnsi="Times New Roman"/>
          <w:sz w:val="18"/>
          <w:szCs w:val="18"/>
        </w:rPr>
        <w:t>(наименование органа, которым была произведена государственная регистрация установления отцовства)</w:t>
      </w:r>
    </w:p>
    <w:p w:rsidR="00483D38" w:rsidRPr="00AA7C53" w:rsidRDefault="00483D38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7C53">
        <w:rPr>
          <w:rFonts w:ascii="Times New Roman" w:hAnsi="Times New Roman"/>
          <w:sz w:val="24"/>
          <w:szCs w:val="24"/>
        </w:rPr>
        <w:t>дата государственной регистрации</w:t>
      </w:r>
      <w:r w:rsidRPr="00AA7C53">
        <w:rPr>
          <w:rFonts w:ascii="Times New Roman" w:hAnsi="Times New Roman"/>
          <w:sz w:val="24"/>
          <w:szCs w:val="24"/>
          <w:vertAlign w:val="superscript"/>
        </w:rPr>
        <w:t>2</w:t>
      </w:r>
      <w:r w:rsidRPr="00AA7C53">
        <w:rPr>
          <w:rFonts w:ascii="Times New Roman" w:hAnsi="Times New Roman"/>
          <w:sz w:val="24"/>
          <w:szCs w:val="24"/>
        </w:rPr>
        <w:t xml:space="preserve"> «_____» ____________ ______ г.</w:t>
      </w:r>
    </w:p>
    <w:p w:rsidR="00483D38" w:rsidRPr="00AA7C53" w:rsidRDefault="00483D38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7C53">
        <w:rPr>
          <w:rFonts w:ascii="Times New Roman" w:hAnsi="Times New Roman"/>
          <w:sz w:val="24"/>
          <w:szCs w:val="24"/>
        </w:rPr>
        <w:t>номер записи акта</w:t>
      </w:r>
      <w:r w:rsidRPr="00AA7C53">
        <w:rPr>
          <w:rFonts w:ascii="Times New Roman" w:hAnsi="Times New Roman"/>
          <w:sz w:val="24"/>
          <w:szCs w:val="24"/>
          <w:vertAlign w:val="superscript"/>
        </w:rPr>
        <w:t>2</w:t>
      </w:r>
      <w:r w:rsidRPr="00AA7C53"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483D38" w:rsidRPr="00AA7C53" w:rsidRDefault="00483D38" w:rsidP="00AA7C53">
      <w:pPr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7C53">
        <w:rPr>
          <w:rFonts w:ascii="Times New Roman" w:hAnsi="Times New Roman"/>
          <w:sz w:val="24"/>
          <w:szCs w:val="24"/>
        </w:rPr>
        <w:t>Документ прошу выдать в связи с</w:t>
      </w:r>
      <w:r w:rsidRPr="00AA7C53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AA7C53">
        <w:rPr>
          <w:rFonts w:ascii="Times New Roman" w:hAnsi="Times New Roman"/>
          <w:sz w:val="24"/>
          <w:szCs w:val="24"/>
        </w:rPr>
        <w:t xml:space="preserve"> </w:t>
      </w:r>
      <w:r w:rsidRPr="00AA7C53">
        <w:rPr>
          <w:rFonts w:ascii="Times New Roman" w:hAnsi="Times New Roman"/>
          <w:sz w:val="46"/>
          <w:szCs w:val="46"/>
        </w:rPr>
        <w:t xml:space="preserve"> </w:t>
      </w:r>
      <w:r w:rsidRPr="00AA7C53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483D38" w:rsidRPr="00AA7C53" w:rsidRDefault="00483D38" w:rsidP="00AA7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C53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83D38" w:rsidRPr="00AA7C53" w:rsidRDefault="00483D38" w:rsidP="00AA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C53">
        <w:rPr>
          <w:rFonts w:ascii="Times New Roman" w:hAnsi="Times New Roman"/>
          <w:sz w:val="24"/>
          <w:szCs w:val="24"/>
        </w:rPr>
        <w:t>Прошу указать следующие иные сведения</w:t>
      </w:r>
      <w:r w:rsidRPr="00AA7C53">
        <w:rPr>
          <w:rFonts w:ascii="Times New Roman" w:hAnsi="Times New Roman"/>
          <w:sz w:val="44"/>
          <w:szCs w:val="24"/>
        </w:rPr>
        <w:t xml:space="preserve"> </w:t>
      </w:r>
      <w:r w:rsidRPr="00AA7C53">
        <w:rPr>
          <w:rFonts w:ascii="Times New Roman" w:hAnsi="Times New Roman"/>
          <w:sz w:val="24"/>
          <w:szCs w:val="24"/>
        </w:rPr>
        <w:t>__________________________________________</w:t>
      </w:r>
    </w:p>
    <w:p w:rsidR="00483D38" w:rsidRPr="00AA7C53" w:rsidRDefault="00483D38" w:rsidP="00AA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C53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83D38" w:rsidRPr="00AA7C53" w:rsidRDefault="00483D38" w:rsidP="00AA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C53">
        <w:rPr>
          <w:rFonts w:ascii="Times New Roman" w:hAnsi="Times New Roman"/>
          <w:sz w:val="24"/>
          <w:szCs w:val="24"/>
        </w:rPr>
        <w:t>Документ прошу выслать в</w:t>
      </w:r>
      <w:r w:rsidRPr="00AA7C53">
        <w:rPr>
          <w:rFonts w:ascii="Times New Roman" w:hAnsi="Times New Roman"/>
          <w:sz w:val="36"/>
          <w:szCs w:val="24"/>
        </w:rPr>
        <w:t xml:space="preserve"> </w:t>
      </w:r>
      <w:r w:rsidRPr="00AA7C5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483D38" w:rsidRPr="00AA7C53" w:rsidRDefault="00483D38" w:rsidP="00AA7C53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hAnsi="Times New Roman"/>
          <w:sz w:val="18"/>
          <w:szCs w:val="18"/>
        </w:rPr>
      </w:pPr>
      <w:r w:rsidRPr="00AA7C53">
        <w:rPr>
          <w:rFonts w:ascii="Times New Roman" w:hAnsi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483D38" w:rsidRPr="00AA7C53" w:rsidRDefault="00483D38" w:rsidP="00AA7C53">
      <w:pPr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/>
          <w:sz w:val="24"/>
          <w:szCs w:val="24"/>
        </w:rPr>
      </w:pPr>
      <w:r w:rsidRPr="00AA7C53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83D38" w:rsidRPr="00AA7C53" w:rsidRDefault="00483D38" w:rsidP="00AA7C53">
      <w:pPr>
        <w:spacing w:after="0" w:line="240" w:lineRule="auto"/>
        <w:jc w:val="both"/>
        <w:rPr>
          <w:rFonts w:ascii="Times New Roman" w:hAnsi="Times New Roman"/>
          <w:sz w:val="16"/>
          <w:szCs w:val="10"/>
        </w:rPr>
      </w:pPr>
    </w:p>
    <w:p w:rsidR="00483D38" w:rsidRPr="00AA7C53" w:rsidRDefault="00483D38" w:rsidP="00AA7C53">
      <w:pPr>
        <w:spacing w:after="0" w:line="180" w:lineRule="auto"/>
        <w:jc w:val="both"/>
        <w:rPr>
          <w:rFonts w:ascii="Times New Roman" w:hAnsi="Times New Roman"/>
          <w:sz w:val="24"/>
          <w:szCs w:val="24"/>
        </w:rPr>
      </w:pPr>
      <w:r w:rsidRPr="00AA7C53">
        <w:rPr>
          <w:rFonts w:ascii="Times New Roman" w:hAnsi="Times New Roman"/>
          <w:sz w:val="24"/>
          <w:szCs w:val="24"/>
        </w:rPr>
        <w:t>«_______» ____________________ 20____ г.                                                _______________________</w:t>
      </w:r>
    </w:p>
    <w:p w:rsidR="00483D38" w:rsidRPr="00AA7C53" w:rsidRDefault="00483D38" w:rsidP="00AA7C53">
      <w:pPr>
        <w:spacing w:after="0" w:line="180" w:lineRule="auto"/>
        <w:ind w:left="7371"/>
        <w:jc w:val="center"/>
        <w:rPr>
          <w:rFonts w:ascii="Times New Roman" w:hAnsi="Times New Roman"/>
          <w:sz w:val="18"/>
          <w:szCs w:val="18"/>
        </w:rPr>
      </w:pPr>
      <w:r w:rsidRPr="00AA7C53">
        <w:rPr>
          <w:rFonts w:ascii="Times New Roman" w:hAnsi="Times New Roman"/>
          <w:sz w:val="18"/>
          <w:szCs w:val="18"/>
        </w:rPr>
        <w:t>(подпись)</w:t>
      </w:r>
    </w:p>
    <w:sectPr w:rsidR="00483D38" w:rsidRPr="00AA7C53" w:rsidSect="00AA7C53">
      <w:headerReference w:type="default" r:id="rId7"/>
      <w:pgSz w:w="11906" w:h="16838"/>
      <w:pgMar w:top="822" w:right="567" w:bottom="369" w:left="1134" w:header="510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D38" w:rsidRDefault="00483D38" w:rsidP="001E5292">
      <w:pPr>
        <w:spacing w:after="0" w:line="240" w:lineRule="auto"/>
      </w:pPr>
      <w:r>
        <w:separator/>
      </w:r>
    </w:p>
  </w:endnote>
  <w:endnote w:type="continuationSeparator" w:id="0">
    <w:p w:rsidR="00483D38" w:rsidRDefault="00483D38" w:rsidP="001E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D38" w:rsidRDefault="00483D38" w:rsidP="001E5292">
      <w:pPr>
        <w:spacing w:after="0" w:line="240" w:lineRule="auto"/>
      </w:pPr>
      <w:r>
        <w:separator/>
      </w:r>
    </w:p>
  </w:footnote>
  <w:footnote w:type="continuationSeparator" w:id="0">
    <w:p w:rsidR="00483D38" w:rsidRDefault="00483D38" w:rsidP="001E5292">
      <w:pPr>
        <w:spacing w:after="0" w:line="240" w:lineRule="auto"/>
      </w:pPr>
      <w:r>
        <w:continuationSeparator/>
      </w:r>
    </w:p>
  </w:footnote>
  <w:footnote w:id="1">
    <w:p w:rsidR="00483D38" w:rsidRDefault="00483D38" w:rsidP="00AA7C53">
      <w:pPr>
        <w:pStyle w:val="FootnoteText"/>
        <w:spacing w:line="216" w:lineRule="auto"/>
        <w:jc w:val="both"/>
      </w:pPr>
      <w:r w:rsidRPr="00EB68AE">
        <w:rPr>
          <w:rStyle w:val="FootnoteReference"/>
          <w:sz w:val="18"/>
          <w:szCs w:val="18"/>
        </w:rPr>
        <w:footnoteRef/>
      </w:r>
      <w:r w:rsidRPr="00EB68A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483D38" w:rsidRDefault="00483D38" w:rsidP="00AA7C53">
      <w:pPr>
        <w:pStyle w:val="FootnoteText"/>
        <w:spacing w:line="204" w:lineRule="auto"/>
        <w:jc w:val="both"/>
      </w:pPr>
      <w:r w:rsidRPr="00EB68AE">
        <w:rPr>
          <w:rStyle w:val="FootnoteReference"/>
          <w:sz w:val="18"/>
          <w:szCs w:val="18"/>
        </w:rPr>
        <w:footnoteRef/>
      </w:r>
      <w:r w:rsidRPr="00EB68AE">
        <w:rPr>
          <w:sz w:val="18"/>
          <w:szCs w:val="18"/>
        </w:rPr>
        <w:t xml:space="preserve"> </w:t>
      </w:r>
      <w:r w:rsidRPr="00EB68AE">
        <w:rPr>
          <w:sz w:val="18"/>
          <w:szCs w:val="18"/>
          <w:lang w:eastAsia="en-US"/>
        </w:rPr>
        <w:t>Заполняется при наличии сведений.</w:t>
      </w:r>
    </w:p>
  </w:footnote>
  <w:footnote w:id="3">
    <w:p w:rsidR="00483D38" w:rsidRDefault="00483D38" w:rsidP="00AA7C53">
      <w:pPr>
        <w:pStyle w:val="FootnoteText"/>
        <w:spacing w:line="204" w:lineRule="auto"/>
        <w:jc w:val="both"/>
      </w:pPr>
      <w:r w:rsidRPr="00EB68AE">
        <w:rPr>
          <w:rStyle w:val="FootnoteReference"/>
          <w:sz w:val="18"/>
          <w:szCs w:val="18"/>
        </w:rPr>
        <w:footnoteRef/>
      </w:r>
      <w:r w:rsidRPr="00EB68AE">
        <w:rPr>
          <w:sz w:val="18"/>
          <w:szCs w:val="18"/>
        </w:rPr>
        <w:t xml:space="preserve"> </w:t>
      </w:r>
      <w:r w:rsidRPr="00EB68AE">
        <w:rPr>
          <w:sz w:val="18"/>
          <w:szCs w:val="18"/>
          <w:lang w:eastAsia="en-US"/>
        </w:rPr>
        <w:t>Указываются случаи, предусмотренные статьей 9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38" w:rsidRPr="00D762A6" w:rsidRDefault="00483D38" w:rsidP="004075D4">
    <w:pPr>
      <w:pStyle w:val="Header"/>
      <w:spacing w:line="192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BA3"/>
    <w:rsid w:val="000157E3"/>
    <w:rsid w:val="00075728"/>
    <w:rsid w:val="000A3076"/>
    <w:rsid w:val="000A7CDA"/>
    <w:rsid w:val="0011670B"/>
    <w:rsid w:val="00124E2A"/>
    <w:rsid w:val="00173E59"/>
    <w:rsid w:val="001773DE"/>
    <w:rsid w:val="001E5292"/>
    <w:rsid w:val="0021557E"/>
    <w:rsid w:val="002250A7"/>
    <w:rsid w:val="00255D19"/>
    <w:rsid w:val="00260ED7"/>
    <w:rsid w:val="00272290"/>
    <w:rsid w:val="00275E7E"/>
    <w:rsid w:val="002A435A"/>
    <w:rsid w:val="002D61FD"/>
    <w:rsid w:val="00323787"/>
    <w:rsid w:val="003B2AC2"/>
    <w:rsid w:val="003B5C59"/>
    <w:rsid w:val="004075D4"/>
    <w:rsid w:val="0042561D"/>
    <w:rsid w:val="00434540"/>
    <w:rsid w:val="00450D5B"/>
    <w:rsid w:val="004578C8"/>
    <w:rsid w:val="00481704"/>
    <w:rsid w:val="00483D38"/>
    <w:rsid w:val="0048669B"/>
    <w:rsid w:val="0055392F"/>
    <w:rsid w:val="005E6F85"/>
    <w:rsid w:val="005E7E8E"/>
    <w:rsid w:val="006074F6"/>
    <w:rsid w:val="0065657E"/>
    <w:rsid w:val="006A511F"/>
    <w:rsid w:val="006B2133"/>
    <w:rsid w:val="006C47FB"/>
    <w:rsid w:val="006C794E"/>
    <w:rsid w:val="006E6CEC"/>
    <w:rsid w:val="007065C0"/>
    <w:rsid w:val="00712D87"/>
    <w:rsid w:val="00722854"/>
    <w:rsid w:val="00762942"/>
    <w:rsid w:val="007A1E5C"/>
    <w:rsid w:val="007F3731"/>
    <w:rsid w:val="008014D2"/>
    <w:rsid w:val="0081326A"/>
    <w:rsid w:val="008511F2"/>
    <w:rsid w:val="00862323"/>
    <w:rsid w:val="008A2F9A"/>
    <w:rsid w:val="0092136E"/>
    <w:rsid w:val="009375B6"/>
    <w:rsid w:val="00951B61"/>
    <w:rsid w:val="00970D4C"/>
    <w:rsid w:val="009825D1"/>
    <w:rsid w:val="00992BA3"/>
    <w:rsid w:val="009B1804"/>
    <w:rsid w:val="00A71349"/>
    <w:rsid w:val="00A94F30"/>
    <w:rsid w:val="00AA17DE"/>
    <w:rsid w:val="00AA7C53"/>
    <w:rsid w:val="00AB38DF"/>
    <w:rsid w:val="00AD3EC3"/>
    <w:rsid w:val="00AF0243"/>
    <w:rsid w:val="00B0107E"/>
    <w:rsid w:val="00B323C0"/>
    <w:rsid w:val="00B37B17"/>
    <w:rsid w:val="00B518B1"/>
    <w:rsid w:val="00B96480"/>
    <w:rsid w:val="00BC40F8"/>
    <w:rsid w:val="00BF7B85"/>
    <w:rsid w:val="00C1036F"/>
    <w:rsid w:val="00C15DF0"/>
    <w:rsid w:val="00C84A5D"/>
    <w:rsid w:val="00CB69C6"/>
    <w:rsid w:val="00CE30F1"/>
    <w:rsid w:val="00D03A5B"/>
    <w:rsid w:val="00D328DB"/>
    <w:rsid w:val="00D61EAF"/>
    <w:rsid w:val="00D762A6"/>
    <w:rsid w:val="00E11CAC"/>
    <w:rsid w:val="00E44365"/>
    <w:rsid w:val="00E8671D"/>
    <w:rsid w:val="00E8715F"/>
    <w:rsid w:val="00EA4CB8"/>
    <w:rsid w:val="00EA76B0"/>
    <w:rsid w:val="00EB3642"/>
    <w:rsid w:val="00EB68AE"/>
    <w:rsid w:val="00ED45D1"/>
    <w:rsid w:val="00F01DB2"/>
    <w:rsid w:val="00F24D84"/>
    <w:rsid w:val="00F47174"/>
    <w:rsid w:val="00FD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A94F30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94F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52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529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7E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7E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AA7C5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A7C53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A7C5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528</Words>
  <Characters>3014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28</dc:title>
  <dc:subject/>
  <dc:creator>Зверева Светлана Борисовна</dc:creator>
  <cp:keywords/>
  <dc:description/>
  <cp:lastModifiedBy>P1</cp:lastModifiedBy>
  <cp:revision>2</cp:revision>
  <cp:lastPrinted>2018-07-03T12:20:00Z</cp:lastPrinted>
  <dcterms:created xsi:type="dcterms:W3CDTF">2020-03-12T07:12:00Z</dcterms:created>
  <dcterms:modified xsi:type="dcterms:W3CDTF">2020-03-12T07:12:00Z</dcterms:modified>
</cp:coreProperties>
</file>