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53" w:rsidRPr="0057506F" w:rsidRDefault="00390D53" w:rsidP="009E75FB">
      <w:pPr>
        <w:pStyle w:val="Quote"/>
        <w:jc w:val="right"/>
        <w:rPr>
          <w:i w:val="0"/>
          <w:sz w:val="24"/>
        </w:rPr>
      </w:pPr>
      <w:r w:rsidRPr="0057506F">
        <w:rPr>
          <w:i w:val="0"/>
          <w:sz w:val="24"/>
        </w:rPr>
        <w:t>Форма № 15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0A0"/>
      </w:tblPr>
      <w:tblGrid>
        <w:gridCol w:w="4928"/>
        <w:gridCol w:w="5386"/>
      </w:tblGrid>
      <w:tr w:rsidR="00390D53" w:rsidRPr="0057506F" w:rsidTr="00100F0C">
        <w:trPr>
          <w:trHeight w:val="3720"/>
        </w:trPr>
        <w:tc>
          <w:tcPr>
            <w:tcW w:w="4928" w:type="dxa"/>
          </w:tcPr>
          <w:p w:rsidR="00390D53" w:rsidRPr="0057506F" w:rsidRDefault="00390D53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:rsidR="00390D53" w:rsidRPr="0057506F" w:rsidRDefault="00390D53" w:rsidP="000B4467">
            <w:pPr>
              <w:spacing w:line="300" w:lineRule="auto"/>
              <w:ind w:right="-183"/>
              <w:rPr>
                <w:noProof/>
                <w:sz w:val="24"/>
              </w:rPr>
            </w:pPr>
            <w:r>
              <w:rPr>
                <w:noProof/>
              </w:rPr>
            </w:r>
            <w:r w:rsidRPr="00B21CC8">
              <w:rPr>
                <w:noProof/>
                <w:sz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  <w:sz w:val="24"/>
              </w:rPr>
              <w:t> </w:t>
            </w:r>
            <w:bookmarkStart w:id="0" w:name="_GoBack"/>
            <w:bookmarkEnd w:id="0"/>
            <w:r w:rsidRPr="0057506F">
              <w:rPr>
                <w:noProof/>
                <w:sz w:val="24"/>
              </w:rPr>
              <w:t>личный прием</w:t>
            </w:r>
          </w:p>
          <w:p w:rsidR="00390D53" w:rsidRPr="0057506F" w:rsidRDefault="00390D53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DA7C52">
              <w:rPr>
                <w:noProof/>
                <w:sz w:val="24"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  <w:sz w:val="24"/>
              </w:rPr>
              <w:t> </w:t>
            </w:r>
            <w:r w:rsidRPr="0057506F">
              <w:rPr>
                <w:noProof/>
                <w:sz w:val="24"/>
              </w:rPr>
              <w:t xml:space="preserve">через Единый портал государственных </w:t>
            </w:r>
            <w:r w:rsidRPr="0057506F">
              <w:rPr>
                <w:noProof/>
                <w:sz w:val="24"/>
              </w:rPr>
              <w:br/>
              <w:t>и муниципальных услуг (функций)</w:t>
            </w:r>
          </w:p>
          <w:p w:rsidR="00390D53" w:rsidRPr="0057506F" w:rsidRDefault="00390D53" w:rsidP="000848F2">
            <w:pPr>
              <w:ind w:right="-183"/>
              <w:rPr>
                <w:sz w:val="24"/>
                <w:szCs w:val="24"/>
              </w:rPr>
            </w:pPr>
          </w:p>
          <w:p w:rsidR="00390D53" w:rsidRPr="0057506F" w:rsidRDefault="00390D53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 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Pr="0057506F">
              <w:rPr>
                <w:sz w:val="24"/>
                <w:szCs w:val="24"/>
              </w:rPr>
              <w:t xml:space="preserve"> 20___ г.,</w:t>
            </w:r>
          </w:p>
          <w:p w:rsidR="00390D53" w:rsidRPr="0057506F" w:rsidRDefault="00390D53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рег.  № __________________________________</w:t>
            </w:r>
          </w:p>
          <w:p w:rsidR="00390D53" w:rsidRPr="0057506F" w:rsidRDefault="00390D53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______________</w:t>
            </w:r>
          </w:p>
          <w:p w:rsidR="00390D53" w:rsidRPr="0057506F" w:rsidRDefault="00390D53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Pr="0057506F">
              <w:rPr>
                <w:sz w:val="18"/>
                <w:szCs w:val="24"/>
                <w:lang w:eastAsia="en-US"/>
              </w:rPr>
              <w:t>фамилия, инициалы и подпись</w:t>
            </w:r>
            <w:r w:rsidRPr="0057506F">
              <w:rPr>
                <w:sz w:val="18"/>
                <w:szCs w:val="18"/>
              </w:rPr>
              <w:t xml:space="preserve"> должностного лица)</w:t>
            </w:r>
          </w:p>
          <w:p w:rsidR="00390D53" w:rsidRPr="0057506F" w:rsidRDefault="00390D53" w:rsidP="002613AB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:rsidR="00390D53" w:rsidRPr="0057506F" w:rsidRDefault="00390D53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 установлении отцовства</w:t>
            </w:r>
          </w:p>
          <w:p w:rsidR="00390D53" w:rsidRPr="0057506F" w:rsidRDefault="00390D53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№ ______________________________________</w:t>
            </w:r>
          </w:p>
          <w:p w:rsidR="00390D53" w:rsidRPr="0057506F" w:rsidRDefault="00390D53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 xml:space="preserve">___________ 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:rsidR="00390D53" w:rsidRPr="0057506F" w:rsidRDefault="00390D53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__________________________________________</w:t>
            </w:r>
          </w:p>
          <w:p w:rsidR="00390D53" w:rsidRPr="0057506F" w:rsidRDefault="00390D53" w:rsidP="00100F0C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390D53" w:rsidRPr="0057506F" w:rsidRDefault="00390D53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_________________________________________</w:t>
            </w:r>
          </w:p>
          <w:p w:rsidR="00390D53" w:rsidRPr="0057506F" w:rsidRDefault="00390D53" w:rsidP="00100F0C">
            <w:pPr>
              <w:ind w:left="317" w:right="-250"/>
              <w:rPr>
                <w:sz w:val="10"/>
                <w:szCs w:val="10"/>
              </w:rPr>
            </w:pPr>
          </w:p>
          <w:p w:rsidR="00390D53" w:rsidRPr="0057506F" w:rsidRDefault="00390D53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_________________________________________</w:t>
            </w:r>
          </w:p>
          <w:p w:rsidR="00390D53" w:rsidRPr="0057506F" w:rsidRDefault="00390D53" w:rsidP="00100F0C">
            <w:pPr>
              <w:ind w:left="317" w:right="-250"/>
              <w:rPr>
                <w:sz w:val="36"/>
                <w:szCs w:val="32"/>
              </w:rPr>
            </w:pPr>
          </w:p>
          <w:p w:rsidR="00390D53" w:rsidRPr="0057506F" w:rsidRDefault="00390D53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__________________________________________</w:t>
            </w:r>
          </w:p>
          <w:p w:rsidR="00390D53" w:rsidRPr="0057506F" w:rsidRDefault="00390D53" w:rsidP="00100F0C">
            <w:pPr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отца)</w:t>
            </w:r>
          </w:p>
          <w:p w:rsidR="00390D53" w:rsidRPr="0057506F" w:rsidRDefault="00390D53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2"/>
                <w:sz w:val="24"/>
                <w:szCs w:val="24"/>
              </w:rPr>
              <w:t>______________,</w:t>
            </w:r>
          </w:p>
          <w:p w:rsidR="00390D53" w:rsidRPr="0057506F" w:rsidRDefault="00390D53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390D53" w:rsidRPr="0057506F" w:rsidRDefault="00390D53" w:rsidP="00100F0C">
            <w:pPr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__________________________________________</w:t>
            </w:r>
          </w:p>
          <w:p w:rsidR="00390D53" w:rsidRPr="0057506F" w:rsidRDefault="00390D53" w:rsidP="00100F0C">
            <w:pPr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матери)</w:t>
            </w:r>
          </w:p>
          <w:p w:rsidR="00390D53" w:rsidRPr="0057506F" w:rsidRDefault="00390D53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_________________________________________</w:t>
            </w:r>
          </w:p>
          <w:p w:rsidR="00390D53" w:rsidRPr="0057506F" w:rsidRDefault="00390D53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390D53" w:rsidRPr="0057506F" w:rsidRDefault="00390D53" w:rsidP="00100F0C">
            <w:pPr>
              <w:spacing w:before="40"/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_________________________________________</w:t>
            </w:r>
          </w:p>
          <w:p w:rsidR="00390D53" w:rsidRPr="0057506F" w:rsidRDefault="00390D53" w:rsidP="00100F0C">
            <w:pPr>
              <w:spacing w:line="360" w:lineRule="auto"/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390D53" w:rsidRPr="0057506F" w:rsidRDefault="00390D53" w:rsidP="00E92332">
      <w:pPr>
        <w:jc w:val="center"/>
        <w:rPr>
          <w:b/>
          <w:bCs/>
          <w:sz w:val="18"/>
          <w:szCs w:val="24"/>
        </w:rPr>
      </w:pPr>
    </w:p>
    <w:p w:rsidR="00390D53" w:rsidRPr="0057506F" w:rsidRDefault="00390D53" w:rsidP="00E92332">
      <w:pPr>
        <w:jc w:val="center"/>
        <w:rPr>
          <w:b/>
          <w:bCs/>
          <w:sz w:val="18"/>
          <w:szCs w:val="24"/>
        </w:rPr>
      </w:pPr>
    </w:p>
    <w:p w:rsidR="00390D53" w:rsidRPr="0057506F" w:rsidRDefault="00390D53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ОБ УСТАНОВЛЕНИИ ОТЦОВСТВА</w:t>
      </w:r>
    </w:p>
    <w:p w:rsidR="00390D53" w:rsidRPr="0057506F" w:rsidRDefault="00390D53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(заполняется отцом и матерью ребенка, не состоящими в браке между собой</w:t>
      </w:r>
      <w:r w:rsidRPr="0057506F">
        <w:rPr>
          <w:b/>
          <w:bCs/>
          <w:sz w:val="24"/>
          <w:szCs w:val="24"/>
        </w:rPr>
        <w:br/>
        <w:t>на момент рождения ребенка)</w:t>
      </w:r>
    </w:p>
    <w:p w:rsidR="00390D53" w:rsidRPr="0057506F" w:rsidRDefault="00390D53" w:rsidP="003A311D">
      <w:pPr>
        <w:jc w:val="center"/>
        <w:rPr>
          <w:b/>
          <w:bCs/>
          <w:sz w:val="24"/>
          <w:szCs w:val="24"/>
        </w:rPr>
      </w:pPr>
    </w:p>
    <w:p w:rsidR="00390D53" w:rsidRPr="0057506F" w:rsidRDefault="00390D53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 ____________________________________________________________________________,</w:t>
      </w:r>
    </w:p>
    <w:p w:rsidR="00390D53" w:rsidRPr="0057506F" w:rsidRDefault="00390D53" w:rsidP="00F24183">
      <w:pPr>
        <w:spacing w:line="204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:rsidR="00390D53" w:rsidRPr="0057506F" w:rsidRDefault="00390D53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390D53" w:rsidRPr="0057506F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390D53" w:rsidRPr="0057506F" w:rsidRDefault="00390D53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390D53" w:rsidRPr="0057506F" w:rsidRDefault="00390D53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90D53" w:rsidRPr="0057506F" w:rsidTr="001F7208">
        <w:trPr>
          <w:cantSplit/>
          <w:trHeight w:val="312"/>
        </w:trPr>
        <w:tc>
          <w:tcPr>
            <w:tcW w:w="1276" w:type="dxa"/>
            <w:vAlign w:val="bottom"/>
          </w:tcPr>
          <w:p w:rsidR="00390D53" w:rsidRPr="0057506F" w:rsidRDefault="00390D53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390D53" w:rsidRPr="0057506F" w:rsidRDefault="00390D53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90D53" w:rsidRPr="0057506F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390D53" w:rsidRPr="0057506F" w:rsidRDefault="00390D53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D53" w:rsidRPr="0057506F" w:rsidRDefault="00390D53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90D53" w:rsidRPr="0057506F" w:rsidRDefault="00390D53" w:rsidP="000848F2">
      <w:pPr>
        <w:autoSpaceDE/>
        <w:autoSpaceDN/>
        <w:spacing w:before="40"/>
        <w:ind w:left="709"/>
        <w:jc w:val="both"/>
        <w:rPr>
          <w:sz w:val="24"/>
          <w:szCs w:val="22"/>
          <w:lang w:eastAsia="en-US"/>
        </w:rPr>
      </w:pPr>
      <w:r w:rsidRPr="0057506F">
        <w:rPr>
          <w:spacing w:val="4"/>
          <w:sz w:val="24"/>
          <w:szCs w:val="22"/>
          <w:lang w:eastAsia="en-US"/>
        </w:rPr>
        <w:t>пол (отметить знаком V):</w:t>
      </w:r>
      <w:r w:rsidRPr="0057506F">
        <w:rPr>
          <w:sz w:val="24"/>
          <w:szCs w:val="22"/>
          <w:lang w:eastAsia="en-US"/>
        </w:rPr>
        <w:t xml:space="preserve"> </w:t>
      </w:r>
      <w:r>
        <w:rPr>
          <w:noProof/>
        </w:rPr>
      </w:r>
      <w:r w:rsidRPr="00DA7C52">
        <w:pict>
          <v:rect id="Rectangle 8" o:spid="_x0000_s1028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57506F">
        <w:rPr>
          <w:sz w:val="24"/>
          <w:szCs w:val="22"/>
          <w:lang w:eastAsia="en-US"/>
        </w:rPr>
        <w:t xml:space="preserve"> мужской</w:t>
      </w:r>
    </w:p>
    <w:p w:rsidR="00390D53" w:rsidRPr="0057506F" w:rsidRDefault="00390D53" w:rsidP="000848F2">
      <w:pPr>
        <w:autoSpaceDE/>
        <w:autoSpaceDN/>
        <w:ind w:firstLine="3402"/>
        <w:jc w:val="both"/>
        <w:rPr>
          <w:sz w:val="24"/>
          <w:szCs w:val="22"/>
          <w:lang w:eastAsia="en-US"/>
        </w:rPr>
      </w:pPr>
      <w:r w:rsidRPr="0057506F">
        <w:rPr>
          <w:sz w:val="24"/>
          <w:szCs w:val="22"/>
          <w:lang w:eastAsia="en-US"/>
        </w:rPr>
        <w:t xml:space="preserve"> </w:t>
      </w:r>
      <w:r>
        <w:rPr>
          <w:noProof/>
        </w:rPr>
      </w:r>
      <w:r w:rsidRPr="00DA7C52">
        <w:pict>
          <v:rect id="_x0000_s1029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57506F">
        <w:rPr>
          <w:sz w:val="24"/>
          <w:szCs w:val="22"/>
          <w:lang w:eastAsia="en-US"/>
        </w:rPr>
        <w:t xml:space="preserve"> женский</w:t>
      </w:r>
    </w:p>
    <w:p w:rsidR="00390D53" w:rsidRPr="0057506F" w:rsidRDefault="00390D53" w:rsidP="000848F2">
      <w:pPr>
        <w:autoSpaceDE/>
        <w:autoSpaceDN/>
        <w:ind w:left="709"/>
        <w:jc w:val="both"/>
        <w:rPr>
          <w:sz w:val="24"/>
          <w:szCs w:val="22"/>
          <w:lang w:eastAsia="en-US"/>
        </w:rPr>
      </w:pPr>
      <w:r w:rsidRPr="0057506F">
        <w:rPr>
          <w:sz w:val="24"/>
          <w:szCs w:val="22"/>
          <w:lang w:eastAsia="en-US"/>
        </w:rPr>
        <w:t>дата рождения  «____» ______________ 20____г.</w:t>
      </w:r>
    </w:p>
    <w:p w:rsidR="00390D53" w:rsidRPr="0057506F" w:rsidRDefault="00390D53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место рождения </w:t>
      </w:r>
      <w:r w:rsidRPr="0057506F">
        <w:rPr>
          <w:sz w:val="40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________________________________________________________________</w:t>
      </w:r>
    </w:p>
    <w:p w:rsidR="00390D53" w:rsidRPr="0057506F" w:rsidRDefault="00390D53" w:rsidP="000848F2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:rsidR="00390D53" w:rsidRPr="0057506F" w:rsidRDefault="00390D53" w:rsidP="000848F2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запись акта о рождении № ____________________</w:t>
      </w:r>
      <w:r w:rsidRPr="0057506F">
        <w:rPr>
          <w:spacing w:val="-4"/>
          <w:sz w:val="24"/>
          <w:szCs w:val="24"/>
        </w:rPr>
        <w:t xml:space="preserve">__________ </w:t>
      </w:r>
      <w:r w:rsidRPr="0057506F">
        <w:rPr>
          <w:sz w:val="24"/>
          <w:szCs w:val="24"/>
        </w:rPr>
        <w:t>от «____»_</w:t>
      </w:r>
      <w:r w:rsidRPr="0057506F">
        <w:rPr>
          <w:spacing w:val="-4"/>
          <w:sz w:val="24"/>
          <w:szCs w:val="24"/>
        </w:rPr>
        <w:t>________</w:t>
      </w:r>
      <w:r w:rsidRPr="0057506F">
        <w:rPr>
          <w:sz w:val="24"/>
          <w:szCs w:val="24"/>
        </w:rPr>
        <w:t xml:space="preserve"> ______ г.,</w:t>
      </w:r>
    </w:p>
    <w:p w:rsidR="00390D53" w:rsidRPr="0057506F" w:rsidRDefault="00390D53" w:rsidP="000275D9">
      <w:pPr>
        <w:spacing w:before="3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:rsidR="00390D53" w:rsidRPr="0057506F" w:rsidRDefault="00390D53" w:rsidP="000848F2">
      <w:pPr>
        <w:spacing w:line="192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90D53" w:rsidRPr="0057506F" w:rsidRDefault="00390D53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</w:t>
      </w:r>
      <w:r w:rsidRPr="0057506F">
        <w:rPr>
          <w:spacing w:val="-4"/>
          <w:sz w:val="24"/>
          <w:szCs w:val="24"/>
        </w:rPr>
        <w:t>_______________,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390D53" w:rsidRPr="0057506F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390D53" w:rsidRPr="0057506F" w:rsidRDefault="00390D53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57506F"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390D53" w:rsidRPr="0057506F" w:rsidRDefault="00390D53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90D53" w:rsidRPr="0057506F" w:rsidTr="001F7208">
        <w:trPr>
          <w:cantSplit/>
          <w:trHeight w:val="312"/>
        </w:trPr>
        <w:tc>
          <w:tcPr>
            <w:tcW w:w="1985" w:type="dxa"/>
            <w:vAlign w:val="bottom"/>
          </w:tcPr>
          <w:p w:rsidR="00390D53" w:rsidRPr="0057506F" w:rsidRDefault="00390D53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390D53" w:rsidRPr="0057506F" w:rsidRDefault="00390D53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90D53" w:rsidRPr="0057506F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390D53" w:rsidRPr="0057506F" w:rsidRDefault="00390D53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D53" w:rsidRPr="0057506F" w:rsidRDefault="00390D53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90D53" w:rsidRPr="0057506F" w:rsidRDefault="00390D53" w:rsidP="000275D9">
      <w:pPr>
        <w:ind w:left="709"/>
        <w:jc w:val="both"/>
        <w:rPr>
          <w:szCs w:val="24"/>
        </w:rPr>
      </w:pPr>
    </w:p>
    <w:p w:rsidR="00390D53" w:rsidRPr="0057506F" w:rsidRDefault="00390D53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 w:rsidRPr="0057506F">
        <w:rPr>
          <w:sz w:val="48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</w:t>
      </w:r>
      <w:r w:rsidRPr="0057506F">
        <w:rPr>
          <w:spacing w:val="-4"/>
          <w:sz w:val="24"/>
          <w:szCs w:val="24"/>
        </w:rPr>
        <w:t>________________________,</w:t>
      </w:r>
    </w:p>
    <w:p w:rsidR="00390D53" w:rsidRPr="0057506F" w:rsidRDefault="00390D53" w:rsidP="00181930">
      <w:pPr>
        <w:spacing w:line="204" w:lineRule="auto"/>
        <w:ind w:left="993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матери ребенка)</w:t>
      </w:r>
    </w:p>
    <w:p w:rsidR="00390D53" w:rsidRPr="0057506F" w:rsidRDefault="00390D53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390D53" w:rsidRPr="0057506F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390D53" w:rsidRPr="0057506F" w:rsidRDefault="00390D53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390D53" w:rsidRPr="0057506F" w:rsidRDefault="00390D53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90D53" w:rsidRPr="0057506F" w:rsidTr="00111AFA">
        <w:trPr>
          <w:cantSplit/>
          <w:trHeight w:val="312"/>
        </w:trPr>
        <w:tc>
          <w:tcPr>
            <w:tcW w:w="1276" w:type="dxa"/>
            <w:vAlign w:val="bottom"/>
          </w:tcPr>
          <w:p w:rsidR="00390D53" w:rsidRPr="0057506F" w:rsidRDefault="00390D53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390D53" w:rsidRPr="0057506F" w:rsidRDefault="00390D53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90D53" w:rsidRPr="0057506F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390D53" w:rsidRPr="0057506F" w:rsidRDefault="00390D53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D53" w:rsidRPr="0057506F" w:rsidRDefault="00390D53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90D53" w:rsidRPr="0057506F" w:rsidRDefault="00390D53" w:rsidP="000B4467">
      <w:pPr>
        <w:spacing w:before="40" w:line="204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Подтверждаю, что</w:t>
      </w:r>
      <w:r w:rsidRPr="0057506F">
        <w:rPr>
          <w:spacing w:val="-7"/>
          <w:sz w:val="24"/>
          <w:szCs w:val="24"/>
        </w:rPr>
        <w:t xml:space="preserve"> </w:t>
      </w:r>
      <w:r w:rsidRPr="0057506F">
        <w:rPr>
          <w:spacing w:val="-7"/>
          <w:sz w:val="4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</w:t>
      </w:r>
    </w:p>
    <w:p w:rsidR="00390D53" w:rsidRPr="0057506F" w:rsidRDefault="00390D53" w:rsidP="000B4467">
      <w:pPr>
        <w:spacing w:line="204" w:lineRule="auto"/>
        <w:ind w:left="2002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:rsidR="00390D53" w:rsidRPr="0057506F" w:rsidRDefault="00390D53" w:rsidP="000B4467">
      <w:pPr>
        <w:spacing w:before="4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является его отцом, и даю согласие на установление отцовства.</w:t>
      </w:r>
    </w:p>
    <w:p w:rsidR="00390D53" w:rsidRPr="0057506F" w:rsidRDefault="00390D53" w:rsidP="000B4467">
      <w:pPr>
        <w:rPr>
          <w:spacing w:val="-8"/>
          <w:sz w:val="6"/>
          <w:szCs w:val="6"/>
        </w:rPr>
      </w:pPr>
    </w:p>
    <w:p w:rsidR="00390D53" w:rsidRPr="0057506F" w:rsidRDefault="00390D53" w:rsidP="003A311D">
      <w:pPr>
        <w:spacing w:before="40" w:after="20"/>
        <w:ind w:firstLine="709"/>
        <w:rPr>
          <w:sz w:val="24"/>
          <w:szCs w:val="24"/>
        </w:rPr>
      </w:pPr>
      <w:r w:rsidRPr="0057506F">
        <w:rPr>
          <w:sz w:val="24"/>
          <w:szCs w:val="24"/>
        </w:rPr>
        <w:t>Просим после установления отцовства присвоить ребенку: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"/>
        <w:gridCol w:w="8505"/>
      </w:tblGrid>
      <w:tr w:rsidR="00390D53" w:rsidRPr="0057506F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:rsidR="00390D53" w:rsidRPr="0057506F" w:rsidRDefault="00390D53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390D53" w:rsidRPr="0057506F" w:rsidRDefault="00390D53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90D53" w:rsidRPr="0057506F" w:rsidTr="003A311D">
        <w:trPr>
          <w:cantSplit/>
          <w:trHeight w:hRule="exact" w:val="312"/>
        </w:trPr>
        <w:tc>
          <w:tcPr>
            <w:tcW w:w="567" w:type="dxa"/>
            <w:vAlign w:val="bottom"/>
          </w:tcPr>
          <w:p w:rsidR="00390D53" w:rsidRPr="0057506F" w:rsidRDefault="00390D53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390D53" w:rsidRPr="0057506F" w:rsidRDefault="00390D53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90D53" w:rsidRPr="0057506F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:rsidR="00390D53" w:rsidRPr="0057506F" w:rsidRDefault="00390D53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390D53" w:rsidRPr="0057506F" w:rsidRDefault="00390D53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90D53" w:rsidRPr="0057506F" w:rsidRDefault="00390D53" w:rsidP="003A311D">
      <w:pPr>
        <w:spacing w:before="40" w:after="60"/>
        <w:ind w:firstLine="709"/>
        <w:rPr>
          <w:b/>
          <w:sz w:val="14"/>
          <w:szCs w:val="14"/>
        </w:rPr>
      </w:pPr>
      <w:r w:rsidRPr="0057506F">
        <w:rPr>
          <w:b/>
          <w:sz w:val="24"/>
          <w:szCs w:val="24"/>
        </w:rPr>
        <w:t>Сведения о родителях: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5"/>
        <w:gridCol w:w="3685"/>
        <w:gridCol w:w="3827"/>
      </w:tblGrid>
      <w:tr w:rsidR="00390D53" w:rsidRPr="0057506F" w:rsidTr="0057506F">
        <w:trPr>
          <w:cantSplit/>
          <w:trHeight w:val="264"/>
        </w:trPr>
        <w:tc>
          <w:tcPr>
            <w:tcW w:w="2685" w:type="dxa"/>
            <w:vAlign w:val="center"/>
          </w:tcPr>
          <w:p w:rsidR="00390D53" w:rsidRPr="0057506F" w:rsidRDefault="00390D53" w:rsidP="0057506F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390D53" w:rsidRPr="0057506F" w:rsidRDefault="00390D53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Отец</w:t>
            </w:r>
          </w:p>
        </w:tc>
        <w:tc>
          <w:tcPr>
            <w:tcW w:w="3827" w:type="dxa"/>
            <w:vAlign w:val="center"/>
          </w:tcPr>
          <w:p w:rsidR="00390D53" w:rsidRPr="0057506F" w:rsidRDefault="00390D53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Мать</w:t>
            </w:r>
            <w:r w:rsidRPr="0057506F">
              <w:rPr>
                <w:rStyle w:val="FootnoteReference"/>
                <w:sz w:val="24"/>
                <w:szCs w:val="24"/>
              </w:rPr>
              <w:footnoteReference w:id="3"/>
            </w:r>
          </w:p>
        </w:tc>
      </w:tr>
      <w:tr w:rsidR="00390D53" w:rsidRPr="0057506F" w:rsidTr="003A311D">
        <w:trPr>
          <w:cantSplit/>
          <w:trHeight w:val="369"/>
        </w:trPr>
        <w:tc>
          <w:tcPr>
            <w:tcW w:w="2685" w:type="dxa"/>
          </w:tcPr>
          <w:p w:rsidR="00390D53" w:rsidRPr="0057506F" w:rsidRDefault="00390D53" w:rsidP="00C4079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:rsidR="00390D53" w:rsidRPr="0057506F" w:rsidRDefault="00390D53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D53" w:rsidRPr="0057506F" w:rsidRDefault="00390D53" w:rsidP="00B0150E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D53" w:rsidRPr="0057506F" w:rsidTr="003A311D">
        <w:trPr>
          <w:cantSplit/>
          <w:trHeight w:val="369"/>
        </w:trPr>
        <w:tc>
          <w:tcPr>
            <w:tcW w:w="2685" w:type="dxa"/>
          </w:tcPr>
          <w:p w:rsidR="00390D53" w:rsidRPr="0057506F" w:rsidRDefault="00390D53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:rsidR="00390D53" w:rsidRPr="0057506F" w:rsidRDefault="00390D53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D53" w:rsidRPr="0057506F" w:rsidRDefault="00390D53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D53" w:rsidRPr="0057506F" w:rsidTr="003A311D">
        <w:trPr>
          <w:cantSplit/>
          <w:trHeight w:val="369"/>
        </w:trPr>
        <w:tc>
          <w:tcPr>
            <w:tcW w:w="2685" w:type="dxa"/>
          </w:tcPr>
          <w:p w:rsidR="00390D53" w:rsidRPr="0057506F" w:rsidRDefault="00390D53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:rsidR="00390D53" w:rsidRPr="0057506F" w:rsidRDefault="00390D53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D53" w:rsidRPr="0057506F" w:rsidRDefault="00390D53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D53" w:rsidRPr="0057506F" w:rsidTr="003A311D">
        <w:trPr>
          <w:cantSplit/>
          <w:trHeight w:val="397"/>
        </w:trPr>
        <w:tc>
          <w:tcPr>
            <w:tcW w:w="2685" w:type="dxa"/>
          </w:tcPr>
          <w:p w:rsidR="00390D53" w:rsidRPr="0057506F" w:rsidRDefault="00390D53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:rsidR="00390D53" w:rsidRPr="0057506F" w:rsidRDefault="00390D53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 xml:space="preserve">________________ </w:t>
            </w:r>
            <w:r w:rsidRPr="0057506F">
              <w:rPr>
                <w:sz w:val="24"/>
                <w:szCs w:val="24"/>
              </w:rPr>
              <w:t>______г.</w:t>
            </w:r>
          </w:p>
          <w:p w:rsidR="00390D53" w:rsidRPr="0057506F" w:rsidRDefault="00390D53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:rsidR="00390D53" w:rsidRPr="0057506F" w:rsidRDefault="00390D53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 xml:space="preserve">_________________ </w:t>
            </w:r>
            <w:r w:rsidRPr="0057506F">
              <w:rPr>
                <w:sz w:val="24"/>
                <w:szCs w:val="24"/>
              </w:rPr>
              <w:t>______г.</w:t>
            </w:r>
          </w:p>
          <w:p w:rsidR="00390D53" w:rsidRPr="0057506F" w:rsidRDefault="00390D53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90D53" w:rsidRPr="0057506F" w:rsidTr="00FB1AB3">
        <w:trPr>
          <w:cantSplit/>
          <w:trHeight w:val="324"/>
        </w:trPr>
        <w:tc>
          <w:tcPr>
            <w:tcW w:w="2685" w:type="dxa"/>
          </w:tcPr>
          <w:p w:rsidR="00390D53" w:rsidRPr="0057506F" w:rsidRDefault="00390D53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Место рождения</w:t>
            </w:r>
          </w:p>
          <w:p w:rsidR="00390D53" w:rsidRPr="0057506F" w:rsidRDefault="00390D53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390D53" w:rsidRPr="0057506F" w:rsidRDefault="00390D53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390D53" w:rsidRPr="0057506F" w:rsidRDefault="00390D53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390D53" w:rsidRPr="0057506F" w:rsidRDefault="00390D53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90D53" w:rsidRPr="0057506F" w:rsidRDefault="00390D53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90D53" w:rsidRPr="0057506F" w:rsidTr="003A311D">
        <w:trPr>
          <w:cantSplit/>
          <w:trHeight w:hRule="exact" w:val="369"/>
        </w:trPr>
        <w:tc>
          <w:tcPr>
            <w:tcW w:w="2685" w:type="dxa"/>
          </w:tcPr>
          <w:p w:rsidR="00390D53" w:rsidRPr="0057506F" w:rsidRDefault="00390D53" w:rsidP="00FD37F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:rsidR="00390D53" w:rsidRPr="0057506F" w:rsidRDefault="00390D53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D53" w:rsidRPr="0057506F" w:rsidRDefault="00390D53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90D53" w:rsidRPr="0057506F" w:rsidTr="003A311D">
        <w:trPr>
          <w:cantSplit/>
          <w:trHeight w:hRule="exact" w:val="369"/>
        </w:trPr>
        <w:tc>
          <w:tcPr>
            <w:tcW w:w="2685" w:type="dxa"/>
          </w:tcPr>
          <w:p w:rsidR="00390D53" w:rsidRPr="0057506F" w:rsidRDefault="00390D53" w:rsidP="00FE426F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57506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:rsidR="00390D53" w:rsidRPr="0057506F" w:rsidRDefault="00390D53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90D53" w:rsidRPr="0057506F" w:rsidRDefault="00390D53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90D53" w:rsidRPr="0057506F" w:rsidTr="00FB1AB3">
        <w:trPr>
          <w:cantSplit/>
          <w:trHeight w:val="324"/>
        </w:trPr>
        <w:tc>
          <w:tcPr>
            <w:tcW w:w="2685" w:type="dxa"/>
          </w:tcPr>
          <w:p w:rsidR="00390D53" w:rsidRPr="0057506F" w:rsidRDefault="00390D53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Место жительства</w:t>
            </w:r>
          </w:p>
          <w:p w:rsidR="00390D53" w:rsidRPr="0057506F" w:rsidRDefault="00390D53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:rsidR="00390D53" w:rsidRPr="0057506F" w:rsidRDefault="00390D53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:rsidR="00390D53" w:rsidRPr="0057506F" w:rsidRDefault="00390D53" w:rsidP="003A311D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390D53" w:rsidRPr="0057506F" w:rsidRDefault="00390D53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90D53" w:rsidRPr="0057506F" w:rsidRDefault="00390D53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90D53" w:rsidRPr="0057506F" w:rsidTr="00FF0DF5">
        <w:trPr>
          <w:cantSplit/>
          <w:trHeight w:val="2164"/>
        </w:trPr>
        <w:tc>
          <w:tcPr>
            <w:tcW w:w="2685" w:type="dxa"/>
          </w:tcPr>
          <w:p w:rsidR="00390D53" w:rsidRPr="0057506F" w:rsidRDefault="00390D53" w:rsidP="00FF0DF5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Документ,</w:t>
            </w:r>
            <w:r w:rsidRPr="0057506F">
              <w:rPr>
                <w:b/>
                <w:sz w:val="24"/>
              </w:rPr>
              <w:br/>
              <w:t>удостоверяющий</w:t>
            </w:r>
            <w:r w:rsidRPr="0057506F">
              <w:rPr>
                <w:b/>
                <w:sz w:val="24"/>
              </w:rPr>
              <w:br/>
              <w:t>личность</w:t>
            </w:r>
          </w:p>
        </w:tc>
        <w:tc>
          <w:tcPr>
            <w:tcW w:w="3685" w:type="dxa"/>
            <w:vAlign w:val="bottom"/>
          </w:tcPr>
          <w:p w:rsidR="00390D53" w:rsidRPr="0057506F" w:rsidRDefault="00390D53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>_____________________________</w:t>
            </w:r>
          </w:p>
          <w:p w:rsidR="00390D53" w:rsidRPr="0057506F" w:rsidRDefault="00390D53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57506F">
              <w:rPr>
                <w:sz w:val="18"/>
                <w:szCs w:val="18"/>
                <w:lang w:eastAsia="en-US"/>
              </w:rPr>
              <w:t>(наименование)</w:t>
            </w:r>
          </w:p>
          <w:p w:rsidR="00390D53" w:rsidRPr="0057506F" w:rsidRDefault="00390D5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>серия ________ № ____________,</w:t>
            </w:r>
          </w:p>
          <w:p w:rsidR="00390D53" w:rsidRPr="0057506F" w:rsidRDefault="00390D53" w:rsidP="00FF0DF5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>_____________________________</w:t>
            </w:r>
          </w:p>
          <w:p w:rsidR="00390D53" w:rsidRPr="0057506F" w:rsidRDefault="00390D53" w:rsidP="00FF0DF5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57506F">
              <w:rPr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390D53" w:rsidRPr="0057506F" w:rsidRDefault="00390D5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>_____________________________</w:t>
            </w:r>
          </w:p>
          <w:p w:rsidR="00390D53" w:rsidRPr="0057506F" w:rsidRDefault="00390D5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>_______________________</w:t>
            </w:r>
            <w:r w:rsidRPr="0057506F">
              <w:rPr>
                <w:spacing w:val="-6"/>
                <w:sz w:val="24"/>
                <w:szCs w:val="24"/>
                <w:lang w:eastAsia="en-US"/>
              </w:rPr>
              <w:t>______,</w:t>
            </w:r>
          </w:p>
          <w:p w:rsidR="00390D53" w:rsidRPr="0057506F" w:rsidRDefault="00390D53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>_____________________________</w:t>
            </w:r>
          </w:p>
          <w:p w:rsidR="00390D53" w:rsidRPr="0057506F" w:rsidRDefault="00390D53" w:rsidP="00D97231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:rsidR="00390D53" w:rsidRPr="0057506F" w:rsidRDefault="00390D53" w:rsidP="00D97231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vAlign w:val="bottom"/>
          </w:tcPr>
          <w:p w:rsidR="00390D53" w:rsidRPr="0057506F" w:rsidRDefault="00390D5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>______________________________</w:t>
            </w:r>
          </w:p>
          <w:p w:rsidR="00390D53" w:rsidRPr="0057506F" w:rsidRDefault="00390D53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57506F">
              <w:rPr>
                <w:sz w:val="18"/>
                <w:szCs w:val="18"/>
                <w:lang w:eastAsia="en-US"/>
              </w:rPr>
              <w:t>(наименование)</w:t>
            </w:r>
          </w:p>
          <w:p w:rsidR="00390D53" w:rsidRPr="0057506F" w:rsidRDefault="00390D5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>серия ________ № _____________,</w:t>
            </w:r>
          </w:p>
          <w:p w:rsidR="00390D53" w:rsidRPr="0057506F" w:rsidRDefault="00390D53" w:rsidP="00FF0DF5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jc w:val="center"/>
              <w:rPr>
                <w:sz w:val="18"/>
                <w:szCs w:val="18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>_____________________________</w:t>
            </w:r>
            <w:r w:rsidRPr="0057506F">
              <w:rPr>
                <w:sz w:val="24"/>
                <w:szCs w:val="24"/>
                <w:lang w:eastAsia="en-US"/>
              </w:rPr>
              <w:br/>
            </w:r>
            <w:r w:rsidRPr="0057506F">
              <w:rPr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390D53" w:rsidRPr="0057506F" w:rsidRDefault="00390D5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>______________________________</w:t>
            </w:r>
          </w:p>
          <w:p w:rsidR="00390D53" w:rsidRPr="0057506F" w:rsidRDefault="00390D5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>_______________________</w:t>
            </w:r>
            <w:r w:rsidRPr="0057506F">
              <w:rPr>
                <w:spacing w:val="-3"/>
                <w:sz w:val="24"/>
                <w:szCs w:val="24"/>
                <w:lang w:eastAsia="en-US"/>
              </w:rPr>
              <w:t>_______,</w:t>
            </w:r>
          </w:p>
          <w:p w:rsidR="00390D53" w:rsidRPr="0057506F" w:rsidRDefault="00390D53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>______________________________</w:t>
            </w:r>
          </w:p>
          <w:p w:rsidR="00390D53" w:rsidRPr="0057506F" w:rsidRDefault="00390D53" w:rsidP="00FB1AB3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:rsidR="00390D53" w:rsidRPr="0057506F" w:rsidRDefault="00390D53" w:rsidP="00FB1AB3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</w:tr>
    </w:tbl>
    <w:p w:rsidR="00390D53" w:rsidRPr="0057506F" w:rsidRDefault="00390D53" w:rsidP="00FE426F">
      <w:pPr>
        <w:ind w:right="-2"/>
        <w:jc w:val="both"/>
        <w:rPr>
          <w:sz w:val="24"/>
          <w:szCs w:val="24"/>
        </w:rPr>
      </w:pPr>
      <w:r w:rsidRPr="0057506F">
        <w:rPr>
          <w:b/>
          <w:sz w:val="24"/>
          <w:szCs w:val="24"/>
        </w:rPr>
        <w:t xml:space="preserve">Реквизиты записи акта о заключении брака </w:t>
      </w:r>
      <w:r w:rsidRPr="0057506F">
        <w:rPr>
          <w:sz w:val="24"/>
          <w:szCs w:val="24"/>
        </w:rPr>
        <w:t>(заполняется в случае вступления матери ребенка</w:t>
      </w:r>
      <w:r w:rsidRPr="0057506F">
        <w:rPr>
          <w:sz w:val="24"/>
          <w:szCs w:val="24"/>
        </w:rPr>
        <w:br/>
        <w:t>в брак с его отцом после рождения ребенка):</w:t>
      </w:r>
    </w:p>
    <w:p w:rsidR="00390D53" w:rsidRPr="0057506F" w:rsidRDefault="00390D53" w:rsidP="00FF0DF5">
      <w:pPr>
        <w:spacing w:before="60"/>
        <w:jc w:val="both"/>
        <w:rPr>
          <w:sz w:val="24"/>
        </w:rPr>
      </w:pPr>
      <w:r w:rsidRPr="0057506F">
        <w:rPr>
          <w:sz w:val="24"/>
        </w:rPr>
        <w:t>_____________________________________________________________________________________</w:t>
      </w:r>
    </w:p>
    <w:p w:rsidR="00390D53" w:rsidRPr="0057506F" w:rsidRDefault="00390D53" w:rsidP="00FF0DF5">
      <w:pPr>
        <w:spacing w:line="216" w:lineRule="auto"/>
        <w:ind w:left="1134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90D53" w:rsidRPr="0057506F" w:rsidRDefault="00390D53" w:rsidP="00FF0DF5">
      <w:pPr>
        <w:jc w:val="center"/>
        <w:rPr>
          <w:sz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:rsidR="00390D53" w:rsidRPr="0057506F" w:rsidRDefault="00390D53" w:rsidP="00FF0DF5">
      <w:pPr>
        <w:spacing w:before="60"/>
        <w:jc w:val="center"/>
        <w:rPr>
          <w:sz w:val="24"/>
        </w:rPr>
      </w:pPr>
      <w:r w:rsidRPr="0057506F">
        <w:rPr>
          <w:sz w:val="24"/>
        </w:rPr>
        <w:t>запись акта № ______________________________________  от «______» _____________ _______ г.</w:t>
      </w:r>
    </w:p>
    <w:p w:rsidR="00390D53" w:rsidRPr="0057506F" w:rsidRDefault="00390D53" w:rsidP="008E427C">
      <w:pPr>
        <w:jc w:val="center"/>
        <w:rPr>
          <w:sz w:val="10"/>
          <w:szCs w:val="24"/>
        </w:rPr>
      </w:pPr>
    </w:p>
    <w:p w:rsidR="00390D53" w:rsidRPr="0057506F" w:rsidRDefault="00390D53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  ______________________________________________________________________________,</w:t>
      </w:r>
    </w:p>
    <w:p w:rsidR="00390D53" w:rsidRPr="0057506F" w:rsidRDefault="00390D53" w:rsidP="006C6A54">
      <w:pPr>
        <w:spacing w:line="228" w:lineRule="auto"/>
        <w:jc w:val="center"/>
        <w:rPr>
          <w:sz w:val="18"/>
        </w:rPr>
      </w:pPr>
      <w:r w:rsidRPr="0057506F">
        <w:rPr>
          <w:sz w:val="18"/>
        </w:rPr>
        <w:t>(фамилия, имя, отчество (при наличии) лица, достигшего совершеннолетия)</w:t>
      </w:r>
    </w:p>
    <w:p w:rsidR="00390D53" w:rsidRPr="0057506F" w:rsidRDefault="00390D53" w:rsidP="00392207">
      <w:pPr>
        <w:spacing w:before="60"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родившийся «____» ___________ _____ г., согласен на установление отцовства</w:t>
      </w:r>
      <w:r w:rsidRPr="0057506F">
        <w:rPr>
          <w:rStyle w:val="FootnoteReference"/>
          <w:sz w:val="24"/>
          <w:szCs w:val="24"/>
        </w:rPr>
        <w:footnoteReference w:id="4"/>
      </w:r>
      <w:r w:rsidRPr="0057506F">
        <w:rPr>
          <w:sz w:val="24"/>
          <w:szCs w:val="24"/>
        </w:rPr>
        <w:t>.</w:t>
      </w:r>
    </w:p>
    <w:p w:rsidR="00390D53" w:rsidRPr="0057506F" w:rsidRDefault="00390D53" w:rsidP="00097FF5">
      <w:pPr>
        <w:spacing w:line="228" w:lineRule="auto"/>
        <w:ind w:right="-34"/>
        <w:rPr>
          <w:sz w:val="24"/>
          <w:szCs w:val="24"/>
        </w:rPr>
      </w:pPr>
    </w:p>
    <w:p w:rsidR="00390D53" w:rsidRPr="0057506F" w:rsidRDefault="00390D53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«____» _____________  _______г.                                                                  _______________________</w:t>
      </w:r>
    </w:p>
    <w:p w:rsidR="00390D53" w:rsidRPr="0057506F" w:rsidRDefault="00390D53" w:rsidP="002613AB">
      <w:pPr>
        <w:tabs>
          <w:tab w:val="left" w:pos="1701"/>
        </w:tabs>
        <w:spacing w:line="228" w:lineRule="auto"/>
        <w:ind w:left="7371"/>
        <w:jc w:val="center"/>
        <w:rPr>
          <w:iCs/>
          <w:sz w:val="18"/>
        </w:rPr>
      </w:pPr>
      <w:r w:rsidRPr="0057506F">
        <w:rPr>
          <w:iCs/>
          <w:sz w:val="18"/>
        </w:rPr>
        <w:t xml:space="preserve"> (подпись)</w:t>
      </w:r>
    </w:p>
    <w:p w:rsidR="00390D53" w:rsidRPr="0057506F" w:rsidRDefault="00390D53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843"/>
        <w:gridCol w:w="4536"/>
      </w:tblGrid>
      <w:tr w:rsidR="00390D53" w:rsidRPr="0057506F" w:rsidTr="00FB1AB3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390D53" w:rsidRPr="0057506F" w:rsidRDefault="00390D53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  <w:p w:rsidR="00390D53" w:rsidRPr="0057506F" w:rsidRDefault="00390D53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:rsidR="00390D53" w:rsidRPr="0057506F" w:rsidRDefault="00390D53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90D53" w:rsidRPr="0057506F" w:rsidRDefault="00390D53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390D53" w:rsidRPr="0057506F" w:rsidTr="00FB1AB3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:rsidR="00390D53" w:rsidRPr="0057506F" w:rsidRDefault="00390D53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отца)</w:t>
            </w:r>
          </w:p>
        </w:tc>
        <w:tc>
          <w:tcPr>
            <w:tcW w:w="843" w:type="dxa"/>
          </w:tcPr>
          <w:p w:rsidR="00390D53" w:rsidRPr="0057506F" w:rsidRDefault="00390D53" w:rsidP="001D6B07">
            <w:pPr>
              <w:ind w:firstLine="680"/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90D53" w:rsidRPr="0057506F" w:rsidRDefault="00390D53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матери)</w:t>
            </w:r>
          </w:p>
        </w:tc>
      </w:tr>
    </w:tbl>
    <w:p w:rsidR="00390D53" w:rsidRPr="0057506F" w:rsidRDefault="00390D53" w:rsidP="00F40F76">
      <w:pPr>
        <w:rPr>
          <w:sz w:val="16"/>
          <w:szCs w:val="6"/>
        </w:rPr>
      </w:pPr>
    </w:p>
    <w:p w:rsidR="00390D53" w:rsidRDefault="00390D53" w:rsidP="00393F70">
      <w:pPr>
        <w:rPr>
          <w:sz w:val="24"/>
          <w:szCs w:val="24"/>
        </w:rPr>
      </w:pPr>
      <w:r w:rsidRPr="0057506F">
        <w:rPr>
          <w:sz w:val="24"/>
          <w:szCs w:val="24"/>
        </w:rPr>
        <w:t>«_____» ______________ 20____г.</w:t>
      </w:r>
    </w:p>
    <w:sectPr w:rsidR="00390D53" w:rsidSect="0028524E">
      <w:headerReference w:type="even" r:id="rId7"/>
      <w:headerReference w:type="default" r:id="rId8"/>
      <w:headerReference w:type="first" r:id="rId9"/>
      <w:pgSz w:w="11907" w:h="16840" w:code="9"/>
      <w:pgMar w:top="1134" w:right="567" w:bottom="993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53" w:rsidRDefault="00390D53">
      <w:r>
        <w:separator/>
      </w:r>
    </w:p>
  </w:endnote>
  <w:endnote w:type="continuationSeparator" w:id="0">
    <w:p w:rsidR="00390D53" w:rsidRDefault="00390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53" w:rsidRDefault="00390D53">
      <w:r>
        <w:separator/>
      </w:r>
    </w:p>
  </w:footnote>
  <w:footnote w:type="continuationSeparator" w:id="0">
    <w:p w:rsidR="00390D53" w:rsidRDefault="00390D53">
      <w:r>
        <w:continuationSeparator/>
      </w:r>
    </w:p>
  </w:footnote>
  <w:footnote w:id="1">
    <w:p w:rsidR="00390D53" w:rsidRDefault="00390D53" w:rsidP="003B325D">
      <w:pPr>
        <w:pStyle w:val="FootnoteText"/>
        <w:spacing w:line="204" w:lineRule="auto"/>
        <w:jc w:val="both"/>
      </w:pPr>
      <w:r w:rsidRPr="00642873">
        <w:rPr>
          <w:rStyle w:val="FootnoteReference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390D53" w:rsidRDefault="00390D53">
      <w:pPr>
        <w:pStyle w:val="FootnoteText"/>
      </w:pPr>
      <w:r w:rsidRPr="00642873">
        <w:rPr>
          <w:rStyle w:val="FootnoteReference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:rsidR="00390D53" w:rsidRDefault="00390D53">
      <w:pPr>
        <w:pStyle w:val="FootnoteText"/>
      </w:pPr>
      <w:r w:rsidRPr="00642873">
        <w:rPr>
          <w:rStyle w:val="FootnoteReference"/>
        </w:rPr>
        <w:footnoteRef/>
      </w:r>
      <w:r w:rsidRPr="00642873">
        <w:t xml:space="preserve"> </w:t>
      </w:r>
      <w:r w:rsidRPr="00642873">
        <w:rPr>
          <w:sz w:val="18"/>
        </w:rPr>
        <w:t xml:space="preserve">Указываются фамилия, имя,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:rsidR="00390D53" w:rsidRDefault="00390D53" w:rsidP="00576E4E">
      <w:pPr>
        <w:spacing w:line="228" w:lineRule="auto"/>
        <w:jc w:val="both"/>
      </w:pPr>
      <w:r w:rsidRPr="00642873">
        <w:rPr>
          <w:rStyle w:val="FootnoteReference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Заполняется в соответствии со статьей 52 Федерального закона от 15.11.1997 № 143-ФЗ «Об актах гражданского состояния»</w:t>
      </w:r>
      <w:r w:rsidRPr="00642873">
        <w:rPr>
          <w:sz w:val="18"/>
          <w:szCs w:val="18"/>
        </w:rPr>
        <w:br/>
        <w:t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53" w:rsidRDefault="00390D53" w:rsidP="009D45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D53" w:rsidRDefault="00390D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53" w:rsidRDefault="00390D53" w:rsidP="00141FDE">
    <w:pPr>
      <w:pStyle w:val="Header"/>
      <w:jc w:val="center"/>
      <w:rPr>
        <w:sz w:val="28"/>
        <w:szCs w:val="28"/>
      </w:rPr>
    </w:pPr>
  </w:p>
  <w:p w:rsidR="00390D53" w:rsidRPr="00141FDE" w:rsidRDefault="00390D53" w:rsidP="00141FDE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53" w:rsidRDefault="00390D53">
    <w:pPr>
      <w:pStyle w:val="Header"/>
      <w:jc w:val="center"/>
      <w:rPr>
        <w:sz w:val="28"/>
        <w:szCs w:val="28"/>
      </w:rPr>
    </w:pPr>
  </w:p>
  <w:p w:rsidR="00390D53" w:rsidRPr="00141FDE" w:rsidRDefault="00390D53">
    <w:pPr>
      <w:pStyle w:val="Header"/>
      <w:jc w:val="center"/>
      <w:rPr>
        <w:sz w:val="28"/>
        <w:szCs w:val="28"/>
      </w:rPr>
    </w:pPr>
  </w:p>
  <w:p w:rsidR="00390D53" w:rsidRDefault="00390D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11011"/>
    <w:rsid w:val="00020EC0"/>
    <w:rsid w:val="00021372"/>
    <w:rsid w:val="000226DF"/>
    <w:rsid w:val="00023E1A"/>
    <w:rsid w:val="00024C3D"/>
    <w:rsid w:val="00025A97"/>
    <w:rsid w:val="000275D9"/>
    <w:rsid w:val="00030C60"/>
    <w:rsid w:val="000432CD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11AFA"/>
    <w:rsid w:val="00123902"/>
    <w:rsid w:val="00124D92"/>
    <w:rsid w:val="001350FD"/>
    <w:rsid w:val="00141FDE"/>
    <w:rsid w:val="00145BFD"/>
    <w:rsid w:val="001503B9"/>
    <w:rsid w:val="001508CC"/>
    <w:rsid w:val="00150D3A"/>
    <w:rsid w:val="0016283E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5E50"/>
    <w:rsid w:val="001D6B07"/>
    <w:rsid w:val="001F13EE"/>
    <w:rsid w:val="001F7208"/>
    <w:rsid w:val="00202F03"/>
    <w:rsid w:val="002040E3"/>
    <w:rsid w:val="002066ED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7620"/>
    <w:rsid w:val="00284DDC"/>
    <w:rsid w:val="0028524E"/>
    <w:rsid w:val="002D002E"/>
    <w:rsid w:val="002D62B0"/>
    <w:rsid w:val="002E05A0"/>
    <w:rsid w:val="002E27F8"/>
    <w:rsid w:val="002E61A9"/>
    <w:rsid w:val="00307CEC"/>
    <w:rsid w:val="003240EE"/>
    <w:rsid w:val="00335563"/>
    <w:rsid w:val="00340D37"/>
    <w:rsid w:val="003412FD"/>
    <w:rsid w:val="003621B7"/>
    <w:rsid w:val="00364E76"/>
    <w:rsid w:val="00370A3E"/>
    <w:rsid w:val="00390B5C"/>
    <w:rsid w:val="00390D53"/>
    <w:rsid w:val="00391480"/>
    <w:rsid w:val="00392207"/>
    <w:rsid w:val="00393F70"/>
    <w:rsid w:val="003A311D"/>
    <w:rsid w:val="003B2CF1"/>
    <w:rsid w:val="003B325D"/>
    <w:rsid w:val="003B437C"/>
    <w:rsid w:val="003C10CF"/>
    <w:rsid w:val="003C47B0"/>
    <w:rsid w:val="003D20BC"/>
    <w:rsid w:val="003E2DC0"/>
    <w:rsid w:val="003E4CA7"/>
    <w:rsid w:val="003E589C"/>
    <w:rsid w:val="003F07F7"/>
    <w:rsid w:val="003F2930"/>
    <w:rsid w:val="003F4DAA"/>
    <w:rsid w:val="00407DC7"/>
    <w:rsid w:val="00433400"/>
    <w:rsid w:val="00443D5F"/>
    <w:rsid w:val="00450B6F"/>
    <w:rsid w:val="0047155C"/>
    <w:rsid w:val="00474BB6"/>
    <w:rsid w:val="00492C51"/>
    <w:rsid w:val="004A351C"/>
    <w:rsid w:val="004B26FE"/>
    <w:rsid w:val="004B59F2"/>
    <w:rsid w:val="004C177A"/>
    <w:rsid w:val="004F0CEA"/>
    <w:rsid w:val="004F75D7"/>
    <w:rsid w:val="00507840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B2B06"/>
    <w:rsid w:val="005B3445"/>
    <w:rsid w:val="005B515B"/>
    <w:rsid w:val="005B5319"/>
    <w:rsid w:val="005B6CC0"/>
    <w:rsid w:val="005C03BC"/>
    <w:rsid w:val="005C4620"/>
    <w:rsid w:val="005C5F5E"/>
    <w:rsid w:val="005D2805"/>
    <w:rsid w:val="005E0E2C"/>
    <w:rsid w:val="005E35DF"/>
    <w:rsid w:val="005F2389"/>
    <w:rsid w:val="00624B20"/>
    <w:rsid w:val="0063799E"/>
    <w:rsid w:val="006408FD"/>
    <w:rsid w:val="006411D4"/>
    <w:rsid w:val="00642873"/>
    <w:rsid w:val="0064478D"/>
    <w:rsid w:val="00650610"/>
    <w:rsid w:val="00653398"/>
    <w:rsid w:val="006534F2"/>
    <w:rsid w:val="006625C0"/>
    <w:rsid w:val="0067149E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31B8B"/>
    <w:rsid w:val="0073285C"/>
    <w:rsid w:val="00735C14"/>
    <w:rsid w:val="007400D4"/>
    <w:rsid w:val="00740CD7"/>
    <w:rsid w:val="00747946"/>
    <w:rsid w:val="00751885"/>
    <w:rsid w:val="00757585"/>
    <w:rsid w:val="007621D1"/>
    <w:rsid w:val="0076394C"/>
    <w:rsid w:val="007639E0"/>
    <w:rsid w:val="0077668A"/>
    <w:rsid w:val="00783C6E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BA5"/>
    <w:rsid w:val="00834B71"/>
    <w:rsid w:val="00841EE2"/>
    <w:rsid w:val="008579BA"/>
    <w:rsid w:val="00863B58"/>
    <w:rsid w:val="008814F4"/>
    <w:rsid w:val="008833E9"/>
    <w:rsid w:val="00883D32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8E"/>
    <w:rsid w:val="008E427C"/>
    <w:rsid w:val="008E71B8"/>
    <w:rsid w:val="008F168C"/>
    <w:rsid w:val="009213D3"/>
    <w:rsid w:val="00922E37"/>
    <w:rsid w:val="00941F23"/>
    <w:rsid w:val="00943A03"/>
    <w:rsid w:val="00944FA6"/>
    <w:rsid w:val="00947717"/>
    <w:rsid w:val="00953644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45F80"/>
    <w:rsid w:val="00A55D06"/>
    <w:rsid w:val="00A60909"/>
    <w:rsid w:val="00A60E42"/>
    <w:rsid w:val="00A76643"/>
    <w:rsid w:val="00A87FF3"/>
    <w:rsid w:val="00A91829"/>
    <w:rsid w:val="00AA0732"/>
    <w:rsid w:val="00AA1971"/>
    <w:rsid w:val="00AA4541"/>
    <w:rsid w:val="00AB00BF"/>
    <w:rsid w:val="00AB3F84"/>
    <w:rsid w:val="00AD42D1"/>
    <w:rsid w:val="00AD6441"/>
    <w:rsid w:val="00AF726C"/>
    <w:rsid w:val="00B0150E"/>
    <w:rsid w:val="00B21CC8"/>
    <w:rsid w:val="00B33DC2"/>
    <w:rsid w:val="00B737BD"/>
    <w:rsid w:val="00B83930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40793"/>
    <w:rsid w:val="00C4201C"/>
    <w:rsid w:val="00C4389C"/>
    <w:rsid w:val="00C507AB"/>
    <w:rsid w:val="00C540DB"/>
    <w:rsid w:val="00C63219"/>
    <w:rsid w:val="00C967E5"/>
    <w:rsid w:val="00CA3A28"/>
    <w:rsid w:val="00CA449E"/>
    <w:rsid w:val="00CA6EE8"/>
    <w:rsid w:val="00CC2C97"/>
    <w:rsid w:val="00CE22EA"/>
    <w:rsid w:val="00CE2D7B"/>
    <w:rsid w:val="00CE3F0B"/>
    <w:rsid w:val="00CF4FCA"/>
    <w:rsid w:val="00D03B4C"/>
    <w:rsid w:val="00D120A1"/>
    <w:rsid w:val="00D21A8B"/>
    <w:rsid w:val="00D237D6"/>
    <w:rsid w:val="00D35324"/>
    <w:rsid w:val="00D41421"/>
    <w:rsid w:val="00D422DC"/>
    <w:rsid w:val="00D423F2"/>
    <w:rsid w:val="00D57516"/>
    <w:rsid w:val="00D70563"/>
    <w:rsid w:val="00D75E89"/>
    <w:rsid w:val="00D86380"/>
    <w:rsid w:val="00D91D11"/>
    <w:rsid w:val="00D94F31"/>
    <w:rsid w:val="00D97231"/>
    <w:rsid w:val="00DA7C52"/>
    <w:rsid w:val="00DB4433"/>
    <w:rsid w:val="00DD48D3"/>
    <w:rsid w:val="00DE154D"/>
    <w:rsid w:val="00DE3E6A"/>
    <w:rsid w:val="00DF2694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B1DE5"/>
    <w:rsid w:val="00EB2AD9"/>
    <w:rsid w:val="00EB6C03"/>
    <w:rsid w:val="00ED42D0"/>
    <w:rsid w:val="00ED736B"/>
    <w:rsid w:val="00EE3C89"/>
    <w:rsid w:val="00EE3E3F"/>
    <w:rsid w:val="00EF12BF"/>
    <w:rsid w:val="00EF3638"/>
    <w:rsid w:val="00F05CC1"/>
    <w:rsid w:val="00F133E6"/>
    <w:rsid w:val="00F16DBA"/>
    <w:rsid w:val="00F22E7F"/>
    <w:rsid w:val="00F24183"/>
    <w:rsid w:val="00F24964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A1B8F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06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2B0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2B06"/>
    <w:rPr>
      <w:rFonts w:ascii="Cambria" w:hAnsi="Cambria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2B06"/>
    <w:rPr>
      <w:sz w:val="20"/>
    </w:rPr>
  </w:style>
  <w:style w:type="paragraph" w:styleId="Footer">
    <w:name w:val="footer"/>
    <w:basedOn w:val="Normal"/>
    <w:link w:val="FooterChar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2B06"/>
    <w:rPr>
      <w:sz w:val="20"/>
    </w:rPr>
  </w:style>
  <w:style w:type="character" w:customStyle="1" w:styleId="a">
    <w:name w:val="Нормальный (прав. подпись)"/>
    <w:uiPriority w:val="99"/>
    <w:rsid w:val="005B2B06"/>
    <w:rPr>
      <w:sz w:val="24"/>
    </w:rPr>
  </w:style>
  <w:style w:type="paragraph" w:styleId="BlockText">
    <w:name w:val="Block Text"/>
    <w:basedOn w:val="Normal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5B2B06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rsid w:val="005B2B0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B2B06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5B2B06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5B2B06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2B06"/>
    <w:rPr>
      <w:sz w:val="20"/>
    </w:rPr>
  </w:style>
  <w:style w:type="paragraph" w:styleId="BodyText2">
    <w:name w:val="Body Text 2"/>
    <w:basedOn w:val="Normal"/>
    <w:link w:val="BodyText2Char"/>
    <w:uiPriority w:val="99"/>
    <w:rsid w:val="005B2B06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B2B06"/>
    <w:rPr>
      <w:sz w:val="20"/>
    </w:rPr>
  </w:style>
  <w:style w:type="paragraph" w:styleId="BodyTextIndent2">
    <w:name w:val="Body Text Indent 2"/>
    <w:basedOn w:val="Normal"/>
    <w:link w:val="BodyTextIndent2Char"/>
    <w:uiPriority w:val="99"/>
    <w:rsid w:val="005B2B06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B2B06"/>
    <w:rPr>
      <w:sz w:val="20"/>
    </w:rPr>
  </w:style>
  <w:style w:type="paragraph" w:styleId="BodyText3">
    <w:name w:val="Body Text 3"/>
    <w:basedOn w:val="Normal"/>
    <w:link w:val="BodyText3Char"/>
    <w:uiPriority w:val="99"/>
    <w:rsid w:val="005B2B0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B2B06"/>
    <w:rPr>
      <w:sz w:val="16"/>
    </w:rPr>
  </w:style>
  <w:style w:type="character" w:styleId="PageNumber">
    <w:name w:val="page number"/>
    <w:basedOn w:val="DefaultParagraphFont"/>
    <w:uiPriority w:val="99"/>
    <w:rsid w:val="00260C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14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B06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974BC6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D122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D1224"/>
    <w:rPr>
      <w:i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locked/>
    <w:rsid w:val="009854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854A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54A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85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54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622</Words>
  <Characters>3549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15</dc:title>
  <dc:subject/>
  <dc:creator>garant</dc:creator>
  <cp:keywords/>
  <dc:description/>
  <cp:lastModifiedBy>P1</cp:lastModifiedBy>
  <cp:revision>2</cp:revision>
  <cp:lastPrinted>2018-07-30T16:22:00Z</cp:lastPrinted>
  <dcterms:created xsi:type="dcterms:W3CDTF">2020-03-12T07:08:00Z</dcterms:created>
  <dcterms:modified xsi:type="dcterms:W3CDTF">2020-03-12T07:08:00Z</dcterms:modified>
</cp:coreProperties>
</file>