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770" w:rsidRPr="00CC029E" w:rsidRDefault="00723770" w:rsidP="003F32B4">
      <w:pPr>
        <w:tabs>
          <w:tab w:val="left" w:pos="5103"/>
        </w:tabs>
        <w:jc w:val="right"/>
        <w:rPr>
          <w:sz w:val="24"/>
          <w:szCs w:val="24"/>
        </w:rPr>
      </w:pPr>
      <w:r w:rsidRPr="00CC029E">
        <w:rPr>
          <w:sz w:val="24"/>
          <w:szCs w:val="24"/>
        </w:rPr>
        <w:t>Форма № 13</w:t>
      </w:r>
    </w:p>
    <w:tbl>
      <w:tblPr>
        <w:tblW w:w="10314" w:type="dxa"/>
        <w:tblLayout w:type="fixed"/>
        <w:tblLook w:val="00A0"/>
      </w:tblPr>
      <w:tblGrid>
        <w:gridCol w:w="5198"/>
        <w:gridCol w:w="5116"/>
      </w:tblGrid>
      <w:tr w:rsidR="00723770" w:rsidRPr="00CC029E" w:rsidTr="008C3895">
        <w:trPr>
          <w:trHeight w:val="3754"/>
        </w:trPr>
        <w:tc>
          <w:tcPr>
            <w:tcW w:w="5198" w:type="dxa"/>
          </w:tcPr>
          <w:p w:rsidR="00723770" w:rsidRPr="00CC029E" w:rsidRDefault="00723770" w:rsidP="003F32B4">
            <w:pPr>
              <w:rPr>
                <w:sz w:val="24"/>
                <w:szCs w:val="24"/>
              </w:rPr>
            </w:pPr>
            <w:r w:rsidRPr="00CC029E">
              <w:rPr>
                <w:sz w:val="24"/>
                <w:szCs w:val="24"/>
              </w:rPr>
              <w:t>Заявление поступило:</w:t>
            </w:r>
          </w:p>
          <w:p w:rsidR="00723770" w:rsidRPr="00CC029E" w:rsidRDefault="00723770" w:rsidP="003F32B4">
            <w:pPr>
              <w:rPr>
                <w:noProof/>
                <w:sz w:val="24"/>
                <w:szCs w:val="24"/>
              </w:rPr>
            </w:pPr>
            <w:r>
              <w:rPr>
                <w:noProof/>
              </w:rPr>
            </w:r>
            <w:r w:rsidRPr="004856E2">
              <w:rPr>
                <w:noProof/>
                <w:sz w:val="24"/>
                <w:szCs w:val="24"/>
              </w:rPr>
              <w:pict>
                <v:rect id="Rectangle 37" o:spid="_x0000_s1026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/uTdwIAAP4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" filled="f" strokeweight=".5pt">
                  <w10:anchorlock/>
                </v:rect>
              </w:pict>
            </w:r>
            <w:r w:rsidRPr="00CC029E">
              <w:rPr>
                <w:noProof/>
                <w:sz w:val="24"/>
                <w:szCs w:val="24"/>
              </w:rPr>
              <w:t xml:space="preserve"> личный прием</w:t>
            </w:r>
          </w:p>
          <w:p w:rsidR="00723770" w:rsidRPr="00CC029E" w:rsidRDefault="00723770" w:rsidP="003F32B4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</w:rPr>
            </w:r>
            <w:r w:rsidRPr="004856E2">
              <w:rPr>
                <w:noProof/>
                <w:sz w:val="24"/>
                <w:szCs w:val="24"/>
              </w:rPr>
              <w:pict>
                <v:rect id="Rectangle 36" o:spid="_x0000_s1027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kIfdwIAAP4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" filled="f" strokeweight=".5pt">
                  <w10:anchorlock/>
                </v:rect>
              </w:pict>
            </w:r>
            <w:r w:rsidRPr="00CC029E">
              <w:rPr>
                <w:noProof/>
                <w:sz w:val="24"/>
                <w:szCs w:val="24"/>
              </w:rPr>
              <w:t xml:space="preserve"> через Единый портал государственных</w:t>
            </w:r>
            <w:r w:rsidRPr="00CC029E">
              <w:rPr>
                <w:noProof/>
                <w:sz w:val="24"/>
                <w:szCs w:val="24"/>
              </w:rPr>
              <w:br/>
              <w:t>и муниципальных услуг (функций)</w:t>
            </w:r>
          </w:p>
          <w:p w:rsidR="00723770" w:rsidRPr="00CC029E" w:rsidRDefault="00723770" w:rsidP="001C4409">
            <w:pPr>
              <w:spacing w:line="360" w:lineRule="auto"/>
              <w:ind w:right="-121"/>
              <w:rPr>
                <w:sz w:val="24"/>
                <w:szCs w:val="24"/>
              </w:rPr>
            </w:pPr>
            <w:r w:rsidRPr="00CC029E">
              <w:rPr>
                <w:sz w:val="24"/>
                <w:szCs w:val="24"/>
              </w:rPr>
              <w:t>Заявление принято «____»</w:t>
            </w:r>
            <w:r w:rsidRPr="00CC029E">
              <w:rPr>
                <w:spacing w:val="-4"/>
                <w:sz w:val="24"/>
                <w:szCs w:val="24"/>
              </w:rPr>
              <w:t>___________</w:t>
            </w:r>
            <w:r w:rsidRPr="00CC029E">
              <w:rPr>
                <w:sz w:val="24"/>
                <w:szCs w:val="24"/>
              </w:rPr>
              <w:t xml:space="preserve"> 20____ г.,</w:t>
            </w:r>
          </w:p>
          <w:p w:rsidR="00723770" w:rsidRPr="00CC029E" w:rsidRDefault="00723770" w:rsidP="003F32B4">
            <w:pPr>
              <w:spacing w:line="360" w:lineRule="auto"/>
              <w:ind w:right="-249"/>
              <w:rPr>
                <w:sz w:val="24"/>
                <w:szCs w:val="24"/>
              </w:rPr>
            </w:pPr>
            <w:r w:rsidRPr="00CC029E">
              <w:rPr>
                <w:sz w:val="24"/>
                <w:szCs w:val="24"/>
              </w:rPr>
              <w:t>рег. № _____________________________________</w:t>
            </w:r>
          </w:p>
          <w:p w:rsidR="00723770" w:rsidRPr="00CC029E" w:rsidRDefault="00723770" w:rsidP="003F32B4">
            <w:pPr>
              <w:tabs>
                <w:tab w:val="left" w:pos="4922"/>
              </w:tabs>
              <w:ind w:right="-249"/>
              <w:jc w:val="both"/>
              <w:rPr>
                <w:sz w:val="24"/>
                <w:szCs w:val="24"/>
              </w:rPr>
            </w:pPr>
            <w:r w:rsidRPr="00CC029E">
              <w:rPr>
                <w:sz w:val="24"/>
                <w:szCs w:val="24"/>
              </w:rPr>
              <w:t>___________________________________________</w:t>
            </w:r>
          </w:p>
          <w:p w:rsidR="00723770" w:rsidRPr="00CC029E" w:rsidRDefault="00723770" w:rsidP="003F32B4">
            <w:pPr>
              <w:spacing w:line="204" w:lineRule="auto"/>
              <w:jc w:val="center"/>
              <w:rPr>
                <w:sz w:val="18"/>
                <w:szCs w:val="24"/>
              </w:rPr>
            </w:pPr>
            <w:r w:rsidRPr="00CC029E">
              <w:rPr>
                <w:sz w:val="18"/>
                <w:szCs w:val="24"/>
              </w:rPr>
              <w:t>(</w:t>
            </w:r>
            <w:r w:rsidRPr="00CC029E">
              <w:rPr>
                <w:sz w:val="18"/>
                <w:szCs w:val="24"/>
                <w:lang w:eastAsia="en-US"/>
              </w:rPr>
              <w:t xml:space="preserve">фамилия, инициалы и подпись </w:t>
            </w:r>
            <w:r w:rsidRPr="00CC029E">
              <w:rPr>
                <w:sz w:val="18"/>
                <w:szCs w:val="24"/>
              </w:rPr>
              <w:t>должностного лица)</w:t>
            </w:r>
          </w:p>
          <w:p w:rsidR="00723770" w:rsidRPr="00CC029E" w:rsidRDefault="00723770" w:rsidP="003F32B4">
            <w:pPr>
              <w:tabs>
                <w:tab w:val="left" w:pos="720"/>
                <w:tab w:val="left" w:pos="1440"/>
              </w:tabs>
              <w:jc w:val="both"/>
              <w:rPr>
                <w:sz w:val="24"/>
                <w:szCs w:val="24"/>
              </w:rPr>
            </w:pPr>
            <w:r w:rsidRPr="00CC029E">
              <w:rPr>
                <w:sz w:val="24"/>
                <w:szCs w:val="24"/>
              </w:rPr>
              <w:t>Запись акта о расторжении брака</w:t>
            </w:r>
          </w:p>
          <w:p w:rsidR="00723770" w:rsidRPr="00CC029E" w:rsidRDefault="00723770" w:rsidP="003F32B4">
            <w:pPr>
              <w:spacing w:line="312" w:lineRule="auto"/>
              <w:ind w:right="-108"/>
              <w:jc w:val="both"/>
              <w:rPr>
                <w:sz w:val="24"/>
                <w:szCs w:val="24"/>
              </w:rPr>
            </w:pPr>
            <w:r w:rsidRPr="00CC029E">
              <w:rPr>
                <w:sz w:val="24"/>
                <w:szCs w:val="24"/>
              </w:rPr>
              <w:t xml:space="preserve">№ ________________________________________ </w:t>
            </w:r>
          </w:p>
          <w:p w:rsidR="00723770" w:rsidRPr="00CC029E" w:rsidRDefault="00723770" w:rsidP="003F32B4">
            <w:pPr>
              <w:spacing w:before="60"/>
              <w:ind w:right="-121"/>
              <w:jc w:val="both"/>
              <w:rPr>
                <w:sz w:val="24"/>
                <w:szCs w:val="24"/>
              </w:rPr>
            </w:pPr>
            <w:r w:rsidRPr="00CC029E">
              <w:rPr>
                <w:sz w:val="24"/>
                <w:szCs w:val="24"/>
              </w:rPr>
              <w:t>от «_____»</w:t>
            </w:r>
            <w:r w:rsidRPr="00CC029E">
              <w:rPr>
                <w:spacing w:val="-4"/>
                <w:sz w:val="24"/>
                <w:szCs w:val="24"/>
              </w:rPr>
              <w:t xml:space="preserve">____________ </w:t>
            </w:r>
            <w:r w:rsidRPr="00CC029E">
              <w:rPr>
                <w:sz w:val="24"/>
                <w:szCs w:val="24"/>
              </w:rPr>
              <w:t>20______ г.</w:t>
            </w:r>
          </w:p>
        </w:tc>
        <w:tc>
          <w:tcPr>
            <w:tcW w:w="5116" w:type="dxa"/>
          </w:tcPr>
          <w:p w:rsidR="00723770" w:rsidRPr="00CC029E" w:rsidRDefault="00723770" w:rsidP="008C3895">
            <w:pPr>
              <w:ind w:left="331" w:right="-533"/>
              <w:jc w:val="both"/>
              <w:rPr>
                <w:sz w:val="24"/>
                <w:szCs w:val="24"/>
              </w:rPr>
            </w:pPr>
            <w:r w:rsidRPr="00CC029E">
              <w:rPr>
                <w:sz w:val="24"/>
                <w:szCs w:val="24"/>
              </w:rPr>
              <w:t>__________________________________________</w:t>
            </w:r>
          </w:p>
          <w:p w:rsidR="00723770" w:rsidRPr="00CC029E" w:rsidRDefault="00723770" w:rsidP="008C3895">
            <w:pPr>
              <w:ind w:left="331" w:right="-108"/>
              <w:jc w:val="center"/>
              <w:rPr>
                <w:sz w:val="18"/>
              </w:rPr>
            </w:pPr>
            <w:r w:rsidRPr="00CC029E">
              <w:rPr>
                <w:sz w:val="18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723770" w:rsidRPr="00CC029E" w:rsidRDefault="00723770" w:rsidP="008C3895">
            <w:pPr>
              <w:ind w:left="331" w:right="-533"/>
              <w:jc w:val="both"/>
              <w:rPr>
                <w:sz w:val="24"/>
                <w:szCs w:val="24"/>
              </w:rPr>
            </w:pPr>
            <w:r w:rsidRPr="00CC029E">
              <w:rPr>
                <w:sz w:val="24"/>
                <w:szCs w:val="24"/>
              </w:rPr>
              <w:t>________________________________________</w:t>
            </w:r>
          </w:p>
          <w:p w:rsidR="00723770" w:rsidRPr="00CC029E" w:rsidRDefault="00723770" w:rsidP="008C3895">
            <w:pPr>
              <w:ind w:left="331" w:right="-533"/>
              <w:jc w:val="center"/>
              <w:rPr>
                <w:sz w:val="10"/>
                <w:szCs w:val="10"/>
              </w:rPr>
            </w:pPr>
          </w:p>
          <w:p w:rsidR="00723770" w:rsidRPr="00CC029E" w:rsidRDefault="00723770" w:rsidP="008C3895">
            <w:pPr>
              <w:ind w:left="331" w:right="-533"/>
              <w:jc w:val="both"/>
              <w:rPr>
                <w:sz w:val="10"/>
                <w:szCs w:val="10"/>
              </w:rPr>
            </w:pPr>
            <w:r w:rsidRPr="00CC029E">
              <w:rPr>
                <w:sz w:val="24"/>
                <w:szCs w:val="24"/>
              </w:rPr>
              <w:t>________________________________________</w:t>
            </w:r>
          </w:p>
          <w:p w:rsidR="00723770" w:rsidRPr="00CC029E" w:rsidRDefault="00723770" w:rsidP="008C3895">
            <w:pPr>
              <w:ind w:left="331" w:right="-533"/>
              <w:jc w:val="both"/>
              <w:rPr>
                <w:sz w:val="24"/>
                <w:szCs w:val="24"/>
              </w:rPr>
            </w:pPr>
          </w:p>
          <w:p w:rsidR="00723770" w:rsidRPr="00CC029E" w:rsidRDefault="00723770" w:rsidP="008C3895">
            <w:pPr>
              <w:ind w:left="331" w:right="-533"/>
              <w:jc w:val="both"/>
              <w:rPr>
                <w:sz w:val="24"/>
                <w:szCs w:val="24"/>
              </w:rPr>
            </w:pPr>
            <w:r w:rsidRPr="00CC029E">
              <w:rPr>
                <w:sz w:val="24"/>
                <w:szCs w:val="24"/>
              </w:rPr>
              <w:t>__________________________________________</w:t>
            </w:r>
          </w:p>
          <w:p w:rsidR="00723770" w:rsidRPr="00CC029E" w:rsidRDefault="00723770" w:rsidP="008C3895">
            <w:pPr>
              <w:ind w:left="331" w:right="-108"/>
              <w:jc w:val="center"/>
              <w:rPr>
                <w:sz w:val="18"/>
              </w:rPr>
            </w:pPr>
            <w:r w:rsidRPr="00CC029E">
              <w:rPr>
                <w:sz w:val="18"/>
              </w:rPr>
              <w:t>(фамилия, имя, отчество (при наличии) заявителя)</w:t>
            </w:r>
          </w:p>
          <w:p w:rsidR="00723770" w:rsidRPr="00CC029E" w:rsidRDefault="00723770" w:rsidP="008C3895">
            <w:pPr>
              <w:ind w:left="331" w:right="-533"/>
              <w:jc w:val="both"/>
              <w:rPr>
                <w:sz w:val="24"/>
                <w:szCs w:val="24"/>
              </w:rPr>
            </w:pPr>
            <w:r w:rsidRPr="00CC029E">
              <w:rPr>
                <w:sz w:val="24"/>
                <w:szCs w:val="24"/>
              </w:rPr>
              <w:t>________________________________________</w:t>
            </w:r>
          </w:p>
          <w:p w:rsidR="00723770" w:rsidRPr="00CC029E" w:rsidRDefault="00723770" w:rsidP="008C3895">
            <w:pPr>
              <w:ind w:left="331" w:right="-533"/>
              <w:jc w:val="center"/>
              <w:rPr>
                <w:sz w:val="10"/>
                <w:szCs w:val="10"/>
              </w:rPr>
            </w:pPr>
          </w:p>
          <w:p w:rsidR="00723770" w:rsidRPr="00CC029E" w:rsidRDefault="00723770" w:rsidP="008C3895">
            <w:pPr>
              <w:ind w:left="331" w:right="-533"/>
              <w:jc w:val="both"/>
              <w:rPr>
                <w:sz w:val="24"/>
                <w:szCs w:val="24"/>
              </w:rPr>
            </w:pPr>
            <w:r w:rsidRPr="00CC029E">
              <w:rPr>
                <w:sz w:val="24"/>
                <w:szCs w:val="24"/>
              </w:rPr>
              <w:t>________________________________________</w:t>
            </w:r>
          </w:p>
          <w:p w:rsidR="00723770" w:rsidRPr="00CC029E" w:rsidRDefault="00723770" w:rsidP="008C3895">
            <w:pPr>
              <w:ind w:left="331" w:right="-108"/>
              <w:jc w:val="center"/>
            </w:pPr>
            <w:r w:rsidRPr="00CC029E">
              <w:rPr>
                <w:sz w:val="18"/>
                <w:szCs w:val="18"/>
              </w:rPr>
              <w:t>(к</w:t>
            </w:r>
            <w:r w:rsidRPr="00CC029E">
              <w:rPr>
                <w:sz w:val="18"/>
              </w:rPr>
              <w:t>онтактный телефон)</w:t>
            </w:r>
          </w:p>
        </w:tc>
      </w:tr>
    </w:tbl>
    <w:p w:rsidR="00723770" w:rsidRPr="00CC029E" w:rsidRDefault="00723770" w:rsidP="00CC029E">
      <w:pPr>
        <w:spacing w:before="300"/>
        <w:jc w:val="center"/>
        <w:rPr>
          <w:b/>
          <w:bCs/>
          <w:sz w:val="24"/>
          <w:szCs w:val="24"/>
        </w:rPr>
      </w:pPr>
      <w:r w:rsidRPr="00CC029E">
        <w:rPr>
          <w:b/>
          <w:bCs/>
          <w:sz w:val="24"/>
          <w:szCs w:val="24"/>
        </w:rPr>
        <w:t>ЗАЯВЛЕНИЕ О ВНЕСЕНИИ СВЕДЕНИЙ О БЫВШЕМ СУПРУГЕ</w:t>
      </w:r>
      <w:r w:rsidRPr="00CC029E">
        <w:rPr>
          <w:b/>
          <w:bCs/>
          <w:sz w:val="24"/>
          <w:szCs w:val="24"/>
        </w:rPr>
        <w:br/>
        <w:t xml:space="preserve">В РАНЕЕ СОСТАВЛЕННУЮ ЗАПИСЬ АКТА О РАСТОРЖЕНИИ БРАКА И (ИЛИ) </w:t>
      </w:r>
      <w:r w:rsidRPr="00CC029E">
        <w:rPr>
          <w:b/>
          <w:bCs/>
          <w:sz w:val="24"/>
          <w:szCs w:val="24"/>
        </w:rPr>
        <w:br/>
        <w:t>О ВЫДАЧЕ ПЕРВИЧНОГО СВИДЕТЕЛЬСТВА О РАСТОРЖЕНИИ БРАКА</w:t>
      </w:r>
    </w:p>
    <w:p w:rsidR="00723770" w:rsidRPr="00CC029E" w:rsidRDefault="00723770" w:rsidP="00E92332">
      <w:pPr>
        <w:jc w:val="center"/>
        <w:rPr>
          <w:b/>
          <w:bCs/>
          <w:sz w:val="24"/>
          <w:szCs w:val="24"/>
        </w:rPr>
      </w:pPr>
      <w:r w:rsidRPr="00CC029E">
        <w:rPr>
          <w:b/>
          <w:bCs/>
          <w:sz w:val="24"/>
          <w:szCs w:val="24"/>
        </w:rPr>
        <w:t>(заполняется бывшим супругом, в отношении которого и в отсутствие которого была произведена государственная регистрация расторжения брака)</w:t>
      </w:r>
    </w:p>
    <w:p w:rsidR="00723770" w:rsidRPr="00CC029E" w:rsidRDefault="00723770" w:rsidP="00003CDF">
      <w:pPr>
        <w:rPr>
          <w:sz w:val="16"/>
          <w:szCs w:val="16"/>
        </w:rPr>
      </w:pPr>
    </w:p>
    <w:p w:rsidR="00723770" w:rsidRPr="00CC029E" w:rsidRDefault="00723770" w:rsidP="00E90C7E">
      <w:pPr>
        <w:ind w:firstLine="709"/>
        <w:jc w:val="both"/>
        <w:rPr>
          <w:spacing w:val="-4"/>
          <w:sz w:val="24"/>
          <w:szCs w:val="24"/>
        </w:rPr>
      </w:pPr>
      <w:r w:rsidRPr="00CC029E">
        <w:rPr>
          <w:spacing w:val="-4"/>
          <w:sz w:val="24"/>
          <w:szCs w:val="24"/>
        </w:rPr>
        <w:t>Прошу (отметить знаком V) :</w:t>
      </w:r>
    </w:p>
    <w:p w:rsidR="00723770" w:rsidRPr="00CC029E" w:rsidRDefault="00723770" w:rsidP="001B2A08">
      <w:pPr>
        <w:spacing w:before="40"/>
        <w:ind w:left="709" w:firstLine="709"/>
        <w:jc w:val="both"/>
        <w:rPr>
          <w:spacing w:val="-4"/>
          <w:sz w:val="24"/>
          <w:szCs w:val="24"/>
        </w:rPr>
      </w:pPr>
      <w:r>
        <w:rPr>
          <w:noProof/>
        </w:rPr>
        <w:pict>
          <v:rect id="Rectangle 25" o:spid="_x0000_s1028" style="position:absolute;left:0;text-align:left;margin-left:36.75pt;margin-top:2.4pt;width:12pt;height:12pt;z-index:-251663360;visibility:visible;v-text-anchor:middle" wrapcoords="-1350 -1350 -1350 20250 22950 20250 22950 -1350 -1350 -1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" filled="f" strokeweight=".5pt">
            <w10:wrap type="tight"/>
          </v:rect>
        </w:pict>
      </w:r>
      <w:r w:rsidRPr="00CC029E">
        <w:rPr>
          <w:spacing w:val="-4"/>
          <w:sz w:val="24"/>
          <w:szCs w:val="24"/>
        </w:rPr>
        <w:t xml:space="preserve">      дополнить запись акта о расторжении брака сведениями обо мне и выдать первичное свидетельство о расторжении брака</w:t>
      </w:r>
    </w:p>
    <w:p w:rsidR="00723770" w:rsidRPr="00CC029E" w:rsidRDefault="00723770" w:rsidP="001B2A08">
      <w:pPr>
        <w:ind w:left="709" w:firstLine="709"/>
        <w:jc w:val="both"/>
        <w:rPr>
          <w:spacing w:val="-4"/>
          <w:sz w:val="24"/>
          <w:szCs w:val="24"/>
        </w:rPr>
      </w:pPr>
      <w:r>
        <w:rPr>
          <w:noProof/>
        </w:rPr>
        <w:pict>
          <v:rect id="Rectangle 26" o:spid="_x0000_s1029" style="position:absolute;left:0;text-align:left;margin-left:36.75pt;margin-top:2.4pt;width:12pt;height:12pt;z-index:-251662336;visibility:visible;v-text-anchor:middle" wrapcoords="-1350 -1350 -1350 20250 22950 20250 22950 -1350 -1350 -1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lg+dwIAAP4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" filled="f" strokeweight=".5pt">
            <w10:wrap type="tight"/>
          </v:rect>
        </w:pict>
      </w:r>
      <w:r w:rsidRPr="00CC029E">
        <w:rPr>
          <w:spacing w:val="-4"/>
          <w:sz w:val="24"/>
          <w:szCs w:val="24"/>
        </w:rPr>
        <w:t xml:space="preserve">      выдать первичное свидетельство о расторжении брака</w:t>
      </w:r>
    </w:p>
    <w:p w:rsidR="00723770" w:rsidRPr="00CC029E" w:rsidRDefault="00723770" w:rsidP="001B2A08">
      <w:pPr>
        <w:ind w:firstLine="709"/>
        <w:jc w:val="both"/>
        <w:rPr>
          <w:spacing w:val="-4"/>
          <w:sz w:val="8"/>
          <w:szCs w:val="24"/>
        </w:rPr>
      </w:pPr>
    </w:p>
    <w:p w:rsidR="00723770" w:rsidRPr="00CC029E" w:rsidRDefault="00723770" w:rsidP="001B2A08">
      <w:pPr>
        <w:spacing w:before="60"/>
        <w:ind w:firstLine="709"/>
        <w:jc w:val="both"/>
        <w:rPr>
          <w:sz w:val="24"/>
          <w:szCs w:val="24"/>
        </w:rPr>
      </w:pPr>
      <w:r w:rsidRPr="00CC029E">
        <w:rPr>
          <w:spacing w:val="-4"/>
          <w:sz w:val="24"/>
          <w:szCs w:val="24"/>
        </w:rPr>
        <w:t>Государственная регистрация расторжения брака произведена</w:t>
      </w:r>
      <w:r w:rsidRPr="00CC029E">
        <w:rPr>
          <w:sz w:val="24"/>
          <w:szCs w:val="24"/>
        </w:rPr>
        <w:t xml:space="preserve"> в мое отсутствие.</w:t>
      </w:r>
    </w:p>
    <w:p w:rsidR="00723770" w:rsidRPr="00CC029E" w:rsidRDefault="00723770" w:rsidP="00E90C7E">
      <w:pPr>
        <w:ind w:firstLine="709"/>
        <w:jc w:val="both"/>
        <w:rPr>
          <w:b/>
          <w:spacing w:val="-4"/>
          <w:sz w:val="24"/>
          <w:szCs w:val="24"/>
        </w:rPr>
      </w:pPr>
      <w:r w:rsidRPr="00CC029E">
        <w:rPr>
          <w:b/>
          <w:spacing w:val="-4"/>
          <w:sz w:val="24"/>
          <w:szCs w:val="24"/>
        </w:rPr>
        <w:t>Сообщаю следующие сведения о государственной регистрации расторжении брака:</w:t>
      </w:r>
    </w:p>
    <w:tbl>
      <w:tblPr>
        <w:tblW w:w="9922" w:type="dxa"/>
        <w:tblInd w:w="2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2"/>
        <w:gridCol w:w="567"/>
        <w:gridCol w:w="8363"/>
      </w:tblGrid>
      <w:tr w:rsidR="00723770" w:rsidRPr="00CC029E" w:rsidTr="000C5A46">
        <w:trPr>
          <w:cantSplit/>
          <w:trHeight w:val="312"/>
        </w:trPr>
        <w:tc>
          <w:tcPr>
            <w:tcW w:w="1559" w:type="dxa"/>
            <w:gridSpan w:val="2"/>
            <w:vAlign w:val="bottom"/>
          </w:tcPr>
          <w:p w:rsidR="00723770" w:rsidRPr="00CC029E" w:rsidRDefault="00723770" w:rsidP="000921A6">
            <w:pPr>
              <w:tabs>
                <w:tab w:val="left" w:pos="1701"/>
              </w:tabs>
              <w:ind w:firstLine="425"/>
              <w:rPr>
                <w:sz w:val="24"/>
                <w:szCs w:val="24"/>
              </w:rPr>
            </w:pPr>
            <w:r w:rsidRPr="00CC029E">
              <w:rPr>
                <w:sz w:val="24"/>
                <w:szCs w:val="24"/>
              </w:rPr>
              <w:t>фамилия</w:t>
            </w:r>
            <w:r w:rsidRPr="00CC029E">
              <w:rPr>
                <w:rStyle w:val="FootnoteReference"/>
                <w:sz w:val="24"/>
                <w:szCs w:val="24"/>
              </w:rPr>
              <w:footnoteReference w:id="1"/>
            </w:r>
          </w:p>
        </w:tc>
        <w:tc>
          <w:tcPr>
            <w:tcW w:w="8363" w:type="dxa"/>
            <w:tcBorders>
              <w:bottom w:val="single" w:sz="4" w:space="0" w:color="auto"/>
            </w:tcBorders>
            <w:vAlign w:val="bottom"/>
          </w:tcPr>
          <w:p w:rsidR="00723770" w:rsidRPr="00CC029E" w:rsidRDefault="00723770" w:rsidP="00FB3212">
            <w:pPr>
              <w:tabs>
                <w:tab w:val="left" w:pos="1701"/>
              </w:tabs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723770" w:rsidRPr="00CC029E" w:rsidTr="000C5A46">
        <w:trPr>
          <w:cantSplit/>
          <w:trHeight w:val="312"/>
        </w:trPr>
        <w:tc>
          <w:tcPr>
            <w:tcW w:w="992" w:type="dxa"/>
            <w:vAlign w:val="bottom"/>
          </w:tcPr>
          <w:p w:rsidR="00723770" w:rsidRPr="00CC029E" w:rsidRDefault="00723770" w:rsidP="00FB3212">
            <w:pPr>
              <w:tabs>
                <w:tab w:val="left" w:pos="1701"/>
              </w:tabs>
              <w:ind w:firstLine="425"/>
              <w:rPr>
                <w:sz w:val="24"/>
                <w:szCs w:val="24"/>
              </w:rPr>
            </w:pPr>
            <w:r w:rsidRPr="00CC029E">
              <w:rPr>
                <w:sz w:val="24"/>
                <w:szCs w:val="24"/>
              </w:rPr>
              <w:t>имя</w:t>
            </w:r>
            <w:r w:rsidRPr="00CC029E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bottom"/>
          </w:tcPr>
          <w:p w:rsidR="00723770" w:rsidRPr="00CC029E" w:rsidRDefault="00723770" w:rsidP="00FB3212">
            <w:pPr>
              <w:tabs>
                <w:tab w:val="left" w:pos="1701"/>
              </w:tabs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723770" w:rsidRPr="00CC029E" w:rsidTr="000C5A46">
        <w:trPr>
          <w:cantSplit/>
          <w:trHeight w:val="312"/>
        </w:trPr>
        <w:tc>
          <w:tcPr>
            <w:tcW w:w="1559" w:type="dxa"/>
            <w:gridSpan w:val="2"/>
            <w:vAlign w:val="bottom"/>
          </w:tcPr>
          <w:p w:rsidR="00723770" w:rsidRPr="00CC029E" w:rsidRDefault="00723770" w:rsidP="00FB3212">
            <w:pPr>
              <w:tabs>
                <w:tab w:val="left" w:pos="1701"/>
              </w:tabs>
              <w:ind w:firstLine="425"/>
              <w:rPr>
                <w:sz w:val="24"/>
                <w:szCs w:val="24"/>
              </w:rPr>
            </w:pPr>
            <w:r w:rsidRPr="00CC029E">
              <w:rPr>
                <w:sz w:val="24"/>
                <w:szCs w:val="24"/>
              </w:rPr>
              <w:t>отчество</w:t>
            </w:r>
            <w:r w:rsidRPr="00CC029E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vAlign w:val="bottom"/>
          </w:tcPr>
          <w:p w:rsidR="00723770" w:rsidRPr="00CC029E" w:rsidRDefault="00723770" w:rsidP="00FB3212">
            <w:pPr>
              <w:tabs>
                <w:tab w:val="left" w:pos="1701"/>
              </w:tabs>
              <w:ind w:firstLine="709"/>
              <w:jc w:val="center"/>
              <w:rPr>
                <w:sz w:val="24"/>
                <w:szCs w:val="24"/>
              </w:rPr>
            </w:pPr>
          </w:p>
        </w:tc>
      </w:tr>
    </w:tbl>
    <w:p w:rsidR="00723770" w:rsidRPr="00CC029E" w:rsidRDefault="00723770" w:rsidP="000C5A46">
      <w:pPr>
        <w:spacing w:before="60"/>
        <w:ind w:left="709"/>
        <w:jc w:val="both"/>
        <w:rPr>
          <w:sz w:val="24"/>
          <w:szCs w:val="24"/>
        </w:rPr>
      </w:pPr>
      <w:r w:rsidRPr="00CC029E">
        <w:rPr>
          <w:spacing w:val="-7"/>
          <w:sz w:val="24"/>
          <w:szCs w:val="24"/>
        </w:rPr>
        <w:t>Запись акта о расторжении брака</w:t>
      </w:r>
      <w:r w:rsidRPr="00CC029E">
        <w:rPr>
          <w:rStyle w:val="FootnoteReference"/>
          <w:spacing w:val="-7"/>
          <w:sz w:val="24"/>
          <w:szCs w:val="24"/>
        </w:rPr>
        <w:footnoteReference w:id="2"/>
      </w:r>
      <w:r w:rsidRPr="00CC029E">
        <w:rPr>
          <w:spacing w:val="-7"/>
          <w:sz w:val="24"/>
          <w:szCs w:val="24"/>
        </w:rPr>
        <w:t xml:space="preserve"> №</w:t>
      </w:r>
      <w:r w:rsidRPr="00CC029E">
        <w:rPr>
          <w:sz w:val="24"/>
          <w:szCs w:val="24"/>
        </w:rPr>
        <w:t xml:space="preserve"> _________________________ от «___» </w:t>
      </w:r>
      <w:r w:rsidRPr="00CC029E">
        <w:rPr>
          <w:spacing w:val="-6"/>
          <w:sz w:val="24"/>
          <w:szCs w:val="24"/>
        </w:rPr>
        <w:t>_________</w:t>
      </w:r>
      <w:r w:rsidRPr="00CC029E">
        <w:rPr>
          <w:spacing w:val="-4"/>
          <w:sz w:val="24"/>
          <w:szCs w:val="24"/>
        </w:rPr>
        <w:t xml:space="preserve"> </w:t>
      </w:r>
      <w:r w:rsidRPr="00CC029E">
        <w:rPr>
          <w:sz w:val="24"/>
          <w:szCs w:val="24"/>
        </w:rPr>
        <w:t>20___</w:t>
      </w:r>
      <w:r w:rsidRPr="00CC029E">
        <w:rPr>
          <w:spacing w:val="-6"/>
          <w:sz w:val="24"/>
          <w:szCs w:val="24"/>
        </w:rPr>
        <w:t>г.,</w:t>
      </w:r>
    </w:p>
    <w:p w:rsidR="00723770" w:rsidRPr="00CC029E" w:rsidRDefault="00723770" w:rsidP="000C5A46">
      <w:pPr>
        <w:spacing w:before="40"/>
        <w:jc w:val="both"/>
        <w:rPr>
          <w:sz w:val="24"/>
          <w:szCs w:val="24"/>
        </w:rPr>
      </w:pPr>
      <w:r w:rsidRPr="00CC029E">
        <w:rPr>
          <w:sz w:val="24"/>
          <w:szCs w:val="24"/>
        </w:rPr>
        <w:t>______________________________________________________________</w:t>
      </w:r>
      <w:r>
        <w:rPr>
          <w:sz w:val="24"/>
          <w:szCs w:val="24"/>
        </w:rPr>
        <w:t>___</w:t>
      </w:r>
      <w:r w:rsidRPr="00CC029E">
        <w:rPr>
          <w:sz w:val="24"/>
          <w:szCs w:val="24"/>
        </w:rPr>
        <w:t>____________________</w:t>
      </w:r>
    </w:p>
    <w:p w:rsidR="00723770" w:rsidRPr="00CC029E" w:rsidRDefault="00723770" w:rsidP="000921A6">
      <w:pPr>
        <w:spacing w:line="204" w:lineRule="auto"/>
        <w:jc w:val="center"/>
        <w:rPr>
          <w:sz w:val="18"/>
        </w:rPr>
      </w:pPr>
      <w:r w:rsidRPr="00CC029E">
        <w:rPr>
          <w:sz w:val="18"/>
        </w:rPr>
        <w:t>(наименование органа, которым была произведена государственная регистрация)</w:t>
      </w:r>
    </w:p>
    <w:p w:rsidR="00723770" w:rsidRPr="00CC029E" w:rsidRDefault="00723770" w:rsidP="000921A6">
      <w:pPr>
        <w:jc w:val="both"/>
        <w:rPr>
          <w:spacing w:val="-4"/>
          <w:sz w:val="24"/>
          <w:szCs w:val="24"/>
        </w:rPr>
      </w:pPr>
      <w:r w:rsidRPr="00CC029E">
        <w:rPr>
          <w:sz w:val="24"/>
          <w:szCs w:val="24"/>
        </w:rPr>
        <w:t>_____________________________________________________________________________________</w:t>
      </w:r>
    </w:p>
    <w:p w:rsidR="00723770" w:rsidRPr="00CC029E" w:rsidRDefault="00723770" w:rsidP="00297FC6">
      <w:pPr>
        <w:jc w:val="center"/>
        <w:rPr>
          <w:sz w:val="10"/>
          <w:szCs w:val="10"/>
        </w:rPr>
      </w:pPr>
    </w:p>
    <w:p w:rsidR="00723770" w:rsidRPr="00CC029E" w:rsidRDefault="00723770" w:rsidP="000921A6">
      <w:pPr>
        <w:ind w:left="709"/>
        <w:jc w:val="both"/>
        <w:rPr>
          <w:sz w:val="24"/>
          <w:szCs w:val="24"/>
        </w:rPr>
      </w:pPr>
      <w:r w:rsidRPr="00CC029E">
        <w:rPr>
          <w:b/>
          <w:sz w:val="24"/>
          <w:szCs w:val="24"/>
        </w:rPr>
        <w:t>основание государственной регистрации расторжения брака</w:t>
      </w:r>
      <w:r w:rsidRPr="00CC029E">
        <w:rPr>
          <w:sz w:val="24"/>
          <w:szCs w:val="24"/>
        </w:rPr>
        <w:t xml:space="preserve"> (отметить знаком V):</w:t>
      </w:r>
    </w:p>
    <w:p w:rsidR="00723770" w:rsidRPr="00CC029E" w:rsidRDefault="00723770" w:rsidP="002379C0">
      <w:pPr>
        <w:spacing w:before="80"/>
        <w:jc w:val="both"/>
        <w:rPr>
          <w:sz w:val="24"/>
          <w:szCs w:val="24"/>
        </w:rPr>
      </w:pPr>
      <w:r>
        <w:rPr>
          <w:noProof/>
        </w:rPr>
        <w:pict>
          <v:rect id="Rectangle 13" o:spid="_x0000_s1030" style="position:absolute;left:0;text-align:left;margin-left:.45pt;margin-top:3.05pt;width:12pt;height:12pt;z-index:-251666432;visibility:visible;v-text-anchor:middle" wrapcoords="-1350 -1350 -1350 20250 22950 20250 22950 -1350 -1350 -1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/kIdwIAAP4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" filled="f" strokeweight=".5pt">
            <w10:wrap type="tight"/>
          </v:rect>
        </w:pict>
      </w:r>
      <w:r w:rsidRPr="00CC029E">
        <w:rPr>
          <w:bCs/>
          <w:sz w:val="24"/>
          <w:szCs w:val="24"/>
        </w:rPr>
        <w:t>заявление о расторжении брака по взаимному согласию супругов</w:t>
      </w:r>
      <w:r w:rsidRPr="00CC029E">
        <w:rPr>
          <w:sz w:val="24"/>
          <w:szCs w:val="24"/>
        </w:rPr>
        <w:t xml:space="preserve"> (статья 33 Федерального закона от 15.11.1997 № 143-ФЗ «Об актах гражданского состояния»)</w:t>
      </w:r>
    </w:p>
    <w:p w:rsidR="00723770" w:rsidRPr="00CC029E" w:rsidRDefault="00723770" w:rsidP="002379C0">
      <w:pPr>
        <w:spacing w:before="80"/>
        <w:jc w:val="both"/>
        <w:rPr>
          <w:sz w:val="24"/>
          <w:szCs w:val="24"/>
        </w:rPr>
      </w:pPr>
      <w:r>
        <w:rPr>
          <w:noProof/>
        </w:rPr>
        <w:pict>
          <v:rect id="Rectangle 12" o:spid="_x0000_s1031" style="position:absolute;left:0;text-align:left;margin-left:.45pt;margin-top:3.15pt;width:12pt;height:12pt;z-index:-251665408;visibility:visible;v-text-anchor:middle" wrapcoords="-1350 -1350 -1350 20250 22950 20250 22950 -1350 -1350 -1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kCEdgIAAP4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" filled="f" strokeweight=".5pt">
            <w10:wrap type="tight"/>
          </v:rect>
        </w:pict>
      </w:r>
      <w:r w:rsidRPr="00CC029E">
        <w:rPr>
          <w:noProof/>
          <w:sz w:val="24"/>
          <w:szCs w:val="24"/>
        </w:rPr>
        <w:t>заявление одного из супругов</w:t>
      </w:r>
      <w:r w:rsidRPr="00CC029E">
        <w:rPr>
          <w:sz w:val="24"/>
          <w:szCs w:val="24"/>
        </w:rPr>
        <w:t xml:space="preserve"> (статья 34 Федерального закона от 15.11.1997 № 143-ФЗ</w:t>
      </w:r>
      <w:r w:rsidRPr="00CC029E">
        <w:rPr>
          <w:sz w:val="24"/>
          <w:szCs w:val="24"/>
        </w:rPr>
        <w:br/>
        <w:t>«Об актах гражданского состояния»)</w:t>
      </w:r>
    </w:p>
    <w:p w:rsidR="00723770" w:rsidRPr="00CC029E" w:rsidRDefault="00723770" w:rsidP="002379C0">
      <w:pPr>
        <w:spacing w:before="80"/>
        <w:jc w:val="both"/>
        <w:rPr>
          <w:sz w:val="24"/>
          <w:szCs w:val="24"/>
        </w:rPr>
      </w:pPr>
      <w:r>
        <w:rPr>
          <w:noProof/>
        </w:rPr>
        <w:pict>
          <v:rect id="Rectangle 11" o:spid="_x0000_s1032" style="position:absolute;left:0;text-align:left;margin-left:.45pt;margin-top:3.25pt;width:12pt;height:12pt;z-index:-251664384;visibility:visible;v-text-anchor:middle" wrapcoords="-1350 -1350 -1350 20250 22950 20250 22950 -1350 -1350 -1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" filled="f" strokeweight=".5pt">
            <w10:wrap type="tight"/>
          </v:rect>
        </w:pict>
      </w:r>
      <w:r w:rsidRPr="00CC029E">
        <w:rPr>
          <w:sz w:val="24"/>
          <w:szCs w:val="24"/>
        </w:rPr>
        <w:t>решение суда о расторжении брака (статья 35 Федерального закона от 15.11.1997 № 143-ФЗ «Об актах гражданского состояния»)</w:t>
      </w:r>
    </w:p>
    <w:p w:rsidR="00723770" w:rsidRPr="00CC029E" w:rsidRDefault="00723770" w:rsidP="000C5A46">
      <w:pPr>
        <w:spacing w:before="60"/>
        <w:ind w:firstLine="709"/>
        <w:rPr>
          <w:b/>
          <w:sz w:val="24"/>
          <w:szCs w:val="24"/>
        </w:rPr>
      </w:pPr>
      <w:r w:rsidRPr="00CC029E">
        <w:rPr>
          <w:b/>
          <w:sz w:val="24"/>
          <w:szCs w:val="24"/>
        </w:rPr>
        <w:t>о себе:</w:t>
      </w:r>
    </w:p>
    <w:p w:rsidR="00723770" w:rsidRPr="00CC029E" w:rsidRDefault="00723770" w:rsidP="005B7C4A">
      <w:pPr>
        <w:ind w:firstLine="426"/>
        <w:rPr>
          <w:sz w:val="10"/>
          <w:szCs w:val="10"/>
        </w:rPr>
      </w:pPr>
    </w:p>
    <w:tbl>
      <w:tblPr>
        <w:tblW w:w="10197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543"/>
        <w:gridCol w:w="7654"/>
      </w:tblGrid>
      <w:tr w:rsidR="00723770" w:rsidRPr="00CC029E" w:rsidTr="00691B3B">
        <w:trPr>
          <w:cantSplit/>
          <w:trHeight w:val="435"/>
        </w:trPr>
        <w:tc>
          <w:tcPr>
            <w:tcW w:w="2543" w:type="dxa"/>
          </w:tcPr>
          <w:p w:rsidR="00723770" w:rsidRPr="00CC029E" w:rsidRDefault="00723770" w:rsidP="00976937">
            <w:pPr>
              <w:ind w:left="133"/>
              <w:rPr>
                <w:b/>
                <w:sz w:val="24"/>
                <w:szCs w:val="24"/>
              </w:rPr>
            </w:pPr>
            <w:r w:rsidRPr="00CC029E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7654" w:type="dxa"/>
          </w:tcPr>
          <w:p w:rsidR="00723770" w:rsidRPr="00CC029E" w:rsidRDefault="00723770" w:rsidP="001A1C3C">
            <w:pPr>
              <w:tabs>
                <w:tab w:val="left" w:pos="1701"/>
              </w:tabs>
              <w:rPr>
                <w:sz w:val="24"/>
                <w:szCs w:val="24"/>
              </w:rPr>
            </w:pPr>
          </w:p>
        </w:tc>
      </w:tr>
      <w:tr w:rsidR="00723770" w:rsidRPr="00CC029E" w:rsidTr="00691B3B">
        <w:trPr>
          <w:cantSplit/>
          <w:trHeight w:val="419"/>
        </w:trPr>
        <w:tc>
          <w:tcPr>
            <w:tcW w:w="2543" w:type="dxa"/>
          </w:tcPr>
          <w:p w:rsidR="00723770" w:rsidRPr="00CC029E" w:rsidRDefault="00723770" w:rsidP="001A1C3C">
            <w:pPr>
              <w:ind w:left="133"/>
              <w:rPr>
                <w:b/>
                <w:sz w:val="24"/>
                <w:szCs w:val="24"/>
              </w:rPr>
            </w:pPr>
            <w:r w:rsidRPr="00CC029E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7654" w:type="dxa"/>
          </w:tcPr>
          <w:p w:rsidR="00723770" w:rsidRPr="00CC029E" w:rsidRDefault="00723770" w:rsidP="001A1C3C">
            <w:pPr>
              <w:tabs>
                <w:tab w:val="left" w:pos="1701"/>
              </w:tabs>
              <w:rPr>
                <w:sz w:val="24"/>
                <w:szCs w:val="24"/>
              </w:rPr>
            </w:pPr>
          </w:p>
        </w:tc>
      </w:tr>
      <w:tr w:rsidR="00723770" w:rsidRPr="00CC029E" w:rsidTr="00691B3B">
        <w:trPr>
          <w:cantSplit/>
          <w:trHeight w:val="441"/>
        </w:trPr>
        <w:tc>
          <w:tcPr>
            <w:tcW w:w="2543" w:type="dxa"/>
          </w:tcPr>
          <w:p w:rsidR="00723770" w:rsidRPr="00CC029E" w:rsidRDefault="00723770" w:rsidP="001A1C3C">
            <w:pPr>
              <w:ind w:left="133"/>
              <w:rPr>
                <w:b/>
                <w:sz w:val="24"/>
                <w:szCs w:val="24"/>
              </w:rPr>
            </w:pPr>
            <w:r w:rsidRPr="00CC029E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7654" w:type="dxa"/>
          </w:tcPr>
          <w:p w:rsidR="00723770" w:rsidRPr="00CC029E" w:rsidRDefault="00723770" w:rsidP="001A1C3C">
            <w:pPr>
              <w:tabs>
                <w:tab w:val="left" w:pos="1701"/>
              </w:tabs>
              <w:rPr>
                <w:sz w:val="24"/>
                <w:szCs w:val="24"/>
              </w:rPr>
            </w:pPr>
          </w:p>
        </w:tc>
      </w:tr>
      <w:tr w:rsidR="00723770" w:rsidRPr="00CC029E" w:rsidTr="00691B3B">
        <w:trPr>
          <w:cantSplit/>
          <w:trHeight w:val="567"/>
        </w:trPr>
        <w:tc>
          <w:tcPr>
            <w:tcW w:w="2543" w:type="dxa"/>
          </w:tcPr>
          <w:p w:rsidR="00723770" w:rsidRPr="00CC029E" w:rsidRDefault="00723770" w:rsidP="001A1C3C">
            <w:pPr>
              <w:ind w:left="133"/>
              <w:rPr>
                <w:b/>
                <w:sz w:val="24"/>
                <w:szCs w:val="24"/>
              </w:rPr>
            </w:pPr>
            <w:r w:rsidRPr="00CC029E">
              <w:rPr>
                <w:b/>
                <w:sz w:val="24"/>
                <w:szCs w:val="24"/>
              </w:rPr>
              <w:t>Дата рождения</w:t>
            </w:r>
          </w:p>
          <w:p w:rsidR="00723770" w:rsidRPr="00CC029E" w:rsidRDefault="00723770" w:rsidP="001A1C3C">
            <w:pPr>
              <w:ind w:left="133"/>
              <w:rPr>
                <w:b/>
              </w:rPr>
            </w:pPr>
          </w:p>
        </w:tc>
        <w:tc>
          <w:tcPr>
            <w:tcW w:w="7654" w:type="dxa"/>
            <w:vAlign w:val="center"/>
          </w:tcPr>
          <w:p w:rsidR="00723770" w:rsidRPr="00CC029E" w:rsidRDefault="00723770" w:rsidP="001A1C3C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723770" w:rsidRPr="00CC029E" w:rsidTr="00691B3B">
        <w:trPr>
          <w:cantSplit/>
          <w:trHeight w:val="182"/>
        </w:trPr>
        <w:tc>
          <w:tcPr>
            <w:tcW w:w="2543" w:type="dxa"/>
          </w:tcPr>
          <w:p w:rsidR="00723770" w:rsidRPr="00CC029E" w:rsidRDefault="00723770" w:rsidP="001A1C3C">
            <w:pPr>
              <w:ind w:left="133"/>
              <w:rPr>
                <w:b/>
                <w:sz w:val="24"/>
                <w:szCs w:val="24"/>
              </w:rPr>
            </w:pPr>
            <w:r w:rsidRPr="00CC029E">
              <w:rPr>
                <w:b/>
                <w:sz w:val="24"/>
                <w:szCs w:val="24"/>
              </w:rPr>
              <w:t>Место рождения</w:t>
            </w:r>
          </w:p>
          <w:p w:rsidR="00723770" w:rsidRPr="00CC029E" w:rsidRDefault="00723770" w:rsidP="001A1C3C">
            <w:pPr>
              <w:ind w:left="133"/>
              <w:rPr>
                <w:b/>
                <w:sz w:val="24"/>
                <w:szCs w:val="24"/>
              </w:rPr>
            </w:pPr>
          </w:p>
          <w:p w:rsidR="00723770" w:rsidRPr="00CC029E" w:rsidRDefault="00723770" w:rsidP="001A1C3C">
            <w:pPr>
              <w:ind w:left="133"/>
              <w:rPr>
                <w:b/>
                <w:sz w:val="24"/>
                <w:szCs w:val="24"/>
              </w:rPr>
            </w:pPr>
          </w:p>
          <w:p w:rsidR="00723770" w:rsidRPr="00CC029E" w:rsidRDefault="00723770" w:rsidP="001A1C3C">
            <w:pPr>
              <w:ind w:left="133"/>
              <w:rPr>
                <w:b/>
                <w:sz w:val="24"/>
                <w:szCs w:val="24"/>
              </w:rPr>
            </w:pPr>
          </w:p>
        </w:tc>
        <w:tc>
          <w:tcPr>
            <w:tcW w:w="7654" w:type="dxa"/>
            <w:vAlign w:val="bottom"/>
          </w:tcPr>
          <w:p w:rsidR="00723770" w:rsidRPr="00CC029E" w:rsidRDefault="00723770" w:rsidP="001A1C3C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723770" w:rsidRPr="00CC029E" w:rsidTr="00691B3B">
        <w:trPr>
          <w:cantSplit/>
          <w:trHeight w:val="324"/>
        </w:trPr>
        <w:tc>
          <w:tcPr>
            <w:tcW w:w="2543" w:type="dxa"/>
          </w:tcPr>
          <w:p w:rsidR="00723770" w:rsidRPr="00CC029E" w:rsidRDefault="00723770" w:rsidP="001A1C3C">
            <w:pPr>
              <w:ind w:left="133"/>
              <w:rPr>
                <w:b/>
                <w:sz w:val="24"/>
                <w:szCs w:val="24"/>
              </w:rPr>
            </w:pPr>
            <w:r w:rsidRPr="00CC029E">
              <w:rPr>
                <w:b/>
                <w:sz w:val="24"/>
                <w:szCs w:val="24"/>
              </w:rPr>
              <w:t>Гражданство</w:t>
            </w:r>
          </w:p>
          <w:p w:rsidR="00723770" w:rsidRPr="00CC029E" w:rsidRDefault="00723770" w:rsidP="001A1C3C">
            <w:pPr>
              <w:ind w:left="133"/>
              <w:rPr>
                <w:b/>
                <w:sz w:val="16"/>
                <w:szCs w:val="16"/>
              </w:rPr>
            </w:pPr>
          </w:p>
        </w:tc>
        <w:tc>
          <w:tcPr>
            <w:tcW w:w="7654" w:type="dxa"/>
            <w:vAlign w:val="bottom"/>
          </w:tcPr>
          <w:p w:rsidR="00723770" w:rsidRPr="00CC029E" w:rsidRDefault="00723770" w:rsidP="001A1C3C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723770" w:rsidRPr="00CC029E" w:rsidTr="00691B3B">
        <w:trPr>
          <w:cantSplit/>
          <w:trHeight w:val="324"/>
        </w:trPr>
        <w:tc>
          <w:tcPr>
            <w:tcW w:w="2543" w:type="dxa"/>
          </w:tcPr>
          <w:p w:rsidR="00723770" w:rsidRPr="00CC029E" w:rsidRDefault="00723770" w:rsidP="001A1C3C">
            <w:pPr>
              <w:ind w:left="133"/>
              <w:rPr>
                <w:b/>
                <w:sz w:val="24"/>
                <w:szCs w:val="24"/>
              </w:rPr>
            </w:pPr>
            <w:r w:rsidRPr="00CC029E">
              <w:rPr>
                <w:b/>
                <w:sz w:val="24"/>
                <w:szCs w:val="24"/>
              </w:rPr>
              <w:t>Национальность</w:t>
            </w:r>
          </w:p>
          <w:p w:rsidR="00723770" w:rsidRPr="00CC029E" w:rsidRDefault="00723770" w:rsidP="001A1C3C">
            <w:pPr>
              <w:ind w:left="133"/>
              <w:rPr>
                <w:b/>
                <w:sz w:val="16"/>
                <w:szCs w:val="16"/>
              </w:rPr>
            </w:pPr>
          </w:p>
        </w:tc>
        <w:tc>
          <w:tcPr>
            <w:tcW w:w="7654" w:type="dxa"/>
            <w:vAlign w:val="bottom"/>
          </w:tcPr>
          <w:p w:rsidR="00723770" w:rsidRPr="00CC029E" w:rsidRDefault="00723770" w:rsidP="001A1C3C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723770" w:rsidRPr="00CC029E" w:rsidTr="00691B3B">
        <w:trPr>
          <w:cantSplit/>
          <w:trHeight w:val="668"/>
        </w:trPr>
        <w:tc>
          <w:tcPr>
            <w:tcW w:w="2543" w:type="dxa"/>
          </w:tcPr>
          <w:p w:rsidR="00723770" w:rsidRPr="00CC029E" w:rsidRDefault="00723770" w:rsidP="00976937">
            <w:pPr>
              <w:tabs>
                <w:tab w:val="left" w:pos="1701"/>
              </w:tabs>
              <w:ind w:left="133"/>
              <w:rPr>
                <w:b/>
                <w:sz w:val="24"/>
                <w:szCs w:val="24"/>
              </w:rPr>
            </w:pPr>
            <w:r w:rsidRPr="00CC029E">
              <w:rPr>
                <w:b/>
                <w:sz w:val="24"/>
                <w:szCs w:val="24"/>
              </w:rPr>
              <w:t>Образование</w:t>
            </w:r>
          </w:p>
          <w:p w:rsidR="00723770" w:rsidRPr="00CC029E" w:rsidRDefault="00723770" w:rsidP="00976937">
            <w:pPr>
              <w:tabs>
                <w:tab w:val="left" w:pos="1701"/>
              </w:tabs>
              <w:ind w:left="133"/>
              <w:rPr>
                <w:sz w:val="24"/>
                <w:szCs w:val="24"/>
              </w:rPr>
            </w:pPr>
            <w:r w:rsidRPr="00CC029E">
              <w:rPr>
                <w:spacing w:val="-4"/>
                <w:sz w:val="24"/>
                <w:szCs w:val="24"/>
                <w:lang w:eastAsia="en-US"/>
              </w:rPr>
              <w:t>(отметить знаком V)</w:t>
            </w:r>
          </w:p>
          <w:p w:rsidR="00723770" w:rsidRPr="00CC029E" w:rsidRDefault="00723770" w:rsidP="00946110">
            <w:pPr>
              <w:tabs>
                <w:tab w:val="left" w:pos="1701"/>
              </w:tabs>
              <w:jc w:val="both"/>
              <w:rPr>
                <w:noProof/>
                <w:sz w:val="24"/>
              </w:rPr>
            </w:pPr>
          </w:p>
        </w:tc>
        <w:tc>
          <w:tcPr>
            <w:tcW w:w="7654" w:type="dxa"/>
          </w:tcPr>
          <w:p w:rsidR="00723770" w:rsidRPr="00CC029E" w:rsidRDefault="00723770" w:rsidP="00F42739">
            <w:pPr>
              <w:tabs>
                <w:tab w:val="left" w:pos="1701"/>
              </w:tabs>
              <w:spacing w:before="30"/>
              <w:jc w:val="both"/>
              <w:rPr>
                <w:noProof/>
                <w:spacing w:val="-8"/>
                <w:sz w:val="24"/>
                <w:u w:val="single"/>
              </w:rPr>
            </w:pPr>
            <w:r w:rsidRPr="00CC029E">
              <w:rPr>
                <w:noProof/>
                <w:spacing w:val="-8"/>
                <w:sz w:val="24"/>
              </w:rPr>
              <w:t xml:space="preserve"> Профессиональное: </w:t>
            </w:r>
            <w:r>
              <w:rPr>
                <w:noProof/>
              </w:rPr>
            </w:r>
            <w:r w:rsidRPr="004856E2">
              <w:rPr>
                <w:noProof/>
                <w:spacing w:val="-8"/>
                <w:sz w:val="24"/>
              </w:rPr>
              <w:pict>
                <v:rect id="Rectangle 35" o:spid="_x0000_s1033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" filled="f" strokeweight=".5pt">
                  <w10:anchorlock/>
                </v:rect>
              </w:pict>
            </w:r>
            <w:r w:rsidRPr="00CC029E">
              <w:rPr>
                <w:noProof/>
                <w:spacing w:val="-8"/>
                <w:sz w:val="24"/>
              </w:rPr>
              <w:t xml:space="preserve"> высшее </w:t>
            </w:r>
            <w:r>
              <w:rPr>
                <w:noProof/>
              </w:rPr>
            </w:r>
            <w:r w:rsidRPr="004856E2">
              <w:rPr>
                <w:noProof/>
                <w:spacing w:val="-8"/>
                <w:sz w:val="24"/>
              </w:rPr>
              <w:pict>
                <v:rect id="Rectangle 34" o:spid="_x0000_s1034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ljudgIAAP0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" filled="f" strokeweight=".5pt">
                  <w10:anchorlock/>
                </v:rect>
              </w:pict>
            </w:r>
            <w:r w:rsidRPr="00CC029E">
              <w:rPr>
                <w:noProof/>
                <w:spacing w:val="-8"/>
                <w:sz w:val="24"/>
              </w:rPr>
              <w:t xml:space="preserve"> неполное высшее </w:t>
            </w:r>
            <w:r>
              <w:rPr>
                <w:noProof/>
              </w:rPr>
            </w:r>
            <w:r w:rsidRPr="004856E2">
              <w:rPr>
                <w:noProof/>
                <w:spacing w:val="-8"/>
                <w:sz w:val="24"/>
              </w:rPr>
              <w:pict>
                <v:rect id="Rectangle 33" o:spid="_x0000_s1035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" filled="f" strokeweight=".5pt">
                  <w10:anchorlock/>
                </v:rect>
              </w:pict>
            </w:r>
            <w:r w:rsidRPr="00CC029E">
              <w:rPr>
                <w:noProof/>
                <w:spacing w:val="-8"/>
                <w:sz w:val="24"/>
              </w:rPr>
              <w:t xml:space="preserve"> среднее </w:t>
            </w:r>
            <w:r>
              <w:rPr>
                <w:noProof/>
              </w:rPr>
            </w:r>
            <w:r w:rsidRPr="004856E2">
              <w:rPr>
                <w:noProof/>
                <w:spacing w:val="-8"/>
                <w:sz w:val="24"/>
              </w:rPr>
              <w:pict>
                <v:rect id="Rectangle 32" o:spid="_x0000_s1036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m31dgIAAP0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" filled="f" strokeweight=".5pt">
                  <w10:anchorlock/>
                </v:rect>
              </w:pict>
            </w:r>
            <w:r w:rsidRPr="00CC029E">
              <w:rPr>
                <w:noProof/>
                <w:spacing w:val="-8"/>
                <w:sz w:val="24"/>
              </w:rPr>
              <w:t>начальное</w:t>
            </w:r>
          </w:p>
          <w:p w:rsidR="00723770" w:rsidRPr="00CC029E" w:rsidRDefault="00723770" w:rsidP="00946110">
            <w:pPr>
              <w:tabs>
                <w:tab w:val="left" w:pos="1701"/>
              </w:tabs>
              <w:rPr>
                <w:noProof/>
                <w:sz w:val="24"/>
              </w:rPr>
            </w:pPr>
            <w:r w:rsidRPr="00CC029E">
              <w:rPr>
                <w:noProof/>
                <w:sz w:val="24"/>
              </w:rPr>
              <w:t xml:space="preserve"> Общее: </w:t>
            </w:r>
            <w:r>
              <w:rPr>
                <w:noProof/>
              </w:rPr>
            </w:r>
            <w:r w:rsidRPr="004856E2">
              <w:rPr>
                <w:noProof/>
                <w:sz w:val="24"/>
              </w:rPr>
              <w:pict>
                <v:rect id="Rectangle 31" o:spid="_x0000_s1037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" filled="f" strokeweight=".5pt">
                  <w10:anchorlock/>
                </v:rect>
              </w:pict>
            </w:r>
            <w:r w:rsidRPr="00CC029E">
              <w:rPr>
                <w:noProof/>
                <w:sz w:val="24"/>
              </w:rPr>
              <w:t xml:space="preserve">среднее (полное) </w:t>
            </w:r>
            <w:r>
              <w:rPr>
                <w:noProof/>
              </w:rPr>
            </w:r>
            <w:r w:rsidRPr="004856E2">
              <w:rPr>
                <w:noProof/>
                <w:sz w:val="24"/>
              </w:rPr>
              <w:pict>
                <v:rect id="Rectangle 30" o:spid="_x0000_s1038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" filled="f" strokeweight=".5pt">
                  <w10:anchorlock/>
                </v:rect>
              </w:pict>
            </w:r>
            <w:r w:rsidRPr="00CC029E">
              <w:rPr>
                <w:noProof/>
                <w:sz w:val="24"/>
              </w:rPr>
              <w:t xml:space="preserve"> основное </w:t>
            </w:r>
            <w:r>
              <w:rPr>
                <w:noProof/>
              </w:rPr>
            </w:r>
            <w:r w:rsidRPr="004856E2">
              <w:rPr>
                <w:noProof/>
                <w:sz w:val="24"/>
              </w:rPr>
              <w:pict>
                <v:rect id="Rectangle 29" o:spid="_x0000_s1039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" filled="f" strokeweight=".5pt">
                  <w10:anchorlock/>
                </v:rect>
              </w:pict>
            </w:r>
            <w:r w:rsidRPr="00CC029E">
              <w:rPr>
                <w:noProof/>
                <w:sz w:val="24"/>
              </w:rPr>
              <w:t xml:space="preserve"> начальное</w:t>
            </w:r>
          </w:p>
          <w:p w:rsidR="00723770" w:rsidRPr="00CC029E" w:rsidRDefault="00723770" w:rsidP="00946110">
            <w:pPr>
              <w:tabs>
                <w:tab w:val="left" w:pos="1701"/>
              </w:tabs>
              <w:rPr>
                <w:noProof/>
                <w:sz w:val="24"/>
              </w:rPr>
            </w:pPr>
            <w:r w:rsidRPr="00CC029E">
              <w:rPr>
                <w:noProof/>
                <w:sz w:val="24"/>
              </w:rPr>
              <w:t xml:space="preserve"> </w:t>
            </w:r>
            <w:r>
              <w:rPr>
                <w:noProof/>
              </w:rPr>
            </w:r>
            <w:r w:rsidRPr="004856E2">
              <w:rPr>
                <w:noProof/>
                <w:sz w:val="24"/>
              </w:rPr>
              <w:pict>
                <v:rect id="Rectangle 28" o:spid="_x0000_s1040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" filled="f" strokeweight=".5pt">
                  <w10:anchorlock/>
                </v:rect>
              </w:pict>
            </w:r>
            <w:r w:rsidRPr="00CC029E">
              <w:rPr>
                <w:noProof/>
                <w:sz w:val="24"/>
              </w:rPr>
              <w:t xml:space="preserve"> Начальное </w:t>
            </w:r>
          </w:p>
          <w:p w:rsidR="00723770" w:rsidRPr="00CC029E" w:rsidRDefault="00723770" w:rsidP="00946110">
            <w:pPr>
              <w:tabs>
                <w:tab w:val="left" w:pos="1701"/>
              </w:tabs>
              <w:rPr>
                <w:sz w:val="24"/>
                <w:szCs w:val="24"/>
              </w:rPr>
            </w:pPr>
            <w:r w:rsidRPr="00CC029E">
              <w:rPr>
                <w:noProof/>
                <w:sz w:val="24"/>
              </w:rPr>
              <w:t xml:space="preserve"> </w:t>
            </w:r>
            <w:r>
              <w:rPr>
                <w:noProof/>
              </w:rPr>
            </w:r>
            <w:r w:rsidRPr="004856E2">
              <w:rPr>
                <w:noProof/>
                <w:sz w:val="24"/>
              </w:rPr>
              <w:pict>
                <v:rect id="Rectangle 27" o:spid="_x0000_s1041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JP4dgIAAP0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" filled="f" strokeweight=".5pt">
                  <w10:anchorlock/>
                </v:rect>
              </w:pict>
            </w:r>
            <w:r w:rsidRPr="00CC029E">
              <w:rPr>
                <w:noProof/>
                <w:sz w:val="24"/>
              </w:rPr>
              <w:t xml:space="preserve"> Не имею</w:t>
            </w:r>
          </w:p>
        </w:tc>
        <w:bookmarkStart w:id="0" w:name="_GoBack"/>
        <w:bookmarkEnd w:id="0"/>
      </w:tr>
      <w:tr w:rsidR="00723770" w:rsidRPr="00CC029E" w:rsidTr="00691B3B">
        <w:trPr>
          <w:cantSplit/>
          <w:trHeight w:val="668"/>
        </w:trPr>
        <w:tc>
          <w:tcPr>
            <w:tcW w:w="2543" w:type="dxa"/>
          </w:tcPr>
          <w:p w:rsidR="00723770" w:rsidRPr="00CC029E" w:rsidRDefault="00723770" w:rsidP="00946110">
            <w:pPr>
              <w:tabs>
                <w:tab w:val="left" w:pos="1701"/>
              </w:tabs>
              <w:ind w:left="133"/>
              <w:rPr>
                <w:b/>
              </w:rPr>
            </w:pPr>
            <w:r w:rsidRPr="00CC029E">
              <w:rPr>
                <w:b/>
                <w:sz w:val="24"/>
                <w:szCs w:val="24"/>
              </w:rPr>
              <w:t>В каком браке</w:t>
            </w:r>
            <w:r w:rsidRPr="00CC029E">
              <w:rPr>
                <w:b/>
                <w:sz w:val="24"/>
                <w:szCs w:val="24"/>
              </w:rPr>
              <w:br/>
              <w:t>состоял(а) (первом,</w:t>
            </w:r>
            <w:r w:rsidRPr="00CC029E">
              <w:rPr>
                <w:b/>
                <w:sz w:val="24"/>
                <w:szCs w:val="24"/>
              </w:rPr>
              <w:br/>
              <w:t>повторном</w:t>
            </w:r>
            <w:r w:rsidRPr="00CC029E">
              <w:rPr>
                <w:b/>
              </w:rPr>
              <w:t>)</w:t>
            </w:r>
          </w:p>
        </w:tc>
        <w:tc>
          <w:tcPr>
            <w:tcW w:w="7654" w:type="dxa"/>
          </w:tcPr>
          <w:p w:rsidR="00723770" w:rsidRPr="00CC029E" w:rsidRDefault="00723770" w:rsidP="001A1C3C">
            <w:pPr>
              <w:tabs>
                <w:tab w:val="left" w:pos="1701"/>
              </w:tabs>
              <w:ind w:left="57"/>
              <w:rPr>
                <w:sz w:val="24"/>
                <w:szCs w:val="24"/>
              </w:rPr>
            </w:pPr>
          </w:p>
        </w:tc>
      </w:tr>
      <w:tr w:rsidR="00723770" w:rsidRPr="00CC029E" w:rsidTr="00691B3B">
        <w:trPr>
          <w:cantSplit/>
          <w:trHeight w:val="1190"/>
        </w:trPr>
        <w:tc>
          <w:tcPr>
            <w:tcW w:w="2543" w:type="dxa"/>
          </w:tcPr>
          <w:p w:rsidR="00723770" w:rsidRPr="00CC029E" w:rsidRDefault="00723770" w:rsidP="00A6681B">
            <w:pPr>
              <w:tabs>
                <w:tab w:val="left" w:pos="1701"/>
              </w:tabs>
              <w:ind w:left="133"/>
              <w:rPr>
                <w:b/>
                <w:sz w:val="24"/>
                <w:szCs w:val="24"/>
              </w:rPr>
            </w:pPr>
            <w:r w:rsidRPr="00CC029E">
              <w:rPr>
                <w:b/>
                <w:sz w:val="24"/>
                <w:szCs w:val="24"/>
              </w:rPr>
              <w:t>Количество</w:t>
            </w:r>
            <w:r w:rsidRPr="00CC029E">
              <w:rPr>
                <w:b/>
                <w:sz w:val="24"/>
                <w:szCs w:val="24"/>
              </w:rPr>
              <w:br/>
              <w:t xml:space="preserve">общих </w:t>
            </w:r>
            <w:r w:rsidRPr="00CC029E">
              <w:rPr>
                <w:b/>
                <w:spacing w:val="-4"/>
                <w:sz w:val="24"/>
                <w:szCs w:val="24"/>
              </w:rPr>
              <w:t>детей,</w:t>
            </w:r>
            <w:r w:rsidRPr="00CC029E">
              <w:rPr>
                <w:b/>
                <w:spacing w:val="-4"/>
                <w:sz w:val="24"/>
                <w:szCs w:val="24"/>
              </w:rPr>
              <w:br/>
              <w:t>не достигших</w:t>
            </w:r>
            <w:r w:rsidRPr="00CC029E">
              <w:rPr>
                <w:b/>
                <w:sz w:val="24"/>
                <w:szCs w:val="24"/>
              </w:rPr>
              <w:br/>
              <w:t>совершеннолетия</w:t>
            </w:r>
          </w:p>
        </w:tc>
        <w:tc>
          <w:tcPr>
            <w:tcW w:w="7654" w:type="dxa"/>
          </w:tcPr>
          <w:p w:rsidR="00723770" w:rsidRPr="00CC029E" w:rsidRDefault="00723770" w:rsidP="001A1C3C">
            <w:pPr>
              <w:tabs>
                <w:tab w:val="left" w:pos="1701"/>
              </w:tabs>
              <w:ind w:left="57"/>
              <w:rPr>
                <w:sz w:val="24"/>
                <w:szCs w:val="24"/>
              </w:rPr>
            </w:pPr>
          </w:p>
        </w:tc>
      </w:tr>
      <w:tr w:rsidR="00723770" w:rsidRPr="00CC029E" w:rsidTr="00345C4B">
        <w:trPr>
          <w:cantSplit/>
          <w:trHeight w:val="1038"/>
        </w:trPr>
        <w:tc>
          <w:tcPr>
            <w:tcW w:w="2543" w:type="dxa"/>
          </w:tcPr>
          <w:p w:rsidR="00723770" w:rsidRPr="00CC029E" w:rsidRDefault="00723770" w:rsidP="003942B4">
            <w:pPr>
              <w:tabs>
                <w:tab w:val="left" w:pos="1701"/>
              </w:tabs>
              <w:ind w:left="133"/>
              <w:rPr>
                <w:b/>
                <w:sz w:val="24"/>
                <w:szCs w:val="24"/>
              </w:rPr>
            </w:pPr>
            <w:r w:rsidRPr="00CC029E">
              <w:rPr>
                <w:b/>
                <w:spacing w:val="-4"/>
                <w:sz w:val="24"/>
              </w:rPr>
              <w:t>Место жительства</w:t>
            </w:r>
          </w:p>
        </w:tc>
        <w:tc>
          <w:tcPr>
            <w:tcW w:w="7654" w:type="dxa"/>
          </w:tcPr>
          <w:p w:rsidR="00723770" w:rsidRPr="00CC029E" w:rsidRDefault="00723770" w:rsidP="001A1C3C">
            <w:pPr>
              <w:tabs>
                <w:tab w:val="left" w:pos="1701"/>
              </w:tabs>
              <w:ind w:left="57"/>
              <w:rPr>
                <w:sz w:val="24"/>
                <w:szCs w:val="24"/>
              </w:rPr>
            </w:pPr>
          </w:p>
        </w:tc>
      </w:tr>
      <w:tr w:rsidR="00723770" w:rsidRPr="00CC029E" w:rsidTr="00A97348">
        <w:trPr>
          <w:cantSplit/>
          <w:trHeight w:val="1807"/>
        </w:trPr>
        <w:tc>
          <w:tcPr>
            <w:tcW w:w="2543" w:type="dxa"/>
          </w:tcPr>
          <w:p w:rsidR="00723770" w:rsidRPr="00CC029E" w:rsidRDefault="00723770" w:rsidP="00946110">
            <w:pPr>
              <w:tabs>
                <w:tab w:val="left" w:pos="1701"/>
              </w:tabs>
              <w:ind w:left="133"/>
              <w:rPr>
                <w:b/>
                <w:sz w:val="24"/>
              </w:rPr>
            </w:pPr>
            <w:r w:rsidRPr="00CC029E">
              <w:rPr>
                <w:b/>
                <w:sz w:val="24"/>
              </w:rPr>
              <w:t>Документ,</w:t>
            </w:r>
            <w:r w:rsidRPr="00CC029E">
              <w:rPr>
                <w:b/>
                <w:sz w:val="24"/>
              </w:rPr>
              <w:br/>
              <w:t>удостоверяющий</w:t>
            </w:r>
            <w:r w:rsidRPr="00CC029E">
              <w:rPr>
                <w:b/>
                <w:sz w:val="24"/>
              </w:rPr>
              <w:br/>
              <w:t>личность</w:t>
            </w:r>
          </w:p>
        </w:tc>
        <w:tc>
          <w:tcPr>
            <w:tcW w:w="7654" w:type="dxa"/>
          </w:tcPr>
          <w:p w:rsidR="00723770" w:rsidRPr="00CC029E" w:rsidRDefault="00723770" w:rsidP="00691B3B">
            <w:pPr>
              <w:tabs>
                <w:tab w:val="left" w:pos="1701"/>
              </w:tabs>
              <w:ind w:left="85" w:right="85"/>
              <w:jc w:val="both"/>
              <w:rPr>
                <w:sz w:val="24"/>
                <w:szCs w:val="24"/>
              </w:rPr>
            </w:pPr>
            <w:r w:rsidRPr="00CC029E">
              <w:rPr>
                <w:sz w:val="24"/>
                <w:szCs w:val="24"/>
              </w:rPr>
              <w:t>______________________________________________________________</w:t>
            </w:r>
          </w:p>
          <w:p w:rsidR="00723770" w:rsidRPr="00CC029E" w:rsidRDefault="00723770" w:rsidP="001E1EF1">
            <w:pPr>
              <w:tabs>
                <w:tab w:val="left" w:pos="1701"/>
              </w:tabs>
              <w:spacing w:line="204" w:lineRule="auto"/>
              <w:ind w:left="85" w:right="85"/>
              <w:jc w:val="center"/>
              <w:rPr>
                <w:sz w:val="18"/>
              </w:rPr>
            </w:pPr>
            <w:r w:rsidRPr="00CC029E">
              <w:rPr>
                <w:sz w:val="18"/>
              </w:rPr>
              <w:t>(наименование)</w:t>
            </w:r>
          </w:p>
          <w:p w:rsidR="00723770" w:rsidRPr="00CC029E" w:rsidRDefault="00723770" w:rsidP="00691B3B">
            <w:pPr>
              <w:ind w:left="85" w:right="85"/>
              <w:jc w:val="both"/>
              <w:rPr>
                <w:sz w:val="24"/>
              </w:rPr>
            </w:pPr>
            <w:r w:rsidRPr="00CC029E">
              <w:rPr>
                <w:sz w:val="24"/>
              </w:rPr>
              <w:t>серия _________ № ___________, _________________________________</w:t>
            </w:r>
          </w:p>
          <w:p w:rsidR="00723770" w:rsidRPr="00CC029E" w:rsidRDefault="00723770" w:rsidP="00691B3B">
            <w:pPr>
              <w:tabs>
                <w:tab w:val="left" w:pos="0"/>
              </w:tabs>
              <w:ind w:left="85" w:right="85"/>
              <w:jc w:val="both"/>
              <w:rPr>
                <w:sz w:val="24"/>
              </w:rPr>
            </w:pPr>
            <w:r w:rsidRPr="00CC029E">
              <w:rPr>
                <w:sz w:val="24"/>
              </w:rPr>
              <w:t>______________________________________________________________</w:t>
            </w:r>
          </w:p>
          <w:p w:rsidR="00723770" w:rsidRPr="00CC029E" w:rsidRDefault="00723770" w:rsidP="00691B3B">
            <w:pPr>
              <w:tabs>
                <w:tab w:val="left" w:pos="0"/>
              </w:tabs>
              <w:ind w:left="85" w:right="85"/>
              <w:jc w:val="center"/>
              <w:rPr>
                <w:sz w:val="18"/>
              </w:rPr>
            </w:pPr>
            <w:r w:rsidRPr="00CC029E">
              <w:rPr>
                <w:sz w:val="18"/>
              </w:rPr>
              <w:t>(наименование органа, выдавшего документ)</w:t>
            </w:r>
          </w:p>
          <w:p w:rsidR="00723770" w:rsidRPr="00CC029E" w:rsidRDefault="00723770" w:rsidP="00691B3B">
            <w:pPr>
              <w:tabs>
                <w:tab w:val="left" w:pos="1701"/>
              </w:tabs>
              <w:ind w:left="85" w:right="85"/>
              <w:jc w:val="both"/>
              <w:rPr>
                <w:sz w:val="24"/>
              </w:rPr>
            </w:pPr>
            <w:r w:rsidRPr="00CC029E">
              <w:rPr>
                <w:sz w:val="24"/>
              </w:rPr>
              <w:t>_______________________________________, ______________________</w:t>
            </w:r>
          </w:p>
          <w:p w:rsidR="00723770" w:rsidRPr="00CC029E" w:rsidRDefault="00723770" w:rsidP="008822A3">
            <w:pPr>
              <w:tabs>
                <w:tab w:val="left" w:pos="1701"/>
              </w:tabs>
              <w:spacing w:line="204" w:lineRule="auto"/>
              <w:ind w:left="4961" w:right="85"/>
              <w:jc w:val="center"/>
              <w:rPr>
                <w:sz w:val="18"/>
              </w:rPr>
            </w:pPr>
            <w:r w:rsidRPr="00CC029E">
              <w:rPr>
                <w:sz w:val="18"/>
              </w:rPr>
              <w:t>(дата выдачи)</w:t>
            </w:r>
          </w:p>
        </w:tc>
      </w:tr>
    </w:tbl>
    <w:p w:rsidR="00723770" w:rsidRPr="00CC029E" w:rsidRDefault="00723770" w:rsidP="00B014E6">
      <w:pPr>
        <w:pStyle w:val="BodyTextIndent2"/>
        <w:spacing w:before="120"/>
        <w:ind w:left="0"/>
        <w:jc w:val="both"/>
        <w:rPr>
          <w:b/>
          <w:sz w:val="6"/>
          <w:szCs w:val="6"/>
        </w:rPr>
      </w:pPr>
      <w:r w:rsidRPr="00CC029E">
        <w:rPr>
          <w:b/>
          <w:spacing w:val="-2"/>
          <w:sz w:val="24"/>
          <w:szCs w:val="24"/>
        </w:rPr>
        <w:t>Прошу после расторжения брака присвоить мне фамилию</w:t>
      </w:r>
      <w:r w:rsidRPr="00CC029E">
        <w:rPr>
          <w:b/>
          <w:spacing w:val="-1"/>
          <w:sz w:val="24"/>
          <w:szCs w:val="24"/>
        </w:rPr>
        <w:t xml:space="preserve"> </w:t>
      </w:r>
      <w:r w:rsidRPr="00CC029E">
        <w:rPr>
          <w:spacing w:val="-1"/>
          <w:sz w:val="24"/>
          <w:szCs w:val="24"/>
        </w:rPr>
        <w:t>________</w:t>
      </w:r>
      <w:r w:rsidRPr="00CC029E">
        <w:rPr>
          <w:sz w:val="24"/>
          <w:szCs w:val="24"/>
        </w:rPr>
        <w:t>_____________________</w:t>
      </w:r>
      <w:r w:rsidRPr="00CC029E">
        <w:rPr>
          <w:sz w:val="24"/>
          <w:szCs w:val="24"/>
        </w:rPr>
        <w:br/>
      </w:r>
    </w:p>
    <w:p w:rsidR="00723770" w:rsidRPr="00CC029E" w:rsidRDefault="00723770" w:rsidP="00691B3B">
      <w:pPr>
        <w:spacing w:line="276" w:lineRule="auto"/>
        <w:jc w:val="both"/>
      </w:pPr>
      <w:r w:rsidRPr="00261531">
        <w:rPr>
          <w:sz w:val="24"/>
          <w:szCs w:val="24"/>
        </w:rPr>
        <w:t>С заявлением уполномочен обратиться</w:t>
      </w:r>
      <w:r w:rsidRPr="00261531">
        <w:rPr>
          <w:rStyle w:val="FootnoteReference"/>
          <w:b/>
        </w:rPr>
        <w:t xml:space="preserve"> </w:t>
      </w:r>
      <w:r w:rsidRPr="00261531">
        <w:rPr>
          <w:rStyle w:val="FootnoteReference"/>
          <w:b/>
        </w:rPr>
        <w:footnoteReference w:id="3"/>
      </w:r>
      <w:r w:rsidRPr="00261531">
        <w:rPr>
          <w:b/>
        </w:rPr>
        <w:t>:</w:t>
      </w:r>
    </w:p>
    <w:p w:rsidR="00723770" w:rsidRPr="00CC029E" w:rsidRDefault="00723770" w:rsidP="00691B3B">
      <w:pPr>
        <w:spacing w:line="276" w:lineRule="auto"/>
        <w:jc w:val="both"/>
        <w:rPr>
          <w:sz w:val="2"/>
          <w:szCs w:val="2"/>
        </w:rPr>
      </w:pPr>
      <w:r w:rsidRPr="00CC029E">
        <w:rPr>
          <w:sz w:val="24"/>
          <w:szCs w:val="24"/>
        </w:rPr>
        <w:t>_____________________________________________________________________________________</w:t>
      </w:r>
      <w:r w:rsidRPr="00CC029E">
        <w:rPr>
          <w:sz w:val="24"/>
          <w:szCs w:val="24"/>
        </w:rPr>
        <w:br/>
      </w:r>
    </w:p>
    <w:p w:rsidR="00723770" w:rsidRPr="00CC029E" w:rsidRDefault="00723770" w:rsidP="00F42739">
      <w:pPr>
        <w:autoSpaceDE/>
        <w:autoSpaceDN/>
        <w:spacing w:line="192" w:lineRule="auto"/>
        <w:jc w:val="center"/>
        <w:rPr>
          <w:sz w:val="18"/>
          <w:szCs w:val="24"/>
          <w:lang w:eastAsia="en-US"/>
        </w:rPr>
      </w:pPr>
      <w:r w:rsidRPr="00CC029E">
        <w:rPr>
          <w:sz w:val="24"/>
          <w:szCs w:val="24"/>
          <w:lang w:eastAsia="en-US"/>
        </w:rPr>
        <w:t>_____________________________________________________________________________</w:t>
      </w:r>
      <w:r w:rsidRPr="00CC029E">
        <w:rPr>
          <w:spacing w:val="-10"/>
          <w:sz w:val="24"/>
          <w:szCs w:val="24"/>
          <w:lang w:eastAsia="en-US"/>
        </w:rPr>
        <w:t>________,</w:t>
      </w:r>
      <w:r w:rsidRPr="00CC029E">
        <w:rPr>
          <w:spacing w:val="-10"/>
          <w:sz w:val="24"/>
          <w:szCs w:val="24"/>
          <w:lang w:eastAsia="en-US"/>
        </w:rPr>
        <w:br/>
      </w:r>
      <w:r w:rsidRPr="00CC029E">
        <w:rPr>
          <w:sz w:val="18"/>
          <w:szCs w:val="24"/>
          <w:lang w:eastAsia="en-US"/>
        </w:rPr>
        <w:t>(фамилия, имя, отчество (при наличии) уполномоченного лица)</w:t>
      </w:r>
    </w:p>
    <w:p w:rsidR="00723770" w:rsidRPr="00CC029E" w:rsidRDefault="00723770" w:rsidP="00F42739">
      <w:pPr>
        <w:autoSpaceDE/>
        <w:autoSpaceDN/>
        <w:spacing w:line="204" w:lineRule="auto"/>
        <w:jc w:val="both"/>
        <w:rPr>
          <w:sz w:val="2"/>
          <w:szCs w:val="2"/>
          <w:lang w:eastAsia="en-US"/>
        </w:rPr>
      </w:pPr>
      <w:r w:rsidRPr="00CC029E">
        <w:rPr>
          <w:sz w:val="24"/>
          <w:szCs w:val="24"/>
          <w:lang w:eastAsia="en-US"/>
        </w:rPr>
        <w:t>_____________________________________________________________________________</w:t>
      </w:r>
      <w:r w:rsidRPr="00CC029E">
        <w:rPr>
          <w:spacing w:val="-10"/>
          <w:sz w:val="24"/>
          <w:szCs w:val="24"/>
          <w:lang w:eastAsia="en-US"/>
        </w:rPr>
        <w:t>________,</w:t>
      </w:r>
      <w:r w:rsidRPr="00CC029E">
        <w:rPr>
          <w:spacing w:val="-4"/>
          <w:sz w:val="24"/>
          <w:szCs w:val="24"/>
          <w:lang w:eastAsia="en-US"/>
        </w:rPr>
        <w:br/>
      </w:r>
    </w:p>
    <w:p w:rsidR="00723770" w:rsidRPr="00CC029E" w:rsidRDefault="00723770" w:rsidP="00F42739">
      <w:pPr>
        <w:autoSpaceDE/>
        <w:autoSpaceDN/>
        <w:spacing w:line="192" w:lineRule="auto"/>
        <w:jc w:val="center"/>
        <w:rPr>
          <w:sz w:val="18"/>
          <w:szCs w:val="24"/>
          <w:lang w:eastAsia="en-US"/>
        </w:rPr>
      </w:pPr>
      <w:r w:rsidRPr="00CC029E">
        <w:rPr>
          <w:sz w:val="18"/>
          <w:szCs w:val="24"/>
          <w:lang w:eastAsia="en-US"/>
        </w:rPr>
        <w:t>(адрес места жительства уполномоченного лица)</w:t>
      </w:r>
    </w:p>
    <w:p w:rsidR="00723770" w:rsidRPr="00CC029E" w:rsidRDefault="00723770" w:rsidP="00F42739">
      <w:pPr>
        <w:autoSpaceDE/>
        <w:autoSpaceDN/>
        <w:spacing w:line="192" w:lineRule="auto"/>
        <w:jc w:val="both"/>
        <w:rPr>
          <w:sz w:val="2"/>
          <w:szCs w:val="2"/>
          <w:lang w:eastAsia="en-US"/>
        </w:rPr>
      </w:pPr>
      <w:r w:rsidRPr="00CC029E">
        <w:rPr>
          <w:sz w:val="24"/>
          <w:szCs w:val="24"/>
          <w:lang w:eastAsia="en-US"/>
        </w:rPr>
        <w:t>_________________________________________________________ серия _______ № ___________,</w:t>
      </w:r>
      <w:r w:rsidRPr="00CC029E">
        <w:rPr>
          <w:sz w:val="24"/>
          <w:szCs w:val="24"/>
          <w:lang w:eastAsia="en-US"/>
        </w:rPr>
        <w:br/>
      </w:r>
    </w:p>
    <w:p w:rsidR="00723770" w:rsidRPr="00CC029E" w:rsidRDefault="00723770" w:rsidP="00F42739">
      <w:pPr>
        <w:autoSpaceDE/>
        <w:autoSpaceDN/>
        <w:spacing w:line="192" w:lineRule="auto"/>
        <w:ind w:right="3402"/>
        <w:jc w:val="center"/>
        <w:rPr>
          <w:sz w:val="18"/>
          <w:szCs w:val="24"/>
          <w:lang w:eastAsia="en-US"/>
        </w:rPr>
      </w:pPr>
      <w:r w:rsidRPr="00CC029E">
        <w:rPr>
          <w:sz w:val="18"/>
          <w:szCs w:val="24"/>
          <w:lang w:eastAsia="en-US"/>
        </w:rPr>
        <w:t>(наименование документа, удостоверяющего личность уполномоченного лица)</w:t>
      </w:r>
    </w:p>
    <w:p w:rsidR="00723770" w:rsidRPr="00CC029E" w:rsidRDefault="00723770" w:rsidP="00F42739">
      <w:pPr>
        <w:autoSpaceDE/>
        <w:autoSpaceDN/>
        <w:spacing w:line="204" w:lineRule="auto"/>
        <w:jc w:val="center"/>
        <w:rPr>
          <w:sz w:val="18"/>
          <w:szCs w:val="24"/>
          <w:lang w:eastAsia="en-US"/>
        </w:rPr>
      </w:pPr>
      <w:r w:rsidRPr="00CC029E">
        <w:rPr>
          <w:sz w:val="24"/>
          <w:szCs w:val="24"/>
          <w:lang w:eastAsia="en-US"/>
        </w:rPr>
        <w:t>_____________________________________________________________________________________</w:t>
      </w:r>
      <w:r w:rsidRPr="00CC029E">
        <w:rPr>
          <w:sz w:val="24"/>
          <w:szCs w:val="24"/>
          <w:lang w:eastAsia="en-US"/>
        </w:rPr>
        <w:br/>
      </w:r>
      <w:r w:rsidRPr="00CC029E">
        <w:rPr>
          <w:sz w:val="18"/>
          <w:szCs w:val="24"/>
          <w:lang w:eastAsia="en-US"/>
        </w:rPr>
        <w:t>(наименование органа, выдавшего документ)</w:t>
      </w:r>
    </w:p>
    <w:p w:rsidR="00723770" w:rsidRPr="00CC029E" w:rsidRDefault="00723770" w:rsidP="00F42739">
      <w:pPr>
        <w:rPr>
          <w:sz w:val="24"/>
          <w:szCs w:val="24"/>
        </w:rPr>
      </w:pPr>
      <w:r w:rsidRPr="00CC029E">
        <w:rPr>
          <w:sz w:val="24"/>
          <w:szCs w:val="24"/>
          <w:lang w:eastAsia="en-US"/>
        </w:rPr>
        <w:t>______________________________________________________________,</w:t>
      </w:r>
      <w:r w:rsidRPr="00CC029E">
        <w:rPr>
          <w:sz w:val="48"/>
          <w:szCs w:val="24"/>
          <w:lang w:eastAsia="en-US"/>
        </w:rPr>
        <w:t xml:space="preserve"> </w:t>
      </w:r>
      <w:r w:rsidRPr="00CC029E">
        <w:rPr>
          <w:sz w:val="24"/>
          <w:szCs w:val="24"/>
          <w:lang w:eastAsia="en-US"/>
        </w:rPr>
        <w:t>_____________________.</w:t>
      </w:r>
    </w:p>
    <w:p w:rsidR="00723770" w:rsidRPr="00CC029E" w:rsidRDefault="00723770" w:rsidP="008822A3">
      <w:pPr>
        <w:spacing w:line="204" w:lineRule="auto"/>
        <w:ind w:left="7655"/>
        <w:jc w:val="center"/>
        <w:rPr>
          <w:iCs/>
          <w:sz w:val="18"/>
          <w:szCs w:val="24"/>
        </w:rPr>
      </w:pPr>
      <w:r w:rsidRPr="00CC029E">
        <w:rPr>
          <w:iCs/>
          <w:sz w:val="18"/>
          <w:szCs w:val="24"/>
        </w:rPr>
        <w:t>(дата выдачи)</w:t>
      </w:r>
    </w:p>
    <w:p w:rsidR="00723770" w:rsidRDefault="00723770" w:rsidP="007478C8">
      <w:pPr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Документ прошу выслать в</w:t>
      </w:r>
      <w:r w:rsidRPr="00A15C3A">
        <w:rPr>
          <w:sz w:val="40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______________________________________________________</w:t>
      </w:r>
    </w:p>
    <w:p w:rsidR="00723770" w:rsidRPr="00A15C3A" w:rsidRDefault="00723770" w:rsidP="007478C8">
      <w:pPr>
        <w:adjustRightInd w:val="0"/>
        <w:spacing w:line="180" w:lineRule="auto"/>
        <w:ind w:left="3544"/>
        <w:jc w:val="center"/>
        <w:rPr>
          <w:sz w:val="18"/>
          <w:szCs w:val="18"/>
          <w:lang w:eastAsia="en-US"/>
        </w:rPr>
      </w:pPr>
      <w:r w:rsidRPr="00A15C3A">
        <w:rPr>
          <w:sz w:val="18"/>
          <w:szCs w:val="18"/>
          <w:lang w:eastAsia="en-US"/>
        </w:rPr>
        <w:t>(наименование органа, осуществляющего государственную регистрацию актов гражданского состояния)</w:t>
      </w:r>
    </w:p>
    <w:p w:rsidR="00723770" w:rsidRDefault="00723770" w:rsidP="007478C8">
      <w:pPr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>____________________________________________________________________________________</w:t>
      </w:r>
    </w:p>
    <w:p w:rsidR="00723770" w:rsidRPr="00CC029E" w:rsidRDefault="00723770" w:rsidP="009729D3">
      <w:pPr>
        <w:jc w:val="center"/>
        <w:rPr>
          <w:sz w:val="24"/>
          <w:szCs w:val="24"/>
        </w:rPr>
      </w:pPr>
    </w:p>
    <w:tbl>
      <w:tblPr>
        <w:tblW w:w="10206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02"/>
        <w:gridCol w:w="284"/>
        <w:gridCol w:w="3118"/>
        <w:gridCol w:w="284"/>
        <w:gridCol w:w="3118"/>
      </w:tblGrid>
      <w:tr w:rsidR="00723770" w:rsidRPr="00B01716" w:rsidTr="006664EA">
        <w:trPr>
          <w:cantSplit/>
          <w:trHeight w:val="88"/>
        </w:trPr>
        <w:tc>
          <w:tcPr>
            <w:tcW w:w="3402" w:type="dxa"/>
            <w:vAlign w:val="bottom"/>
          </w:tcPr>
          <w:p w:rsidR="00723770" w:rsidRPr="00B01716" w:rsidRDefault="00723770" w:rsidP="00B01716">
            <w:pPr>
              <w:jc w:val="both"/>
              <w:rPr>
                <w:sz w:val="24"/>
                <w:szCs w:val="24"/>
              </w:rPr>
            </w:pPr>
            <w:r w:rsidRPr="00B01716">
              <w:rPr>
                <w:sz w:val="24"/>
                <w:szCs w:val="24"/>
                <w:lang w:eastAsia="en-US"/>
              </w:rPr>
              <w:t>«_____» ____________ 20_____г.</w:t>
            </w:r>
          </w:p>
        </w:tc>
        <w:tc>
          <w:tcPr>
            <w:tcW w:w="284" w:type="dxa"/>
            <w:vAlign w:val="bottom"/>
          </w:tcPr>
          <w:p w:rsidR="00723770" w:rsidRPr="00B01716" w:rsidRDefault="00723770" w:rsidP="00B017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:rsidR="00723770" w:rsidRPr="00B01716" w:rsidRDefault="00723770" w:rsidP="00B017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723770" w:rsidRPr="00B01716" w:rsidRDefault="00723770" w:rsidP="00B017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:rsidR="00723770" w:rsidRPr="00B01716" w:rsidRDefault="00723770" w:rsidP="00B01716">
            <w:pPr>
              <w:ind w:firstLine="680"/>
              <w:jc w:val="both"/>
              <w:rPr>
                <w:sz w:val="24"/>
                <w:szCs w:val="24"/>
              </w:rPr>
            </w:pPr>
          </w:p>
        </w:tc>
      </w:tr>
      <w:tr w:rsidR="00723770" w:rsidRPr="00B01716" w:rsidTr="006664EA">
        <w:trPr>
          <w:cantSplit/>
          <w:trHeight w:val="95"/>
        </w:trPr>
        <w:tc>
          <w:tcPr>
            <w:tcW w:w="3402" w:type="dxa"/>
          </w:tcPr>
          <w:p w:rsidR="00723770" w:rsidRPr="00B01716" w:rsidRDefault="00723770" w:rsidP="00B01716">
            <w:pPr>
              <w:jc w:val="center"/>
              <w:rPr>
                <w:iCs/>
                <w:sz w:val="18"/>
                <w:szCs w:val="24"/>
              </w:rPr>
            </w:pPr>
          </w:p>
        </w:tc>
        <w:tc>
          <w:tcPr>
            <w:tcW w:w="284" w:type="dxa"/>
          </w:tcPr>
          <w:p w:rsidR="00723770" w:rsidRPr="00B01716" w:rsidRDefault="00723770" w:rsidP="00B01716">
            <w:pPr>
              <w:jc w:val="both"/>
              <w:rPr>
                <w:iCs/>
                <w:sz w:val="18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723770" w:rsidRPr="00B01716" w:rsidRDefault="00723770" w:rsidP="00B01716">
            <w:pPr>
              <w:jc w:val="center"/>
              <w:rPr>
                <w:iCs/>
                <w:sz w:val="18"/>
                <w:szCs w:val="24"/>
              </w:rPr>
            </w:pPr>
            <w:r w:rsidRPr="00B01716">
              <w:rPr>
                <w:iCs/>
                <w:sz w:val="18"/>
                <w:szCs w:val="24"/>
              </w:rPr>
              <w:t>(подпись бывшего супруга (заявителя)</w:t>
            </w:r>
          </w:p>
        </w:tc>
        <w:tc>
          <w:tcPr>
            <w:tcW w:w="284" w:type="dxa"/>
          </w:tcPr>
          <w:p w:rsidR="00723770" w:rsidRPr="00B01716" w:rsidRDefault="00723770" w:rsidP="00B01716">
            <w:pPr>
              <w:jc w:val="both"/>
              <w:rPr>
                <w:iCs/>
                <w:sz w:val="18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723770" w:rsidRPr="00B01716" w:rsidRDefault="00723770" w:rsidP="00B01716">
            <w:pPr>
              <w:jc w:val="center"/>
              <w:rPr>
                <w:iCs/>
                <w:sz w:val="18"/>
                <w:szCs w:val="24"/>
              </w:rPr>
            </w:pPr>
            <w:r w:rsidRPr="00B01716">
              <w:rPr>
                <w:iCs/>
                <w:sz w:val="18"/>
                <w:szCs w:val="24"/>
              </w:rPr>
              <w:t>(подпись уполномоченного лица)</w:t>
            </w:r>
          </w:p>
        </w:tc>
      </w:tr>
    </w:tbl>
    <w:p w:rsidR="00723770" w:rsidRPr="00F42739" w:rsidRDefault="00723770" w:rsidP="00B01716"/>
    <w:sectPr w:rsidR="00723770" w:rsidRPr="00F42739" w:rsidSect="00CC029E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567" w:bottom="993" w:left="1134" w:header="397" w:footer="397" w:gutter="0"/>
      <w:cols w:space="709"/>
      <w:titlePg/>
      <w:docGrid w:linePitch="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770" w:rsidRDefault="00723770">
      <w:r>
        <w:separator/>
      </w:r>
    </w:p>
  </w:endnote>
  <w:endnote w:type="continuationSeparator" w:id="0">
    <w:p w:rsidR="00723770" w:rsidRDefault="007237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770" w:rsidRDefault="00723770" w:rsidP="0019277C">
    <w:pPr>
      <w:jc w:val="both"/>
      <w:rPr>
        <w:iCs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770" w:rsidRDefault="00723770">
      <w:r>
        <w:separator/>
      </w:r>
    </w:p>
  </w:footnote>
  <w:footnote w:type="continuationSeparator" w:id="0">
    <w:p w:rsidR="00723770" w:rsidRDefault="00723770">
      <w:r>
        <w:continuationSeparator/>
      </w:r>
    </w:p>
  </w:footnote>
  <w:footnote w:id="1">
    <w:p w:rsidR="00723770" w:rsidRDefault="00723770">
      <w:pPr>
        <w:pStyle w:val="FootnoteText"/>
      </w:pPr>
      <w:r w:rsidRPr="00186320">
        <w:rPr>
          <w:rStyle w:val="FootnoteReference"/>
          <w:sz w:val="18"/>
          <w:szCs w:val="18"/>
        </w:rPr>
        <w:footnoteRef/>
      </w:r>
      <w:r w:rsidRPr="00186320">
        <w:rPr>
          <w:sz w:val="18"/>
          <w:szCs w:val="18"/>
        </w:rPr>
        <w:t xml:space="preserve"> Указываются сведения о другом бывшем супруге.</w:t>
      </w:r>
    </w:p>
  </w:footnote>
  <w:footnote w:id="2">
    <w:p w:rsidR="00723770" w:rsidRDefault="0072377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z w:val="18"/>
          <w:szCs w:val="18"/>
        </w:rPr>
        <w:t>Заполняется при наличии сведений.</w:t>
      </w:r>
    </w:p>
  </w:footnote>
  <w:footnote w:id="3">
    <w:p w:rsidR="00723770" w:rsidRDefault="00723770" w:rsidP="00E0022E">
      <w:pPr>
        <w:pStyle w:val="FootnoteText"/>
        <w:jc w:val="both"/>
      </w:pPr>
      <w:r w:rsidRPr="00186320">
        <w:rPr>
          <w:rStyle w:val="FootnoteReference"/>
          <w:sz w:val="18"/>
          <w:szCs w:val="18"/>
        </w:rPr>
        <w:footnoteRef/>
      </w:r>
      <w:r w:rsidRPr="00186320">
        <w:rPr>
          <w:sz w:val="18"/>
          <w:szCs w:val="18"/>
        </w:rPr>
        <w:t xml:space="preserve"> Заполняется в случаях, предусмотренных пунктом 3 статьи 33, статьей 34 и пунктом 2 статьи 35 Федерального</w:t>
      </w:r>
      <w:r w:rsidRPr="00186320">
        <w:rPr>
          <w:sz w:val="18"/>
          <w:szCs w:val="18"/>
        </w:rPr>
        <w:br/>
        <w:t>закона от 15.11.1997 № 143-ФЗ «Об актах гражданского состояния».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770" w:rsidRDefault="00723770" w:rsidP="00D9715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23770" w:rsidRDefault="0072377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770" w:rsidRDefault="00723770">
    <w:pPr>
      <w:pStyle w:val="Header"/>
      <w:jc w:val="center"/>
    </w:pPr>
  </w:p>
  <w:p w:rsidR="00723770" w:rsidRPr="00993FC9" w:rsidRDefault="00723770">
    <w:pPr>
      <w:pStyle w:val="Header"/>
      <w:jc w:val="center"/>
      <w:rPr>
        <w:sz w:val="28"/>
        <w:szCs w:val="28"/>
      </w:rPr>
    </w:pPr>
  </w:p>
  <w:p w:rsidR="00723770" w:rsidRDefault="0072377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770" w:rsidRDefault="00723770" w:rsidP="00993FC9">
    <w:pPr>
      <w:pStyle w:val="Header"/>
      <w:jc w:val="center"/>
      <w:rPr>
        <w:sz w:val="28"/>
        <w:szCs w:val="28"/>
      </w:rPr>
    </w:pPr>
  </w:p>
  <w:p w:rsidR="00723770" w:rsidRPr="00993FC9" w:rsidRDefault="00723770" w:rsidP="00993FC9">
    <w:pPr>
      <w:pStyle w:val="Header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7B8C"/>
    <w:multiLevelType w:val="hybridMultilevel"/>
    <w:tmpl w:val="7E700774"/>
    <w:lvl w:ilvl="0" w:tplc="2FE0FBB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497817"/>
    <w:multiLevelType w:val="hybridMultilevel"/>
    <w:tmpl w:val="A992BFC2"/>
    <w:lvl w:ilvl="0" w:tplc="B776DAA0">
      <w:start w:val="1"/>
      <w:numFmt w:val="decimal"/>
      <w:suff w:val="space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58D1E18"/>
    <w:multiLevelType w:val="hybridMultilevel"/>
    <w:tmpl w:val="C780092C"/>
    <w:lvl w:ilvl="0" w:tplc="1A72D158">
      <w:start w:val="1"/>
      <w:numFmt w:val="decimal"/>
      <w:lvlText w:val="%1."/>
      <w:lvlJc w:val="left"/>
      <w:pPr>
        <w:ind w:left="49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53" w:hanging="180"/>
      </w:pPr>
      <w:rPr>
        <w:rFonts w:cs="Times New Roman"/>
      </w:rPr>
    </w:lvl>
  </w:abstractNum>
  <w:abstractNum w:abstractNumId="3">
    <w:nsid w:val="3795052F"/>
    <w:multiLevelType w:val="singleLevel"/>
    <w:tmpl w:val="16BEFB78"/>
    <w:lvl w:ilvl="0">
      <w:start w:val="1"/>
      <w:numFmt w:val="bullet"/>
      <w:lvlText w:val="–"/>
      <w:lvlJc w:val="left"/>
      <w:pPr>
        <w:tabs>
          <w:tab w:val="num" w:pos="641"/>
        </w:tabs>
        <w:ind w:left="641" w:hanging="360"/>
      </w:pPr>
      <w:rPr>
        <w:rFonts w:hint="default"/>
      </w:rPr>
    </w:lvl>
  </w:abstractNum>
  <w:abstractNum w:abstractNumId="4">
    <w:nsid w:val="5BEA6D58"/>
    <w:multiLevelType w:val="hybridMultilevel"/>
    <w:tmpl w:val="4B985312"/>
    <w:lvl w:ilvl="0" w:tplc="49D00F4C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5">
    <w:nsid w:val="5C1C6B91"/>
    <w:multiLevelType w:val="hybridMultilevel"/>
    <w:tmpl w:val="F4342800"/>
    <w:lvl w:ilvl="0" w:tplc="04190001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07AB"/>
    <w:rsid w:val="00003CDF"/>
    <w:rsid w:val="00006D1A"/>
    <w:rsid w:val="00011011"/>
    <w:rsid w:val="00023460"/>
    <w:rsid w:val="000249EC"/>
    <w:rsid w:val="00025A97"/>
    <w:rsid w:val="00030C60"/>
    <w:rsid w:val="00037E94"/>
    <w:rsid w:val="000432CD"/>
    <w:rsid w:val="00044214"/>
    <w:rsid w:val="00045725"/>
    <w:rsid w:val="000478A9"/>
    <w:rsid w:val="00052E10"/>
    <w:rsid w:val="00055A29"/>
    <w:rsid w:val="00061F10"/>
    <w:rsid w:val="00067DBB"/>
    <w:rsid w:val="00076695"/>
    <w:rsid w:val="00077473"/>
    <w:rsid w:val="000859F0"/>
    <w:rsid w:val="000921A6"/>
    <w:rsid w:val="000956A7"/>
    <w:rsid w:val="00097FF5"/>
    <w:rsid w:val="000A0E89"/>
    <w:rsid w:val="000B1DD7"/>
    <w:rsid w:val="000B2DCE"/>
    <w:rsid w:val="000B680A"/>
    <w:rsid w:val="000B6AF5"/>
    <w:rsid w:val="000C3CD5"/>
    <w:rsid w:val="000C51C2"/>
    <w:rsid w:val="000C5A46"/>
    <w:rsid w:val="000C66F9"/>
    <w:rsid w:val="000D2401"/>
    <w:rsid w:val="000D2B31"/>
    <w:rsid w:val="000E206A"/>
    <w:rsid w:val="000E54AF"/>
    <w:rsid w:val="00100E10"/>
    <w:rsid w:val="0010434F"/>
    <w:rsid w:val="00120F1F"/>
    <w:rsid w:val="001350FD"/>
    <w:rsid w:val="001439F0"/>
    <w:rsid w:val="001458AE"/>
    <w:rsid w:val="00145BFD"/>
    <w:rsid w:val="00156F7C"/>
    <w:rsid w:val="001629A7"/>
    <w:rsid w:val="00165718"/>
    <w:rsid w:val="00167D99"/>
    <w:rsid w:val="00186320"/>
    <w:rsid w:val="00190967"/>
    <w:rsid w:val="0019277C"/>
    <w:rsid w:val="001942FE"/>
    <w:rsid w:val="001A1C3C"/>
    <w:rsid w:val="001A2181"/>
    <w:rsid w:val="001B2A08"/>
    <w:rsid w:val="001B36B7"/>
    <w:rsid w:val="001B53A8"/>
    <w:rsid w:val="001B584B"/>
    <w:rsid w:val="001B59DC"/>
    <w:rsid w:val="001B6B0D"/>
    <w:rsid w:val="001B7E0C"/>
    <w:rsid w:val="001C0E8D"/>
    <w:rsid w:val="001C4409"/>
    <w:rsid w:val="001C5F6C"/>
    <w:rsid w:val="001D5B06"/>
    <w:rsid w:val="001D5DE8"/>
    <w:rsid w:val="001E1617"/>
    <w:rsid w:val="001E1EF1"/>
    <w:rsid w:val="001F13EE"/>
    <w:rsid w:val="0020154E"/>
    <w:rsid w:val="00202F03"/>
    <w:rsid w:val="00222193"/>
    <w:rsid w:val="0022576B"/>
    <w:rsid w:val="00230C55"/>
    <w:rsid w:val="00235904"/>
    <w:rsid w:val="00236352"/>
    <w:rsid w:val="0023753B"/>
    <w:rsid w:val="002379C0"/>
    <w:rsid w:val="00241832"/>
    <w:rsid w:val="00242113"/>
    <w:rsid w:val="00242612"/>
    <w:rsid w:val="00244A6C"/>
    <w:rsid w:val="002454F7"/>
    <w:rsid w:val="00245BF8"/>
    <w:rsid w:val="00246AED"/>
    <w:rsid w:val="002476CA"/>
    <w:rsid w:val="002550C3"/>
    <w:rsid w:val="00261531"/>
    <w:rsid w:val="00262B41"/>
    <w:rsid w:val="00266638"/>
    <w:rsid w:val="002733A3"/>
    <w:rsid w:val="0028210D"/>
    <w:rsid w:val="00284DDC"/>
    <w:rsid w:val="00286329"/>
    <w:rsid w:val="00292309"/>
    <w:rsid w:val="00293CF2"/>
    <w:rsid w:val="00297FC6"/>
    <w:rsid w:val="002A1179"/>
    <w:rsid w:val="002A416C"/>
    <w:rsid w:val="002A4730"/>
    <w:rsid w:val="002B3300"/>
    <w:rsid w:val="002C08B7"/>
    <w:rsid w:val="002D583A"/>
    <w:rsid w:val="002D62B0"/>
    <w:rsid w:val="002E05A0"/>
    <w:rsid w:val="002E0733"/>
    <w:rsid w:val="002E4491"/>
    <w:rsid w:val="002F0955"/>
    <w:rsid w:val="0030774C"/>
    <w:rsid w:val="00307CEC"/>
    <w:rsid w:val="0031543E"/>
    <w:rsid w:val="00315706"/>
    <w:rsid w:val="00316788"/>
    <w:rsid w:val="00322F62"/>
    <w:rsid w:val="00330935"/>
    <w:rsid w:val="00340A02"/>
    <w:rsid w:val="003412FD"/>
    <w:rsid w:val="00344D5B"/>
    <w:rsid w:val="00345C4B"/>
    <w:rsid w:val="00350AE5"/>
    <w:rsid w:val="00373CB8"/>
    <w:rsid w:val="00382761"/>
    <w:rsid w:val="0038453D"/>
    <w:rsid w:val="00391480"/>
    <w:rsid w:val="00391ABA"/>
    <w:rsid w:val="003942B4"/>
    <w:rsid w:val="003A09D4"/>
    <w:rsid w:val="003A311E"/>
    <w:rsid w:val="003B2CF1"/>
    <w:rsid w:val="003C3B40"/>
    <w:rsid w:val="003C6B9A"/>
    <w:rsid w:val="003D16D6"/>
    <w:rsid w:val="003E714B"/>
    <w:rsid w:val="003F32B4"/>
    <w:rsid w:val="003F402B"/>
    <w:rsid w:val="00424CA7"/>
    <w:rsid w:val="00442D0B"/>
    <w:rsid w:val="00466A67"/>
    <w:rsid w:val="004856E2"/>
    <w:rsid w:val="00485729"/>
    <w:rsid w:val="00490F61"/>
    <w:rsid w:val="004928B3"/>
    <w:rsid w:val="00492C51"/>
    <w:rsid w:val="004A1936"/>
    <w:rsid w:val="004B0598"/>
    <w:rsid w:val="004B13A0"/>
    <w:rsid w:val="004B26FE"/>
    <w:rsid w:val="004B62F4"/>
    <w:rsid w:val="004B7922"/>
    <w:rsid w:val="004C3B55"/>
    <w:rsid w:val="004C61FB"/>
    <w:rsid w:val="004D4E73"/>
    <w:rsid w:val="004D74DC"/>
    <w:rsid w:val="004D798B"/>
    <w:rsid w:val="004E4171"/>
    <w:rsid w:val="004E610E"/>
    <w:rsid w:val="004E6F2B"/>
    <w:rsid w:val="004F4A7A"/>
    <w:rsid w:val="004F65DE"/>
    <w:rsid w:val="004F75D7"/>
    <w:rsid w:val="00500EC6"/>
    <w:rsid w:val="00501279"/>
    <w:rsid w:val="0051134F"/>
    <w:rsid w:val="005120F3"/>
    <w:rsid w:val="005132ED"/>
    <w:rsid w:val="005340D1"/>
    <w:rsid w:val="00543B08"/>
    <w:rsid w:val="00563479"/>
    <w:rsid w:val="005638BD"/>
    <w:rsid w:val="0057345E"/>
    <w:rsid w:val="00574CE9"/>
    <w:rsid w:val="00583281"/>
    <w:rsid w:val="005A407C"/>
    <w:rsid w:val="005B1B90"/>
    <w:rsid w:val="005B515B"/>
    <w:rsid w:val="005B6CC0"/>
    <w:rsid w:val="005B7C4A"/>
    <w:rsid w:val="005C4620"/>
    <w:rsid w:val="005E53B8"/>
    <w:rsid w:val="00600E10"/>
    <w:rsid w:val="00605A10"/>
    <w:rsid w:val="00610B0A"/>
    <w:rsid w:val="00612C64"/>
    <w:rsid w:val="006158F3"/>
    <w:rsid w:val="00625D75"/>
    <w:rsid w:val="00634ECE"/>
    <w:rsid w:val="006408FD"/>
    <w:rsid w:val="006423AF"/>
    <w:rsid w:val="00647F10"/>
    <w:rsid w:val="00650610"/>
    <w:rsid w:val="006664EA"/>
    <w:rsid w:val="006667EE"/>
    <w:rsid w:val="006677A9"/>
    <w:rsid w:val="00674A1E"/>
    <w:rsid w:val="006865C9"/>
    <w:rsid w:val="00691B3B"/>
    <w:rsid w:val="006960B9"/>
    <w:rsid w:val="006A4221"/>
    <w:rsid w:val="006A52CE"/>
    <w:rsid w:val="006B08F1"/>
    <w:rsid w:val="006C0C41"/>
    <w:rsid w:val="006D0F42"/>
    <w:rsid w:val="006E0ECC"/>
    <w:rsid w:val="006E710D"/>
    <w:rsid w:val="00703F1C"/>
    <w:rsid w:val="00704205"/>
    <w:rsid w:val="00714D0E"/>
    <w:rsid w:val="00720680"/>
    <w:rsid w:val="00723770"/>
    <w:rsid w:val="00731B8B"/>
    <w:rsid w:val="00740BEA"/>
    <w:rsid w:val="00741C72"/>
    <w:rsid w:val="00744FB7"/>
    <w:rsid w:val="007478C8"/>
    <w:rsid w:val="00747946"/>
    <w:rsid w:val="00757585"/>
    <w:rsid w:val="00767EB9"/>
    <w:rsid w:val="00774BF9"/>
    <w:rsid w:val="007824BD"/>
    <w:rsid w:val="007900CC"/>
    <w:rsid w:val="00795FEC"/>
    <w:rsid w:val="007A1FB9"/>
    <w:rsid w:val="007B17F6"/>
    <w:rsid w:val="007B1A04"/>
    <w:rsid w:val="007B3A1D"/>
    <w:rsid w:val="007B77BA"/>
    <w:rsid w:val="007C7E4D"/>
    <w:rsid w:val="007E2CA9"/>
    <w:rsid w:val="007F3BF8"/>
    <w:rsid w:val="007F5FDD"/>
    <w:rsid w:val="00804048"/>
    <w:rsid w:val="00810F49"/>
    <w:rsid w:val="00812270"/>
    <w:rsid w:val="00813B61"/>
    <w:rsid w:val="008150D7"/>
    <w:rsid w:val="008178BE"/>
    <w:rsid w:val="00825989"/>
    <w:rsid w:val="00830A32"/>
    <w:rsid w:val="00834B71"/>
    <w:rsid w:val="0084417E"/>
    <w:rsid w:val="00847C44"/>
    <w:rsid w:val="008531FA"/>
    <w:rsid w:val="0087148F"/>
    <w:rsid w:val="008822A3"/>
    <w:rsid w:val="008833E9"/>
    <w:rsid w:val="008852B7"/>
    <w:rsid w:val="008977F1"/>
    <w:rsid w:val="008A225E"/>
    <w:rsid w:val="008A48E0"/>
    <w:rsid w:val="008B1B52"/>
    <w:rsid w:val="008B2401"/>
    <w:rsid w:val="008B3362"/>
    <w:rsid w:val="008B3575"/>
    <w:rsid w:val="008B5513"/>
    <w:rsid w:val="008B5F3C"/>
    <w:rsid w:val="008C23B6"/>
    <w:rsid w:val="008C2736"/>
    <w:rsid w:val="008C3895"/>
    <w:rsid w:val="008C3A7C"/>
    <w:rsid w:val="008C7000"/>
    <w:rsid w:val="008D3555"/>
    <w:rsid w:val="008D357F"/>
    <w:rsid w:val="008E028E"/>
    <w:rsid w:val="008E1641"/>
    <w:rsid w:val="008E28C8"/>
    <w:rsid w:val="008E52CF"/>
    <w:rsid w:val="008F132B"/>
    <w:rsid w:val="008F4497"/>
    <w:rsid w:val="008F7010"/>
    <w:rsid w:val="00900A33"/>
    <w:rsid w:val="009207E5"/>
    <w:rsid w:val="009314C9"/>
    <w:rsid w:val="0093678F"/>
    <w:rsid w:val="00942E79"/>
    <w:rsid w:val="00946110"/>
    <w:rsid w:val="00954511"/>
    <w:rsid w:val="009729D3"/>
    <w:rsid w:val="00976937"/>
    <w:rsid w:val="009935DD"/>
    <w:rsid w:val="00993FC9"/>
    <w:rsid w:val="009A37C9"/>
    <w:rsid w:val="009A7B5F"/>
    <w:rsid w:val="009B2FA0"/>
    <w:rsid w:val="009C5900"/>
    <w:rsid w:val="009C7413"/>
    <w:rsid w:val="009C7719"/>
    <w:rsid w:val="009E0AF6"/>
    <w:rsid w:val="009F0D3C"/>
    <w:rsid w:val="009F2AC1"/>
    <w:rsid w:val="009F5669"/>
    <w:rsid w:val="00A0182A"/>
    <w:rsid w:val="00A02D0F"/>
    <w:rsid w:val="00A15C3A"/>
    <w:rsid w:val="00A23B86"/>
    <w:rsid w:val="00A2560D"/>
    <w:rsid w:val="00A26DD1"/>
    <w:rsid w:val="00A27358"/>
    <w:rsid w:val="00A32052"/>
    <w:rsid w:val="00A325B8"/>
    <w:rsid w:val="00A36B02"/>
    <w:rsid w:val="00A45F80"/>
    <w:rsid w:val="00A51AE5"/>
    <w:rsid w:val="00A63307"/>
    <w:rsid w:val="00A652E3"/>
    <w:rsid w:val="00A6681B"/>
    <w:rsid w:val="00A73B7E"/>
    <w:rsid w:val="00A73C2E"/>
    <w:rsid w:val="00A76643"/>
    <w:rsid w:val="00A81203"/>
    <w:rsid w:val="00A900D7"/>
    <w:rsid w:val="00A9309A"/>
    <w:rsid w:val="00A97348"/>
    <w:rsid w:val="00A9778D"/>
    <w:rsid w:val="00AA4541"/>
    <w:rsid w:val="00AA77DE"/>
    <w:rsid w:val="00AB333B"/>
    <w:rsid w:val="00AB40FB"/>
    <w:rsid w:val="00AB5636"/>
    <w:rsid w:val="00AC2F9A"/>
    <w:rsid w:val="00AD59D4"/>
    <w:rsid w:val="00B014E6"/>
    <w:rsid w:val="00B01716"/>
    <w:rsid w:val="00B171AB"/>
    <w:rsid w:val="00B611F5"/>
    <w:rsid w:val="00B649FA"/>
    <w:rsid w:val="00B660E7"/>
    <w:rsid w:val="00B7027A"/>
    <w:rsid w:val="00B837BF"/>
    <w:rsid w:val="00B90140"/>
    <w:rsid w:val="00BA086F"/>
    <w:rsid w:val="00BA3B58"/>
    <w:rsid w:val="00BC3E4A"/>
    <w:rsid w:val="00BD2E3F"/>
    <w:rsid w:val="00BD5643"/>
    <w:rsid w:val="00C02A42"/>
    <w:rsid w:val="00C122B2"/>
    <w:rsid w:val="00C12585"/>
    <w:rsid w:val="00C126F7"/>
    <w:rsid w:val="00C1385B"/>
    <w:rsid w:val="00C23202"/>
    <w:rsid w:val="00C25617"/>
    <w:rsid w:val="00C368F6"/>
    <w:rsid w:val="00C4103C"/>
    <w:rsid w:val="00C4389C"/>
    <w:rsid w:val="00C507AB"/>
    <w:rsid w:val="00C562EB"/>
    <w:rsid w:val="00C56CBB"/>
    <w:rsid w:val="00C60047"/>
    <w:rsid w:val="00C708E5"/>
    <w:rsid w:val="00C714C9"/>
    <w:rsid w:val="00C74FE2"/>
    <w:rsid w:val="00C753AB"/>
    <w:rsid w:val="00C8759C"/>
    <w:rsid w:val="00C90D4B"/>
    <w:rsid w:val="00C92113"/>
    <w:rsid w:val="00C93191"/>
    <w:rsid w:val="00CA08C1"/>
    <w:rsid w:val="00CA3A28"/>
    <w:rsid w:val="00CB2FFB"/>
    <w:rsid w:val="00CB52F1"/>
    <w:rsid w:val="00CC029E"/>
    <w:rsid w:val="00CC1C70"/>
    <w:rsid w:val="00CC5B7F"/>
    <w:rsid w:val="00CD125F"/>
    <w:rsid w:val="00CD51AB"/>
    <w:rsid w:val="00CE3F0B"/>
    <w:rsid w:val="00CF071A"/>
    <w:rsid w:val="00CF51FD"/>
    <w:rsid w:val="00D01997"/>
    <w:rsid w:val="00D1171F"/>
    <w:rsid w:val="00D17CE6"/>
    <w:rsid w:val="00D21A8B"/>
    <w:rsid w:val="00D21BD7"/>
    <w:rsid w:val="00D21F2F"/>
    <w:rsid w:val="00D300BA"/>
    <w:rsid w:val="00D33A3B"/>
    <w:rsid w:val="00D34023"/>
    <w:rsid w:val="00D34941"/>
    <w:rsid w:val="00D35070"/>
    <w:rsid w:val="00D53847"/>
    <w:rsid w:val="00D55B4D"/>
    <w:rsid w:val="00D57516"/>
    <w:rsid w:val="00D60517"/>
    <w:rsid w:val="00D61163"/>
    <w:rsid w:val="00D71401"/>
    <w:rsid w:val="00D71582"/>
    <w:rsid w:val="00D75E89"/>
    <w:rsid w:val="00D86380"/>
    <w:rsid w:val="00D96EDF"/>
    <w:rsid w:val="00D97159"/>
    <w:rsid w:val="00DA7FC6"/>
    <w:rsid w:val="00DB2807"/>
    <w:rsid w:val="00DE3BDC"/>
    <w:rsid w:val="00DE78CA"/>
    <w:rsid w:val="00DF2694"/>
    <w:rsid w:val="00DF275F"/>
    <w:rsid w:val="00DF4FE9"/>
    <w:rsid w:val="00E0022E"/>
    <w:rsid w:val="00E00406"/>
    <w:rsid w:val="00E00D02"/>
    <w:rsid w:val="00E064AA"/>
    <w:rsid w:val="00E10680"/>
    <w:rsid w:val="00E12FA2"/>
    <w:rsid w:val="00E1691C"/>
    <w:rsid w:val="00E26F84"/>
    <w:rsid w:val="00E27486"/>
    <w:rsid w:val="00E32325"/>
    <w:rsid w:val="00E4516F"/>
    <w:rsid w:val="00E4595D"/>
    <w:rsid w:val="00E532E5"/>
    <w:rsid w:val="00E60A49"/>
    <w:rsid w:val="00E80034"/>
    <w:rsid w:val="00E822EA"/>
    <w:rsid w:val="00E84D1E"/>
    <w:rsid w:val="00E90C7E"/>
    <w:rsid w:val="00E92332"/>
    <w:rsid w:val="00E92345"/>
    <w:rsid w:val="00E95559"/>
    <w:rsid w:val="00EA265C"/>
    <w:rsid w:val="00EA70BF"/>
    <w:rsid w:val="00EC2715"/>
    <w:rsid w:val="00EC29FE"/>
    <w:rsid w:val="00ED0D12"/>
    <w:rsid w:val="00ED51D2"/>
    <w:rsid w:val="00ED6F3A"/>
    <w:rsid w:val="00EE1A70"/>
    <w:rsid w:val="00EE3C89"/>
    <w:rsid w:val="00EE3E3F"/>
    <w:rsid w:val="00EE59E8"/>
    <w:rsid w:val="00EE7FE7"/>
    <w:rsid w:val="00F059FF"/>
    <w:rsid w:val="00F068EE"/>
    <w:rsid w:val="00F112A9"/>
    <w:rsid w:val="00F14484"/>
    <w:rsid w:val="00F226FE"/>
    <w:rsid w:val="00F235D7"/>
    <w:rsid w:val="00F308C0"/>
    <w:rsid w:val="00F34A4B"/>
    <w:rsid w:val="00F42739"/>
    <w:rsid w:val="00F4308A"/>
    <w:rsid w:val="00F50272"/>
    <w:rsid w:val="00F52996"/>
    <w:rsid w:val="00F55C65"/>
    <w:rsid w:val="00F625F7"/>
    <w:rsid w:val="00F72ACC"/>
    <w:rsid w:val="00F818A1"/>
    <w:rsid w:val="00F86F53"/>
    <w:rsid w:val="00F8731F"/>
    <w:rsid w:val="00F91607"/>
    <w:rsid w:val="00F9389E"/>
    <w:rsid w:val="00FA0157"/>
    <w:rsid w:val="00FA08FF"/>
    <w:rsid w:val="00FA33BA"/>
    <w:rsid w:val="00FB3212"/>
    <w:rsid w:val="00FC3F20"/>
    <w:rsid w:val="00FD32C0"/>
    <w:rsid w:val="00FD4B5E"/>
    <w:rsid w:val="00FD7240"/>
    <w:rsid w:val="00FF7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locked="1" w:semiHidden="0" w:uiPriority="0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locked="1" w:semiHidden="0" w:uiPriority="0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1" w:semiHidden="0" w:uiPriority="0"/>
    <w:lsdException w:name="Body Text 3" w:locked="1" w:semiHidden="0" w:uiPriority="0"/>
    <w:lsdException w:name="Body Text Indent 2" w:locked="1" w:semiHidden="0" w:uiPriority="0"/>
    <w:lsdException w:name="Body Text Indent 3" w:unhideWhenUsed="1"/>
    <w:lsdException w:name="Block Text" w:locked="1" w:semiHidden="0" w:uiPriority="0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315706"/>
    <w:pPr>
      <w:autoSpaceDE w:val="0"/>
      <w:autoSpaceDN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4A7A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F4A7A"/>
    <w:rPr>
      <w:rFonts w:ascii="Cambria" w:hAnsi="Cambria"/>
      <w:b/>
      <w:kern w:val="32"/>
      <w:sz w:val="32"/>
    </w:rPr>
  </w:style>
  <w:style w:type="paragraph" w:styleId="Header">
    <w:name w:val="header"/>
    <w:basedOn w:val="Normal"/>
    <w:link w:val="HeaderChar"/>
    <w:uiPriority w:val="99"/>
    <w:rsid w:val="004F4A7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F4A7A"/>
    <w:rPr>
      <w:sz w:val="20"/>
    </w:rPr>
  </w:style>
  <w:style w:type="paragraph" w:styleId="Footer">
    <w:name w:val="footer"/>
    <w:basedOn w:val="Normal"/>
    <w:link w:val="FooterChar"/>
    <w:uiPriority w:val="99"/>
    <w:rsid w:val="004F4A7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F4A7A"/>
    <w:rPr>
      <w:sz w:val="20"/>
    </w:rPr>
  </w:style>
  <w:style w:type="character" w:customStyle="1" w:styleId="a">
    <w:name w:val="Нормальный (прав. подпись)"/>
    <w:uiPriority w:val="99"/>
    <w:rsid w:val="004F4A7A"/>
    <w:rPr>
      <w:sz w:val="24"/>
    </w:rPr>
  </w:style>
  <w:style w:type="paragraph" w:styleId="BlockText">
    <w:name w:val="Block Text"/>
    <w:basedOn w:val="Normal"/>
    <w:uiPriority w:val="99"/>
    <w:rsid w:val="004F4A7A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Normal"/>
    <w:next w:val="Normal"/>
    <w:uiPriority w:val="99"/>
    <w:rsid w:val="004F4A7A"/>
    <w:pPr>
      <w:jc w:val="both"/>
    </w:pPr>
    <w:rPr>
      <w:rFonts w:ascii="Courier New" w:hAnsi="Courier New" w:cs="Courier New"/>
    </w:rPr>
  </w:style>
  <w:style w:type="paragraph" w:styleId="FootnoteText">
    <w:name w:val="footnote text"/>
    <w:basedOn w:val="Normal"/>
    <w:link w:val="FootnoteTextChar"/>
    <w:uiPriority w:val="99"/>
    <w:semiHidden/>
    <w:rsid w:val="004F4A7A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F4A7A"/>
    <w:rPr>
      <w:sz w:val="20"/>
    </w:rPr>
  </w:style>
  <w:style w:type="character" w:styleId="FootnoteReference">
    <w:name w:val="footnote reference"/>
    <w:basedOn w:val="DefaultParagraphFont"/>
    <w:uiPriority w:val="99"/>
    <w:semiHidden/>
    <w:rsid w:val="004F4A7A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uiPriority w:val="99"/>
    <w:rsid w:val="004F4A7A"/>
    <w:pPr>
      <w:tabs>
        <w:tab w:val="left" w:pos="1701"/>
      </w:tabs>
      <w:spacing w:after="40"/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F4A7A"/>
    <w:rPr>
      <w:sz w:val="20"/>
    </w:rPr>
  </w:style>
  <w:style w:type="paragraph" w:styleId="BodyText2">
    <w:name w:val="Body Text 2"/>
    <w:basedOn w:val="Normal"/>
    <w:link w:val="BodyText2Char"/>
    <w:uiPriority w:val="99"/>
    <w:rsid w:val="004F4A7A"/>
    <w:pPr>
      <w:jc w:val="center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F4A7A"/>
    <w:rPr>
      <w:sz w:val="20"/>
    </w:rPr>
  </w:style>
  <w:style w:type="paragraph" w:styleId="BodyTextIndent2">
    <w:name w:val="Body Text Indent 2"/>
    <w:basedOn w:val="Normal"/>
    <w:link w:val="BodyTextIndent2Char"/>
    <w:uiPriority w:val="99"/>
    <w:rsid w:val="004F4A7A"/>
    <w:pPr>
      <w:ind w:left="57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F4A7A"/>
    <w:rPr>
      <w:sz w:val="20"/>
    </w:rPr>
  </w:style>
  <w:style w:type="paragraph" w:styleId="BodyText3">
    <w:name w:val="Body Text 3"/>
    <w:basedOn w:val="Normal"/>
    <w:link w:val="BodyText3Char"/>
    <w:uiPriority w:val="99"/>
    <w:rsid w:val="004F4A7A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4F4A7A"/>
    <w:rPr>
      <w:sz w:val="16"/>
    </w:rPr>
  </w:style>
  <w:style w:type="table" w:styleId="TableGrid">
    <w:name w:val="Table Grid"/>
    <w:basedOn w:val="TableNormal"/>
    <w:uiPriority w:val="99"/>
    <w:locked/>
    <w:rsid w:val="00E1691C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CC5B7F"/>
    <w:rPr>
      <w:rFonts w:cs="Times New Roman"/>
    </w:rPr>
  </w:style>
  <w:style w:type="table" w:customStyle="1" w:styleId="1">
    <w:name w:val="Сетка таблицы1"/>
    <w:uiPriority w:val="99"/>
    <w:rsid w:val="00EE59E8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55B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5B4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20154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0154E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0154E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015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015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21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692</Words>
  <Characters>3951</Characters>
  <Application>Microsoft Office Outlook</Application>
  <DocSecurity>0</DocSecurity>
  <Lines>0</Lines>
  <Paragraphs>0</Paragraphs>
  <ScaleCrop>false</ScaleCrop>
  <Company>garant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13</dc:title>
  <dc:subject/>
  <dc:creator>garant</dc:creator>
  <cp:keywords/>
  <dc:description/>
  <cp:lastModifiedBy>P1</cp:lastModifiedBy>
  <cp:revision>2</cp:revision>
  <cp:lastPrinted>2018-08-10T09:22:00Z</cp:lastPrinted>
  <dcterms:created xsi:type="dcterms:W3CDTF">2020-03-12T07:07:00Z</dcterms:created>
  <dcterms:modified xsi:type="dcterms:W3CDTF">2020-03-12T07:07:00Z</dcterms:modified>
</cp:coreProperties>
</file>