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B6" w:rsidRDefault="00C32DB6" w:rsidP="00CB229E">
      <w:pPr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50.25pt;height:63pt;z-index:-251658240" fillcolor="window">
            <v:imagedata r:id="rId5" o:title=""/>
          </v:shape>
          <o:OLEObject Type="Embed" ProgID="Word.Picture.8" ShapeID="_x0000_s1026" DrawAspect="Content" ObjectID="_1602570665" r:id="rId6"/>
        </w:pict>
      </w:r>
    </w:p>
    <w:p w:rsidR="00C32DB6" w:rsidRDefault="00C32DB6" w:rsidP="00CB229E">
      <w:pPr>
        <w:spacing w:line="360" w:lineRule="exact"/>
        <w:jc w:val="center"/>
        <w:rPr>
          <w:caps/>
          <w:sz w:val="28"/>
          <w:szCs w:val="28"/>
        </w:rPr>
      </w:pPr>
    </w:p>
    <w:p w:rsidR="00C32DB6" w:rsidRPr="00B07D89" w:rsidRDefault="00C32DB6" w:rsidP="00CB229E">
      <w:pPr>
        <w:spacing w:line="360" w:lineRule="exact"/>
        <w:jc w:val="center"/>
        <w:rPr>
          <w:caps/>
          <w:sz w:val="28"/>
          <w:szCs w:val="28"/>
        </w:rPr>
      </w:pPr>
      <w:r w:rsidRPr="00B07D89">
        <w:rPr>
          <w:caps/>
          <w:sz w:val="28"/>
          <w:szCs w:val="28"/>
        </w:rPr>
        <w:t>Администрация муниципального образования «Приморский муниципальный район»</w:t>
      </w:r>
    </w:p>
    <w:p w:rsidR="00C32DB6" w:rsidRDefault="00C32DB6" w:rsidP="00CB229E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C32DB6" w:rsidRDefault="00C32DB6" w:rsidP="00CB229E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постановление</w:t>
      </w:r>
    </w:p>
    <w:p w:rsidR="00C32DB6" w:rsidRPr="00B07D89" w:rsidRDefault="00C32DB6" w:rsidP="00CB229E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C32DB6" w:rsidRDefault="00C32DB6" w:rsidP="00CB229E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от 10.08.2016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659</w:t>
      </w:r>
    </w:p>
    <w:p w:rsidR="00C32DB6" w:rsidRPr="00B07D89" w:rsidRDefault="00C32DB6" w:rsidP="00CB229E">
      <w:pPr>
        <w:spacing w:line="480" w:lineRule="exact"/>
        <w:jc w:val="center"/>
        <w:rPr>
          <w:sz w:val="20"/>
          <w:szCs w:val="20"/>
        </w:rPr>
      </w:pPr>
      <w:r w:rsidRPr="00B07D89">
        <w:rPr>
          <w:sz w:val="20"/>
          <w:szCs w:val="20"/>
        </w:rPr>
        <w:t>г. Архангельск</w:t>
      </w:r>
    </w:p>
    <w:p w:rsidR="00C32DB6" w:rsidRPr="00491EE6" w:rsidRDefault="00C32DB6" w:rsidP="00CB229E">
      <w:pPr>
        <w:spacing w:line="480" w:lineRule="exact"/>
        <w:jc w:val="center"/>
        <w:rPr>
          <w:b/>
          <w:caps/>
          <w:sz w:val="28"/>
          <w:szCs w:val="28"/>
        </w:rPr>
      </w:pPr>
    </w:p>
    <w:p w:rsidR="00C32DB6" w:rsidRDefault="00C32DB6" w:rsidP="00CB229E">
      <w:pPr>
        <w:jc w:val="center"/>
        <w:rPr>
          <w:b/>
          <w:sz w:val="28"/>
        </w:rPr>
      </w:pPr>
      <w:r>
        <w:rPr>
          <w:b/>
          <w:sz w:val="28"/>
        </w:rPr>
        <w:t>Об утверждении положения о дублере главы муниципального образования «Приморский муниципальный район»</w:t>
      </w:r>
    </w:p>
    <w:p w:rsidR="00C32DB6" w:rsidRPr="006D5387" w:rsidRDefault="00C32DB6" w:rsidP="00CB229E">
      <w:pPr>
        <w:jc w:val="center"/>
        <w:rPr>
          <w:b/>
          <w:sz w:val="28"/>
        </w:rPr>
      </w:pPr>
    </w:p>
    <w:p w:rsidR="00C32DB6" w:rsidRPr="001F08DE" w:rsidRDefault="00C32DB6" w:rsidP="00CB229E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В соответствии с областным законом от 20 сентября 2005 года </w:t>
      </w:r>
      <w:r>
        <w:rPr>
          <w:sz w:val="28"/>
        </w:rPr>
        <w:br/>
        <w:t xml:space="preserve">№ 83-5-ОЗ «О молодёжи и молодёжной политике в Архангельской области» и распоряжением правительства Архангельской области от 28 июля 2010 года № 366-рп «О мерах по повышению эффективности работы с молодёжью в муниципальных образованиях Архангельской области» </w:t>
      </w:r>
      <w:r>
        <w:rPr>
          <w:sz w:val="28"/>
          <w:szCs w:val="28"/>
        </w:rPr>
        <w:t xml:space="preserve">администрация муниципального образования </w:t>
      </w:r>
      <w:r w:rsidRPr="00665905">
        <w:rPr>
          <w:b/>
          <w:bCs/>
          <w:spacing w:val="60"/>
          <w:sz w:val="28"/>
          <w:szCs w:val="28"/>
        </w:rPr>
        <w:t>постановляет:</w:t>
      </w:r>
    </w:p>
    <w:p w:rsidR="00C32DB6" w:rsidRDefault="00C32DB6" w:rsidP="00CB229E">
      <w:pPr>
        <w:numPr>
          <w:ilvl w:val="0"/>
          <w:numId w:val="1"/>
        </w:numPr>
        <w:tabs>
          <w:tab w:val="clear" w:pos="1725"/>
          <w:tab w:val="num" w:pos="284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положение о дублёре главы муниципального образования «Приморский муниципальный район» (Приложение).</w:t>
      </w:r>
    </w:p>
    <w:p w:rsidR="00C32DB6" w:rsidRDefault="00C32DB6" w:rsidP="00CB229E">
      <w:pPr>
        <w:numPr>
          <w:ilvl w:val="0"/>
          <w:numId w:val="1"/>
        </w:numPr>
        <w:tabs>
          <w:tab w:val="clear" w:pos="1725"/>
          <w:tab w:val="num" w:pos="284"/>
          <w:tab w:val="left" w:pos="993"/>
        </w:tabs>
        <w:ind w:left="0" w:firstLine="709"/>
        <w:jc w:val="both"/>
        <w:rPr>
          <w:sz w:val="28"/>
        </w:rPr>
      </w:pPr>
      <w:r w:rsidRPr="00FA4063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«Приморский муниципальный район» </w:t>
      </w:r>
      <w:r>
        <w:rPr>
          <w:sz w:val="28"/>
          <w:szCs w:val="28"/>
        </w:rPr>
        <w:br/>
      </w:r>
      <w:r w:rsidRPr="00FA4063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FA4063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1</w:t>
      </w:r>
      <w:r w:rsidRPr="00FA406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204</w:t>
      </w:r>
      <w:r w:rsidRPr="00FA4063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положения о дублере главы муниципального образования «Приморский муниципальный район»»</w:t>
      </w:r>
      <w:r w:rsidRPr="00FA4063">
        <w:rPr>
          <w:sz w:val="28"/>
          <w:szCs w:val="28"/>
        </w:rPr>
        <w:t>.</w:t>
      </w:r>
    </w:p>
    <w:p w:rsidR="00C32DB6" w:rsidRPr="005A2EEF" w:rsidRDefault="00C32DB6" w:rsidP="00CB229E">
      <w:pPr>
        <w:pStyle w:val="NormalWeb"/>
        <w:numPr>
          <w:ilvl w:val="0"/>
          <w:numId w:val="1"/>
        </w:numPr>
        <w:shd w:val="clear" w:color="auto" w:fill="FFFFFF"/>
        <w:tabs>
          <w:tab w:val="num" w:pos="284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B1E2D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</w:t>
      </w:r>
      <w:r w:rsidRPr="00CB1E2D">
        <w:rPr>
          <w:sz w:val="28"/>
          <w:szCs w:val="28"/>
        </w:rPr>
        <w:t xml:space="preserve">астоящее постановление </w:t>
      </w:r>
      <w:r w:rsidRPr="005A2EEF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>информационном</w:t>
      </w:r>
      <w:r w:rsidRPr="005A2EEF">
        <w:rPr>
          <w:sz w:val="28"/>
          <w:szCs w:val="28"/>
        </w:rPr>
        <w:t xml:space="preserve"> сайте администрации МО «Приморский муниципальный район»</w:t>
      </w:r>
      <w:r>
        <w:rPr>
          <w:sz w:val="28"/>
          <w:szCs w:val="28"/>
        </w:rPr>
        <w:t>.</w:t>
      </w:r>
    </w:p>
    <w:p w:rsidR="00C32DB6" w:rsidRDefault="00C32DB6" w:rsidP="00CB229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5A2EEF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  <w:shd w:val="clear" w:color="auto" w:fill="FFFFFF"/>
        </w:rPr>
        <w:t>начальника управления по</w:t>
      </w:r>
      <w:r w:rsidRPr="005A2EEF">
        <w:rPr>
          <w:sz w:val="28"/>
          <w:szCs w:val="28"/>
          <w:shd w:val="clear" w:color="auto" w:fill="FFFFFF"/>
        </w:rPr>
        <w:t xml:space="preserve"> социальной политике </w:t>
      </w:r>
      <w:r>
        <w:rPr>
          <w:sz w:val="28"/>
          <w:szCs w:val="28"/>
          <w:shd w:val="clear" w:color="auto" w:fill="FFFFFF"/>
        </w:rPr>
        <w:t>С.Ф. Белобородову.</w:t>
      </w:r>
    </w:p>
    <w:p w:rsidR="00C32DB6" w:rsidRDefault="00C32DB6" w:rsidP="00CB229E">
      <w:pPr>
        <w:jc w:val="both"/>
        <w:rPr>
          <w:sz w:val="28"/>
        </w:rPr>
      </w:pPr>
    </w:p>
    <w:p w:rsidR="00C32DB6" w:rsidRDefault="00C32DB6" w:rsidP="00CB229E">
      <w:pPr>
        <w:jc w:val="both"/>
        <w:rPr>
          <w:sz w:val="28"/>
        </w:rPr>
      </w:pPr>
    </w:p>
    <w:p w:rsidR="00C32DB6" w:rsidRDefault="00C32DB6" w:rsidP="00CB229E">
      <w:pPr>
        <w:jc w:val="both"/>
        <w:rPr>
          <w:sz w:val="28"/>
        </w:rPr>
      </w:pPr>
    </w:p>
    <w:p w:rsidR="00C32DB6" w:rsidRDefault="00C32DB6" w:rsidP="00CB229E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В.А. Рудкина</w:t>
      </w:r>
    </w:p>
    <w:p w:rsidR="00C32DB6" w:rsidRDefault="00C32DB6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C32DB6" w:rsidRDefault="00C32DB6" w:rsidP="00CB229E">
      <w:pPr>
        <w:pStyle w:val="ConsPlusTitle"/>
        <w:widowControl/>
        <w:ind w:left="540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C32DB6" w:rsidRDefault="00C32DB6" w:rsidP="00CB229E">
      <w:pPr>
        <w:pStyle w:val="ConsPlusTitle"/>
        <w:widowControl/>
        <w:ind w:left="540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C32DB6" w:rsidRDefault="00C32DB6" w:rsidP="00CB229E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 «Приморский муниципальный район»</w:t>
      </w:r>
    </w:p>
    <w:p w:rsidR="00C32DB6" w:rsidRPr="005354BB" w:rsidRDefault="00C32DB6" w:rsidP="00CB229E">
      <w:pPr>
        <w:pStyle w:val="ConsPlusTitle"/>
        <w:widowControl/>
        <w:ind w:left="6984" w:firstLine="9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от 10.08.2016 № 659</w:t>
      </w:r>
    </w:p>
    <w:p w:rsidR="00C32DB6" w:rsidRDefault="00C32DB6" w:rsidP="00CB229E">
      <w:pPr>
        <w:jc w:val="both"/>
        <w:rPr>
          <w:sz w:val="28"/>
        </w:rPr>
      </w:pPr>
    </w:p>
    <w:p w:rsidR="00C32DB6" w:rsidRPr="00507279" w:rsidRDefault="00C32DB6" w:rsidP="00CB229E">
      <w:pPr>
        <w:spacing w:line="256" w:lineRule="auto"/>
        <w:ind w:firstLine="284"/>
        <w:jc w:val="center"/>
        <w:rPr>
          <w:b/>
          <w:sz w:val="26"/>
          <w:szCs w:val="26"/>
        </w:rPr>
      </w:pPr>
      <w:r w:rsidRPr="00507279">
        <w:rPr>
          <w:b/>
          <w:sz w:val="26"/>
          <w:szCs w:val="26"/>
        </w:rPr>
        <w:t>ПОЛОЖЕ</w:t>
      </w:r>
      <w:r>
        <w:rPr>
          <w:b/>
          <w:sz w:val="26"/>
          <w:szCs w:val="26"/>
        </w:rPr>
        <w:t>Н</w:t>
      </w:r>
      <w:r w:rsidRPr="00507279">
        <w:rPr>
          <w:b/>
          <w:sz w:val="26"/>
          <w:szCs w:val="26"/>
        </w:rPr>
        <w:t>ИЕ</w:t>
      </w:r>
    </w:p>
    <w:p w:rsidR="00C32DB6" w:rsidRDefault="00C32DB6" w:rsidP="00CB229E">
      <w:pPr>
        <w:spacing w:line="256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дублере главы муниципального образования </w:t>
      </w:r>
      <w:r>
        <w:rPr>
          <w:b/>
          <w:sz w:val="28"/>
          <w:szCs w:val="28"/>
        </w:rPr>
        <w:br/>
        <w:t>«Приморский муниципальный район»</w:t>
      </w:r>
    </w:p>
    <w:p w:rsidR="00C32DB6" w:rsidRPr="00054CF4" w:rsidRDefault="00C32DB6" w:rsidP="00CB229E">
      <w:pPr>
        <w:spacing w:line="256" w:lineRule="auto"/>
        <w:ind w:firstLine="284"/>
        <w:jc w:val="center"/>
        <w:rPr>
          <w:b/>
          <w:sz w:val="28"/>
          <w:szCs w:val="28"/>
        </w:rPr>
      </w:pPr>
    </w:p>
    <w:p w:rsidR="00C32DB6" w:rsidRPr="00054CF4" w:rsidRDefault="00C32DB6" w:rsidP="00CB229E">
      <w:pPr>
        <w:spacing w:line="256" w:lineRule="auto"/>
        <w:ind w:firstLine="284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054CF4">
          <w:rPr>
            <w:b/>
            <w:sz w:val="28"/>
            <w:szCs w:val="28"/>
          </w:rPr>
          <w:t>.</w:t>
        </w:r>
      </w:smartTag>
      <w:r w:rsidRPr="00054CF4">
        <w:rPr>
          <w:b/>
          <w:sz w:val="28"/>
          <w:szCs w:val="28"/>
        </w:rPr>
        <w:t xml:space="preserve"> Общие положения</w:t>
      </w:r>
    </w:p>
    <w:p w:rsidR="00C32DB6" w:rsidRPr="007E4AC1" w:rsidRDefault="00C32DB6" w:rsidP="00CB229E">
      <w:pPr>
        <w:pStyle w:val="ConsPlusNormal"/>
        <w:ind w:firstLine="709"/>
        <w:jc w:val="both"/>
      </w:pPr>
      <w:r>
        <w:rPr>
          <w:lang w:eastAsia="ru-RU"/>
        </w:rPr>
        <w:t xml:space="preserve">1. </w:t>
      </w:r>
      <w:r w:rsidRPr="005801A7">
        <w:rPr>
          <w:lang w:eastAsia="ru-RU"/>
        </w:rPr>
        <w:t xml:space="preserve">Настоящее </w:t>
      </w:r>
      <w:r>
        <w:rPr>
          <w:lang w:eastAsia="ru-RU"/>
        </w:rPr>
        <w:t>П</w:t>
      </w:r>
      <w:r w:rsidRPr="00054CF4">
        <w:rPr>
          <w:lang w:eastAsia="ru-RU"/>
        </w:rPr>
        <w:t>оложение</w:t>
      </w:r>
      <w:r>
        <w:rPr>
          <w:lang w:eastAsia="ru-RU"/>
        </w:rPr>
        <w:t>,</w:t>
      </w:r>
      <w:r w:rsidRPr="00054CF4">
        <w:rPr>
          <w:lang w:eastAsia="ru-RU"/>
        </w:rPr>
        <w:t xml:space="preserve"> разработан</w:t>
      </w:r>
      <w:r>
        <w:rPr>
          <w:lang w:eastAsia="ru-RU"/>
        </w:rPr>
        <w:t>н</w:t>
      </w:r>
      <w:r w:rsidRPr="00054CF4">
        <w:rPr>
          <w:lang w:eastAsia="ru-RU"/>
        </w:rPr>
        <w:t>о</w:t>
      </w:r>
      <w:r>
        <w:rPr>
          <w:lang w:eastAsia="ru-RU"/>
        </w:rPr>
        <w:t>е</w:t>
      </w:r>
      <w:r w:rsidRPr="00054CF4">
        <w:rPr>
          <w:lang w:eastAsia="ru-RU"/>
        </w:rPr>
        <w:t xml:space="preserve"> в соответствии </w:t>
      </w:r>
      <w:r>
        <w:rPr>
          <w:lang w:eastAsia="ru-RU"/>
        </w:rPr>
        <w:t xml:space="preserve">со статьями 15 и 16 Федерального закона от </w:t>
      </w:r>
      <w:r>
        <w:t xml:space="preserve">06 октября 2003 года № 131-ФЗ «Об общих принципах организации местного самоуправления в Российской Федерации» </w:t>
      </w:r>
      <w:r>
        <w:rPr>
          <w:lang w:eastAsia="ru-RU"/>
        </w:rPr>
        <w:t xml:space="preserve">и </w:t>
      </w:r>
      <w:r w:rsidRPr="00054CF4">
        <w:t xml:space="preserve">областным законом от 20 сентября 2005 года № 83-5-ОЗ «О молодежи </w:t>
      </w:r>
      <w:r>
        <w:br/>
      </w:r>
      <w:r w:rsidRPr="00054CF4">
        <w:t>и молодежной политике в Архангельской области»</w:t>
      </w:r>
      <w:r>
        <w:rPr>
          <w:lang w:eastAsia="ru-RU"/>
        </w:rPr>
        <w:t xml:space="preserve">, </w:t>
      </w:r>
      <w:r w:rsidRPr="005801A7">
        <w:rPr>
          <w:lang w:eastAsia="ru-RU"/>
        </w:rPr>
        <w:t xml:space="preserve">определяет статус, а также порядок </w:t>
      </w:r>
      <w:r>
        <w:rPr>
          <w:lang w:eastAsia="ru-RU"/>
        </w:rPr>
        <w:t>отбора</w:t>
      </w:r>
      <w:r w:rsidRPr="005801A7">
        <w:rPr>
          <w:lang w:eastAsia="ru-RU"/>
        </w:rPr>
        <w:t xml:space="preserve"> дублера главы муниципального </w:t>
      </w:r>
      <w:r>
        <w:rPr>
          <w:lang w:eastAsia="ru-RU"/>
        </w:rPr>
        <w:t xml:space="preserve">образования </w:t>
      </w:r>
      <w:r>
        <w:rPr>
          <w:lang w:eastAsia="ru-RU"/>
        </w:rPr>
        <w:br/>
        <w:t xml:space="preserve">«Приморский муниципальный район» </w:t>
      </w:r>
      <w:r w:rsidRPr="005801A7">
        <w:rPr>
          <w:lang w:eastAsia="ru-RU"/>
        </w:rPr>
        <w:t>(далее</w:t>
      </w:r>
      <w:r>
        <w:rPr>
          <w:lang w:eastAsia="ru-RU"/>
        </w:rPr>
        <w:t xml:space="preserve"> соответственно </w:t>
      </w:r>
      <w:r w:rsidRPr="005801A7">
        <w:rPr>
          <w:lang w:eastAsia="ru-RU"/>
        </w:rPr>
        <w:t>– дублер</w:t>
      </w:r>
      <w:r>
        <w:rPr>
          <w:lang w:eastAsia="ru-RU"/>
        </w:rPr>
        <w:t>, муниципальное образование, глава</w:t>
      </w:r>
      <w:r w:rsidRPr="005801A7">
        <w:rPr>
          <w:lang w:eastAsia="ru-RU"/>
        </w:rPr>
        <w:t>).</w:t>
      </w:r>
    </w:p>
    <w:p w:rsidR="00C32DB6" w:rsidRPr="00054CF4" w:rsidRDefault="00C32DB6" w:rsidP="00CB229E">
      <w:pPr>
        <w:tabs>
          <w:tab w:val="left" w:pos="1276"/>
        </w:tabs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E1F">
        <w:rPr>
          <w:sz w:val="28"/>
          <w:szCs w:val="28"/>
        </w:rPr>
        <w:t xml:space="preserve"> </w:t>
      </w:r>
      <w:r w:rsidRPr="00054CF4">
        <w:rPr>
          <w:sz w:val="28"/>
          <w:szCs w:val="28"/>
        </w:rPr>
        <w:t xml:space="preserve">Дублер – </w:t>
      </w:r>
      <w:r>
        <w:rPr>
          <w:sz w:val="28"/>
          <w:szCs w:val="28"/>
        </w:rPr>
        <w:t>гражданин Российской Федерации в возрасте от 18 до 30 лет</w:t>
      </w:r>
      <w:r w:rsidRPr="00054CF4">
        <w:rPr>
          <w:sz w:val="28"/>
          <w:szCs w:val="28"/>
        </w:rPr>
        <w:t>,</w:t>
      </w:r>
      <w:r>
        <w:rPr>
          <w:sz w:val="28"/>
          <w:szCs w:val="28"/>
        </w:rPr>
        <w:t xml:space="preserve"> отобранный на конкурсной основе, оказывающий содействие главе в </w:t>
      </w:r>
      <w:r w:rsidRPr="00054CF4">
        <w:rPr>
          <w:sz w:val="28"/>
          <w:szCs w:val="28"/>
        </w:rPr>
        <w:t>реализации молодежной политики, а также совершенствовани</w:t>
      </w:r>
      <w:r>
        <w:rPr>
          <w:sz w:val="28"/>
          <w:szCs w:val="28"/>
        </w:rPr>
        <w:t>и</w:t>
      </w:r>
      <w:r w:rsidRPr="00054CF4">
        <w:rPr>
          <w:sz w:val="28"/>
          <w:szCs w:val="28"/>
        </w:rPr>
        <w:t xml:space="preserve"> взаимодействия молодежи и органов местного самоуправления муниципального образования </w:t>
      </w:r>
      <w:r>
        <w:rPr>
          <w:sz w:val="28"/>
          <w:szCs w:val="28"/>
        </w:rPr>
        <w:t>(далее – органы местного самоуправления), и реализующий свои полномочия на общественных началах</w:t>
      </w:r>
      <w:r w:rsidRPr="00054CF4">
        <w:rPr>
          <w:sz w:val="28"/>
          <w:szCs w:val="28"/>
        </w:rPr>
        <w:t>.</w:t>
      </w:r>
    </w:p>
    <w:p w:rsidR="00C32DB6" w:rsidRPr="00054CF4" w:rsidRDefault="00C32DB6" w:rsidP="00CB229E">
      <w:pPr>
        <w:tabs>
          <w:tab w:val="left" w:pos="1276"/>
        </w:tabs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CF4">
        <w:rPr>
          <w:sz w:val="28"/>
          <w:szCs w:val="28"/>
        </w:rPr>
        <w:t>Дублер осуществляет свою деятельность в соответствии с</w:t>
      </w:r>
      <w:r>
        <w:rPr>
          <w:sz w:val="28"/>
          <w:szCs w:val="28"/>
        </w:rPr>
        <w:t xml:space="preserve"> законодательством Российской Федерации, законодательством Архангельской области, муниципальными правовыми актами муниципального образования (далее – муниципальные правовые акты) и настоящим Положением.</w:t>
      </w:r>
    </w:p>
    <w:p w:rsidR="00C32DB6" w:rsidRDefault="00C32DB6" w:rsidP="00CB229E">
      <w:pPr>
        <w:spacing w:line="256" w:lineRule="auto"/>
        <w:rPr>
          <w:sz w:val="28"/>
          <w:szCs w:val="28"/>
        </w:rPr>
      </w:pPr>
      <w:r w:rsidRPr="00E61883">
        <w:rPr>
          <w:sz w:val="28"/>
          <w:szCs w:val="28"/>
        </w:rPr>
        <w:tab/>
        <w:t xml:space="preserve">4. </w:t>
      </w:r>
      <w:r>
        <w:rPr>
          <w:sz w:val="28"/>
          <w:szCs w:val="28"/>
        </w:rPr>
        <w:t>К основным полномочиям дублера относятся:</w:t>
      </w:r>
    </w:p>
    <w:p w:rsidR="00C32DB6" w:rsidRPr="00054CF4" w:rsidRDefault="00C32DB6" w:rsidP="00CB229E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организация участия молодежи</w:t>
      </w:r>
      <w:r w:rsidRPr="00054CF4">
        <w:rPr>
          <w:sz w:val="28"/>
          <w:szCs w:val="28"/>
        </w:rPr>
        <w:t xml:space="preserve"> в деятельности органов местного самоуправ</w:t>
      </w:r>
      <w:r>
        <w:rPr>
          <w:sz w:val="28"/>
          <w:szCs w:val="28"/>
        </w:rPr>
        <w:t>ления, в том числе посредством</w:t>
      </w:r>
      <w:r w:rsidRPr="00054CF4">
        <w:rPr>
          <w:sz w:val="28"/>
          <w:szCs w:val="28"/>
        </w:rPr>
        <w:t xml:space="preserve"> организации стажировки в структурных подразделениях органов местного само</w:t>
      </w:r>
      <w:r>
        <w:rPr>
          <w:sz w:val="28"/>
          <w:szCs w:val="28"/>
        </w:rPr>
        <w:t>управления;</w:t>
      </w:r>
    </w:p>
    <w:p w:rsidR="00C32DB6" w:rsidRPr="00054CF4" w:rsidRDefault="00C32DB6" w:rsidP="00CB229E">
      <w:pPr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содействие реализации</w:t>
      </w:r>
      <w:r w:rsidRPr="00054CF4">
        <w:rPr>
          <w:color w:val="000000"/>
          <w:sz w:val="28"/>
          <w:szCs w:val="28"/>
        </w:rPr>
        <w:t xml:space="preserve"> проектов, направленных на </w:t>
      </w:r>
      <w:r>
        <w:rPr>
          <w:color w:val="000000"/>
          <w:sz w:val="28"/>
          <w:szCs w:val="28"/>
        </w:rPr>
        <w:t>социально-экономическое развитие муниципального образования</w:t>
      </w:r>
      <w:r w:rsidRPr="00054CF4">
        <w:rPr>
          <w:color w:val="000000"/>
          <w:sz w:val="28"/>
          <w:szCs w:val="28"/>
        </w:rPr>
        <w:t>, путем проведения работы</w:t>
      </w:r>
      <w:r>
        <w:rPr>
          <w:color w:val="000000"/>
          <w:sz w:val="28"/>
          <w:szCs w:val="28"/>
        </w:rPr>
        <w:t>,</w:t>
      </w:r>
      <w:r w:rsidRPr="00054CF4">
        <w:rPr>
          <w:color w:val="000000"/>
          <w:sz w:val="28"/>
          <w:szCs w:val="28"/>
        </w:rPr>
        <w:t xml:space="preserve"> направленной</w:t>
      </w:r>
      <w:r>
        <w:rPr>
          <w:color w:val="000000"/>
          <w:sz w:val="28"/>
          <w:szCs w:val="28"/>
        </w:rPr>
        <w:t xml:space="preserve"> </w:t>
      </w:r>
      <w:r w:rsidRPr="00054CF4">
        <w:rPr>
          <w:color w:val="000000"/>
          <w:sz w:val="28"/>
          <w:szCs w:val="28"/>
        </w:rPr>
        <w:t xml:space="preserve">на включение реализуемых проектов в государственные </w:t>
      </w:r>
      <w:r>
        <w:rPr>
          <w:color w:val="000000"/>
          <w:sz w:val="28"/>
          <w:szCs w:val="28"/>
        </w:rPr>
        <w:t xml:space="preserve">программы Архангельской области </w:t>
      </w:r>
      <w:r w:rsidRPr="00054CF4">
        <w:rPr>
          <w:color w:val="000000"/>
          <w:sz w:val="28"/>
          <w:szCs w:val="28"/>
        </w:rPr>
        <w:t>и муниципальные программы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054CF4">
        <w:rPr>
          <w:color w:val="000000"/>
          <w:sz w:val="28"/>
          <w:szCs w:val="28"/>
        </w:rPr>
        <w:t>, федеральные проекты Федерального агентства по делам молодежи и проекты Молодежного прав</w:t>
      </w:r>
      <w:r>
        <w:rPr>
          <w:color w:val="000000"/>
          <w:sz w:val="28"/>
          <w:szCs w:val="28"/>
        </w:rPr>
        <w:t>ительства Архангельской области;</w:t>
      </w:r>
    </w:p>
    <w:p w:rsidR="00C32DB6" w:rsidRPr="00054CF4" w:rsidRDefault="00C32DB6" w:rsidP="00662EC8">
      <w:pPr>
        <w:tabs>
          <w:tab w:val="left" w:pos="993"/>
        </w:tabs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внесение</w:t>
      </w:r>
      <w:r w:rsidRPr="00054CF4">
        <w:rPr>
          <w:color w:val="000000"/>
          <w:sz w:val="28"/>
          <w:szCs w:val="28"/>
        </w:rPr>
        <w:t xml:space="preserve"> предложений на стадии разработки проектов </w:t>
      </w:r>
      <w:r>
        <w:rPr>
          <w:color w:val="000000"/>
          <w:sz w:val="28"/>
          <w:szCs w:val="28"/>
        </w:rPr>
        <w:t xml:space="preserve">муниципальных </w:t>
      </w:r>
      <w:r w:rsidRPr="00054CF4">
        <w:rPr>
          <w:color w:val="000000"/>
          <w:sz w:val="28"/>
          <w:szCs w:val="28"/>
        </w:rPr>
        <w:t>правовых актов, инициирование принятия новых и внесения изменени</w:t>
      </w:r>
      <w:bookmarkStart w:id="0" w:name="_GoBack"/>
      <w:bookmarkEnd w:id="0"/>
      <w:r w:rsidRPr="00054CF4">
        <w:rPr>
          <w:color w:val="000000"/>
          <w:sz w:val="28"/>
          <w:szCs w:val="28"/>
        </w:rPr>
        <w:t xml:space="preserve">й в принятые </w:t>
      </w:r>
      <w:r>
        <w:rPr>
          <w:color w:val="000000"/>
          <w:sz w:val="28"/>
          <w:szCs w:val="28"/>
        </w:rPr>
        <w:t xml:space="preserve">муниципальные </w:t>
      </w:r>
      <w:r w:rsidRPr="00054CF4">
        <w:rPr>
          <w:color w:val="000000"/>
          <w:sz w:val="28"/>
          <w:szCs w:val="28"/>
        </w:rPr>
        <w:t>правовые акты</w:t>
      </w:r>
      <w:r>
        <w:rPr>
          <w:color w:val="000000"/>
          <w:sz w:val="28"/>
          <w:szCs w:val="28"/>
        </w:rPr>
        <w:t>;</w:t>
      </w:r>
      <w:r w:rsidRPr="00054CF4">
        <w:rPr>
          <w:color w:val="000000"/>
          <w:sz w:val="28"/>
          <w:szCs w:val="28"/>
        </w:rPr>
        <w:t> </w:t>
      </w:r>
    </w:p>
    <w:p w:rsidR="00C32DB6" w:rsidRDefault="00C32DB6" w:rsidP="00CB229E">
      <w:pPr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</w:t>
      </w:r>
      <w:r w:rsidRPr="00054CF4">
        <w:rPr>
          <w:sz w:val="28"/>
          <w:szCs w:val="28"/>
        </w:rPr>
        <w:t>частие в формировании муниципальных программ в сфере моло</w:t>
      </w:r>
      <w:r>
        <w:rPr>
          <w:sz w:val="28"/>
          <w:szCs w:val="28"/>
        </w:rPr>
        <w:t>дежной политики</w:t>
      </w:r>
      <w:r w:rsidRPr="00054CF4">
        <w:rPr>
          <w:sz w:val="28"/>
          <w:szCs w:val="28"/>
        </w:rPr>
        <w:t>.</w:t>
      </w:r>
    </w:p>
    <w:p w:rsidR="00C32DB6" w:rsidRPr="008A0083" w:rsidRDefault="00C32DB6" w:rsidP="00CB229E">
      <w:pPr>
        <w:spacing w:line="256" w:lineRule="auto"/>
        <w:ind w:firstLine="709"/>
        <w:jc w:val="both"/>
        <w:rPr>
          <w:sz w:val="28"/>
          <w:szCs w:val="28"/>
        </w:rPr>
      </w:pPr>
      <w:r w:rsidRPr="008A0083">
        <w:rPr>
          <w:sz w:val="28"/>
          <w:szCs w:val="28"/>
        </w:rPr>
        <w:t xml:space="preserve">5. </w:t>
      </w:r>
      <w:r>
        <w:rPr>
          <w:sz w:val="28"/>
          <w:szCs w:val="28"/>
        </w:rPr>
        <w:t>Целями</w:t>
      </w:r>
      <w:r w:rsidRPr="008A0083">
        <w:rPr>
          <w:sz w:val="28"/>
          <w:szCs w:val="28"/>
        </w:rPr>
        <w:t xml:space="preserve"> деятельности дублера являются:</w:t>
      </w:r>
    </w:p>
    <w:p w:rsidR="00C32DB6" w:rsidRPr="008A0083" w:rsidRDefault="00C32DB6" w:rsidP="00CB229E">
      <w:pPr>
        <w:spacing w:line="256" w:lineRule="auto"/>
        <w:ind w:firstLine="709"/>
        <w:jc w:val="both"/>
        <w:rPr>
          <w:sz w:val="28"/>
          <w:szCs w:val="28"/>
        </w:rPr>
      </w:pPr>
      <w:r w:rsidRPr="008A0083">
        <w:rPr>
          <w:sz w:val="28"/>
          <w:szCs w:val="28"/>
        </w:rPr>
        <w:t>1) формирование активной гражданской позиции молодежи, а также содействие продвижению ин</w:t>
      </w:r>
      <w:r>
        <w:rPr>
          <w:sz w:val="28"/>
          <w:szCs w:val="28"/>
        </w:rPr>
        <w:t>ициативной молодежи муниципального</w:t>
      </w:r>
      <w:r w:rsidRPr="008A008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8A0083">
        <w:rPr>
          <w:sz w:val="28"/>
          <w:szCs w:val="28"/>
        </w:rPr>
        <w:t>;</w:t>
      </w:r>
    </w:p>
    <w:p w:rsidR="00C32DB6" w:rsidRPr="00054CF4" w:rsidRDefault="00C32DB6" w:rsidP="00CB229E">
      <w:pPr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0083">
        <w:rPr>
          <w:sz w:val="28"/>
          <w:szCs w:val="28"/>
        </w:rPr>
        <w:t>) реализация концепции развития молодежного самоуправления Архангельской области, утвержденной постановление</w:t>
      </w:r>
      <w:r>
        <w:rPr>
          <w:sz w:val="28"/>
          <w:szCs w:val="28"/>
        </w:rPr>
        <w:t>м</w:t>
      </w:r>
      <w:r w:rsidRPr="008A0083">
        <w:rPr>
          <w:sz w:val="28"/>
          <w:szCs w:val="28"/>
        </w:rPr>
        <w:t xml:space="preserve"> Правительства Архангельской области от 15 июля 2016 г</w:t>
      </w:r>
      <w:r>
        <w:rPr>
          <w:sz w:val="28"/>
          <w:szCs w:val="28"/>
        </w:rPr>
        <w:t>ода</w:t>
      </w:r>
      <w:r w:rsidRPr="008A00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A0083">
        <w:rPr>
          <w:sz w:val="28"/>
          <w:szCs w:val="28"/>
        </w:rPr>
        <w:t>253-пп.</w:t>
      </w:r>
    </w:p>
    <w:p w:rsidR="00C32DB6" w:rsidRDefault="00C32DB6" w:rsidP="00CB229E">
      <w:pPr>
        <w:spacing w:line="256" w:lineRule="auto"/>
        <w:rPr>
          <w:b/>
          <w:sz w:val="28"/>
          <w:szCs w:val="28"/>
        </w:rPr>
      </w:pPr>
    </w:p>
    <w:p w:rsidR="00C32DB6" w:rsidRPr="00054CF4" w:rsidRDefault="00C32DB6" w:rsidP="00CB229E">
      <w:pPr>
        <w:spacing w:line="25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054CF4">
        <w:rPr>
          <w:b/>
          <w:sz w:val="28"/>
          <w:szCs w:val="28"/>
        </w:rPr>
        <w:t xml:space="preserve">. Порядок </w:t>
      </w:r>
      <w:r>
        <w:rPr>
          <w:b/>
          <w:sz w:val="28"/>
          <w:szCs w:val="28"/>
        </w:rPr>
        <w:t>отбора</w:t>
      </w:r>
      <w:r w:rsidRPr="00054CF4">
        <w:rPr>
          <w:b/>
          <w:sz w:val="28"/>
          <w:szCs w:val="28"/>
        </w:rPr>
        <w:t xml:space="preserve"> дублера</w:t>
      </w:r>
    </w:p>
    <w:p w:rsidR="00C32DB6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54CF4">
        <w:rPr>
          <w:sz w:val="28"/>
          <w:szCs w:val="28"/>
        </w:rPr>
        <w:t xml:space="preserve">Дублер </w:t>
      </w:r>
      <w:r>
        <w:rPr>
          <w:sz w:val="28"/>
          <w:szCs w:val="28"/>
        </w:rPr>
        <w:t>отбирается</w:t>
      </w:r>
      <w:r w:rsidRPr="00054CF4">
        <w:rPr>
          <w:sz w:val="28"/>
          <w:szCs w:val="28"/>
        </w:rPr>
        <w:t xml:space="preserve"> на конкурсной основе. </w:t>
      </w:r>
    </w:p>
    <w:p w:rsidR="00C32DB6" w:rsidRPr="00054CF4" w:rsidRDefault="00C32DB6" w:rsidP="00CB229E">
      <w:pPr>
        <w:ind w:firstLine="709"/>
        <w:jc w:val="both"/>
        <w:rPr>
          <w:sz w:val="28"/>
          <w:szCs w:val="28"/>
        </w:rPr>
      </w:pPr>
      <w:r w:rsidRPr="00054CF4">
        <w:rPr>
          <w:sz w:val="28"/>
          <w:szCs w:val="28"/>
        </w:rPr>
        <w:t>Дублером может быть гражданин Российской Федерации в возрасте от 18 до 30 лет включительно, проживающий на территории муниципального образования</w:t>
      </w:r>
      <w:r>
        <w:rPr>
          <w:sz w:val="28"/>
          <w:szCs w:val="28"/>
        </w:rPr>
        <w:t xml:space="preserve"> «Приморский муниципальный район»</w:t>
      </w:r>
      <w:r w:rsidRPr="00054CF4">
        <w:rPr>
          <w:sz w:val="28"/>
          <w:szCs w:val="28"/>
        </w:rPr>
        <w:t>. Гражданин</w:t>
      </w:r>
      <w:r>
        <w:rPr>
          <w:sz w:val="28"/>
          <w:szCs w:val="28"/>
        </w:rPr>
        <w:t xml:space="preserve"> Российской Федерации, отобранный дублером и достигший 31-</w:t>
      </w:r>
      <w:r w:rsidRPr="00054CF4">
        <w:rPr>
          <w:sz w:val="28"/>
          <w:szCs w:val="28"/>
        </w:rPr>
        <w:t>летнего возраста, сохраняет</w:t>
      </w:r>
      <w:r>
        <w:rPr>
          <w:sz w:val="28"/>
          <w:szCs w:val="28"/>
        </w:rPr>
        <w:t xml:space="preserve"> </w:t>
      </w:r>
      <w:r w:rsidRPr="00054CF4">
        <w:rPr>
          <w:sz w:val="28"/>
          <w:szCs w:val="28"/>
        </w:rPr>
        <w:t>полномочия дублера</w:t>
      </w:r>
      <w:r>
        <w:rPr>
          <w:sz w:val="28"/>
          <w:szCs w:val="28"/>
        </w:rPr>
        <w:t xml:space="preserve"> </w:t>
      </w:r>
      <w:r w:rsidRPr="00054CF4">
        <w:rPr>
          <w:sz w:val="28"/>
          <w:szCs w:val="28"/>
        </w:rPr>
        <w:t xml:space="preserve">до окончания срока </w:t>
      </w:r>
      <w:r>
        <w:rPr>
          <w:sz w:val="28"/>
          <w:szCs w:val="28"/>
        </w:rPr>
        <w:t xml:space="preserve">своих </w:t>
      </w:r>
      <w:r w:rsidRPr="00054CF4">
        <w:rPr>
          <w:sz w:val="28"/>
          <w:szCs w:val="28"/>
        </w:rPr>
        <w:t>полномочий.</w:t>
      </w:r>
    </w:p>
    <w:p w:rsidR="00C32DB6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54CF4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отбора</w:t>
      </w:r>
      <w:r w:rsidRPr="00054CF4">
        <w:rPr>
          <w:sz w:val="28"/>
          <w:szCs w:val="28"/>
        </w:rPr>
        <w:t xml:space="preserve"> дублера главой</w:t>
      </w:r>
      <w:r>
        <w:rPr>
          <w:sz w:val="28"/>
          <w:szCs w:val="28"/>
        </w:rPr>
        <w:t xml:space="preserve"> муниципального образования «Приморский муниципальный район»</w:t>
      </w:r>
      <w:r w:rsidRPr="00054CF4">
        <w:rPr>
          <w:sz w:val="28"/>
          <w:szCs w:val="28"/>
        </w:rPr>
        <w:t xml:space="preserve"> формируется конкурсная </w:t>
      </w:r>
      <w:r>
        <w:rPr>
          <w:sz w:val="28"/>
          <w:szCs w:val="28"/>
        </w:rPr>
        <w:t xml:space="preserve">комиссия. </w:t>
      </w:r>
    </w:p>
    <w:p w:rsidR="00C32DB6" w:rsidRPr="00054CF4" w:rsidRDefault="00C32DB6" w:rsidP="00CB229E">
      <w:pPr>
        <w:ind w:firstLine="709"/>
        <w:jc w:val="both"/>
        <w:rPr>
          <w:sz w:val="28"/>
          <w:szCs w:val="28"/>
        </w:rPr>
      </w:pPr>
      <w:r w:rsidRPr="00054CF4">
        <w:rPr>
          <w:sz w:val="28"/>
          <w:szCs w:val="28"/>
        </w:rPr>
        <w:t xml:space="preserve">Конкурсная комиссия по </w:t>
      </w:r>
      <w:r>
        <w:rPr>
          <w:sz w:val="28"/>
          <w:szCs w:val="28"/>
        </w:rPr>
        <w:t>отбору</w:t>
      </w:r>
      <w:r w:rsidRPr="00054CF4">
        <w:rPr>
          <w:sz w:val="28"/>
          <w:szCs w:val="28"/>
        </w:rPr>
        <w:t xml:space="preserve"> нового дублера </w:t>
      </w:r>
      <w:r>
        <w:rPr>
          <w:sz w:val="28"/>
          <w:szCs w:val="28"/>
        </w:rPr>
        <w:t>формируется не позднее</w:t>
      </w:r>
      <w:r w:rsidRPr="00054CF4">
        <w:rPr>
          <w:sz w:val="28"/>
          <w:szCs w:val="28"/>
        </w:rPr>
        <w:t xml:space="preserve"> чем за 40 рабочих дней до истечения </w:t>
      </w:r>
      <w:r>
        <w:rPr>
          <w:sz w:val="28"/>
          <w:szCs w:val="28"/>
        </w:rPr>
        <w:t xml:space="preserve">срока </w:t>
      </w:r>
      <w:r w:rsidRPr="00054CF4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действующего </w:t>
      </w:r>
      <w:r w:rsidRPr="00054CF4">
        <w:rPr>
          <w:sz w:val="28"/>
          <w:szCs w:val="28"/>
        </w:rPr>
        <w:t>дублера.</w:t>
      </w:r>
    </w:p>
    <w:p w:rsidR="00C32DB6" w:rsidRPr="00054CF4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54CF4">
        <w:rPr>
          <w:sz w:val="28"/>
          <w:szCs w:val="28"/>
        </w:rPr>
        <w:t>В состав конкурсной комиссии входят:</w:t>
      </w:r>
    </w:p>
    <w:p w:rsidR="00C32DB6" w:rsidRDefault="00C32DB6" w:rsidP="004D6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4CF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Pr="00054CF4">
        <w:rPr>
          <w:sz w:val="28"/>
          <w:szCs w:val="28"/>
        </w:rPr>
        <w:t xml:space="preserve"> </w:t>
      </w:r>
      <w:r>
        <w:rPr>
          <w:sz w:val="28"/>
          <w:szCs w:val="28"/>
        </w:rPr>
        <w:t>«Приморский муниципальный район»;</w:t>
      </w:r>
    </w:p>
    <w:p w:rsidR="00C32DB6" w:rsidRPr="00054CF4" w:rsidRDefault="00C32DB6" w:rsidP="004D6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местной администрации по развитию местного самоуправления и социальной политике</w:t>
      </w:r>
      <w:r w:rsidRPr="00054CF4">
        <w:rPr>
          <w:sz w:val="28"/>
          <w:szCs w:val="28"/>
        </w:rPr>
        <w:t>;</w:t>
      </w:r>
    </w:p>
    <w:p w:rsidR="00C32DB6" w:rsidRPr="00054CF4" w:rsidRDefault="00C32DB6" w:rsidP="004D6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управления по социальной политике администрации муниципального образования «Приморский муниципальный район»</w:t>
      </w:r>
      <w:r w:rsidRPr="00054CF4">
        <w:rPr>
          <w:sz w:val="28"/>
          <w:szCs w:val="28"/>
        </w:rPr>
        <w:t xml:space="preserve">; </w:t>
      </w:r>
    </w:p>
    <w:p w:rsidR="00C32DB6" w:rsidRPr="00054CF4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4CF4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Совета по делам молодежи при главе муниципального образования «Приморский муниципальный район» (по согласованию)</w:t>
      </w:r>
      <w:r w:rsidRPr="00054CF4">
        <w:rPr>
          <w:sz w:val="28"/>
          <w:szCs w:val="28"/>
        </w:rPr>
        <w:t>;</w:t>
      </w:r>
    </w:p>
    <w:p w:rsidR="00C32DB6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4CF4">
        <w:rPr>
          <w:sz w:val="28"/>
          <w:szCs w:val="28"/>
        </w:rPr>
        <w:t>представител</w:t>
      </w:r>
      <w:r>
        <w:rPr>
          <w:sz w:val="28"/>
          <w:szCs w:val="28"/>
        </w:rPr>
        <w:t>ь</w:t>
      </w:r>
      <w:r w:rsidRPr="00054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Приморской местной молодежной общественной организации по поддержке инициатив «МОРЯНА» </w:t>
      </w:r>
      <w:r w:rsidRPr="00054CF4">
        <w:rPr>
          <w:sz w:val="28"/>
          <w:szCs w:val="28"/>
        </w:rPr>
        <w:t>(по согласованию);</w:t>
      </w:r>
    </w:p>
    <w:p w:rsidR="00C32DB6" w:rsidRPr="00054CF4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Собрания депутатов муниципального образования «Приморский муниципальный район» (по согласованию);</w:t>
      </w:r>
    </w:p>
    <w:p w:rsidR="00C32DB6" w:rsidRPr="00054CF4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4CF4">
        <w:rPr>
          <w:sz w:val="28"/>
          <w:szCs w:val="28"/>
        </w:rPr>
        <w:t>представитель Молодежного правительства Архангельской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(по согласованию)</w:t>
      </w:r>
      <w:r w:rsidRPr="00054CF4">
        <w:rPr>
          <w:sz w:val="28"/>
          <w:szCs w:val="28"/>
        </w:rPr>
        <w:t>;</w:t>
      </w:r>
    </w:p>
    <w:p w:rsidR="00C32DB6" w:rsidRDefault="00C32DB6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Конкурсная комиссия последовательно:</w:t>
      </w:r>
    </w:p>
    <w:p w:rsidR="00C32DB6" w:rsidRDefault="00C32DB6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размещает извещение об отборе дублера на официальном сайте муниципального образования в информационно-телекоммуникационной сети «Интернет».</w:t>
      </w:r>
    </w:p>
    <w:p w:rsidR="00C32DB6" w:rsidRDefault="00C32DB6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об отборе дублера должно содержать:</w:t>
      </w:r>
    </w:p>
    <w:p w:rsidR="00C32DB6" w:rsidRDefault="00C32DB6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срок приема документов для участия в отборе дублера;</w:t>
      </w:r>
    </w:p>
    <w:p w:rsidR="00C32DB6" w:rsidRDefault="00C32DB6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документов, представляемых кандидатами, для участия в отборе дублера;</w:t>
      </w:r>
    </w:p>
    <w:p w:rsidR="00C32DB6" w:rsidRDefault="00C32DB6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место приема документов для участия </w:t>
      </w:r>
      <w:r w:rsidRPr="008A0083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8A0083">
        <w:rPr>
          <w:sz w:val="28"/>
          <w:szCs w:val="28"/>
        </w:rPr>
        <w:t xml:space="preserve"> дублера</w:t>
      </w:r>
      <w:r>
        <w:rPr>
          <w:sz w:val="28"/>
          <w:szCs w:val="28"/>
        </w:rPr>
        <w:t>;</w:t>
      </w:r>
    </w:p>
    <w:p w:rsidR="00C32DB6" w:rsidRDefault="00C32DB6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дату проведения собеседования;</w:t>
      </w:r>
    </w:p>
    <w:p w:rsidR="00C32DB6" w:rsidRPr="00053EFB" w:rsidRDefault="00C32DB6" w:rsidP="00CB229E">
      <w:pPr>
        <w:pStyle w:val="ConsPlusNormal"/>
        <w:ind w:firstLine="709"/>
        <w:jc w:val="both"/>
      </w:pPr>
      <w:r>
        <w:rPr>
          <w:lang w:eastAsia="ru-RU"/>
        </w:rPr>
        <w:t xml:space="preserve">2) </w:t>
      </w:r>
      <w:r>
        <w:t>проверяет документы,</w:t>
      </w:r>
      <w:r w:rsidRPr="00053EFB">
        <w:rPr>
          <w:lang w:eastAsia="ru-RU"/>
        </w:rPr>
        <w:t xml:space="preserve"> </w:t>
      </w:r>
      <w:r>
        <w:rPr>
          <w:lang w:eastAsia="ru-RU"/>
        </w:rPr>
        <w:t>представляемые кандидатами, для участия в отборе дублера</w:t>
      </w:r>
      <w:r>
        <w:t>, на соответствие требованиям, установленным пунктами 10 и 11 настоящего Положения</w:t>
      </w:r>
      <w:r>
        <w:rPr>
          <w:lang w:eastAsia="ru-RU"/>
        </w:rPr>
        <w:t>;</w:t>
      </w:r>
    </w:p>
    <w:p w:rsidR="00C32DB6" w:rsidRDefault="00C32DB6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течение 10 рабочих дней со дня окончания срока приема документов </w:t>
      </w:r>
      <w:r w:rsidRPr="00F10A22">
        <w:rPr>
          <w:sz w:val="28"/>
          <w:szCs w:val="28"/>
        </w:rPr>
        <w:t xml:space="preserve">проводит анализ поступивших </w:t>
      </w:r>
      <w:r>
        <w:rPr>
          <w:sz w:val="28"/>
          <w:szCs w:val="28"/>
        </w:rPr>
        <w:t xml:space="preserve">документов для участия в отборе дублера </w:t>
      </w:r>
      <w:r w:rsidRPr="00F10A22">
        <w:rPr>
          <w:sz w:val="28"/>
          <w:szCs w:val="28"/>
        </w:rPr>
        <w:t>и определяет трех кандидато</w:t>
      </w:r>
      <w:r>
        <w:rPr>
          <w:sz w:val="28"/>
          <w:szCs w:val="28"/>
        </w:rPr>
        <w:t>в для прохождения собеседования;</w:t>
      </w:r>
    </w:p>
    <w:p w:rsidR="00C32DB6" w:rsidRDefault="00C32DB6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течение 20 рабочих дней со дня </w:t>
      </w:r>
      <w:r w:rsidRPr="00F71992">
        <w:rPr>
          <w:sz w:val="28"/>
          <w:szCs w:val="28"/>
        </w:rPr>
        <w:t xml:space="preserve">окончания </w:t>
      </w:r>
      <w:r>
        <w:rPr>
          <w:sz w:val="28"/>
          <w:szCs w:val="28"/>
        </w:rPr>
        <w:t xml:space="preserve">срока приема документов </w:t>
      </w:r>
      <w:r w:rsidRPr="00F71992">
        <w:rPr>
          <w:sz w:val="28"/>
          <w:szCs w:val="28"/>
        </w:rPr>
        <w:t>проводит собеседование кандидатов.</w:t>
      </w:r>
    </w:p>
    <w:p w:rsidR="00C32DB6" w:rsidRPr="00054CF4" w:rsidRDefault="00C32DB6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Для участия в отборе дублера </w:t>
      </w:r>
      <w:r w:rsidRPr="00054CF4">
        <w:rPr>
          <w:sz w:val="28"/>
          <w:szCs w:val="28"/>
        </w:rPr>
        <w:t>кандидат предоставляет следующие документы:</w:t>
      </w:r>
    </w:p>
    <w:p w:rsidR="00C32DB6" w:rsidRDefault="00C32DB6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54CF4">
        <w:rPr>
          <w:sz w:val="28"/>
          <w:szCs w:val="28"/>
        </w:rPr>
        <w:t>личное заявление</w:t>
      </w:r>
      <w:r>
        <w:rPr>
          <w:sz w:val="28"/>
          <w:szCs w:val="28"/>
        </w:rPr>
        <w:t xml:space="preserve"> (в свободной форме)</w:t>
      </w:r>
      <w:r w:rsidRPr="00054CF4">
        <w:rPr>
          <w:sz w:val="28"/>
          <w:szCs w:val="28"/>
        </w:rPr>
        <w:t>;</w:t>
      </w:r>
    </w:p>
    <w:p w:rsidR="00C32DB6" w:rsidRPr="00054CF4" w:rsidRDefault="00C32DB6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анкету кандидата в дублеры (Приложение 1)</w:t>
      </w:r>
    </w:p>
    <w:p w:rsidR="00C32DB6" w:rsidRPr="00054CF4" w:rsidRDefault="00C32DB6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копию</w:t>
      </w:r>
      <w:r w:rsidRPr="00054CF4">
        <w:rPr>
          <w:sz w:val="28"/>
          <w:szCs w:val="28"/>
        </w:rPr>
        <w:t xml:space="preserve"> паспорта;</w:t>
      </w:r>
    </w:p>
    <w:p w:rsidR="00C32DB6" w:rsidRPr="00054CF4" w:rsidRDefault="00C32DB6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автобиографию (в свободной форме)</w:t>
      </w:r>
      <w:r w:rsidRPr="00054CF4">
        <w:rPr>
          <w:sz w:val="28"/>
          <w:szCs w:val="28"/>
        </w:rPr>
        <w:t>;</w:t>
      </w:r>
    </w:p>
    <w:p w:rsidR="00C32DB6" w:rsidRPr="00054CF4" w:rsidRDefault="00C32DB6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54CF4">
        <w:rPr>
          <w:sz w:val="28"/>
          <w:szCs w:val="28"/>
        </w:rPr>
        <w:t>согласие на обработку персональных данных</w:t>
      </w:r>
      <w:r>
        <w:rPr>
          <w:sz w:val="28"/>
          <w:szCs w:val="28"/>
        </w:rPr>
        <w:t xml:space="preserve"> (Приложение 2)</w:t>
      </w:r>
      <w:r w:rsidRPr="00054CF4">
        <w:rPr>
          <w:sz w:val="28"/>
          <w:szCs w:val="28"/>
        </w:rPr>
        <w:t>;</w:t>
      </w:r>
    </w:p>
    <w:p w:rsidR="00C32DB6" w:rsidRPr="00054CF4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письменную работу в форме э</w:t>
      </w:r>
      <w:r w:rsidRPr="00054CF4">
        <w:rPr>
          <w:sz w:val="28"/>
          <w:szCs w:val="28"/>
        </w:rPr>
        <w:t xml:space="preserve">ссе на тему «Молодежная политика </w:t>
      </w:r>
      <w:r>
        <w:rPr>
          <w:sz w:val="28"/>
          <w:szCs w:val="28"/>
        </w:rPr>
        <w:br/>
      </w:r>
      <w:r w:rsidRPr="00054CF4">
        <w:rPr>
          <w:sz w:val="28"/>
          <w:szCs w:val="28"/>
        </w:rPr>
        <w:t>в моем муниципальном образовании» объемом не более 4 страниц печатного текста размер шрифта 13, шрифт «</w:t>
      </w:r>
      <w:r w:rsidRPr="00054CF4">
        <w:rPr>
          <w:sz w:val="28"/>
          <w:szCs w:val="28"/>
          <w:lang w:val="en-US"/>
        </w:rPr>
        <w:t>Times</w:t>
      </w:r>
      <w:r w:rsidRPr="00054CF4">
        <w:rPr>
          <w:sz w:val="28"/>
          <w:szCs w:val="28"/>
        </w:rPr>
        <w:t xml:space="preserve"> </w:t>
      </w:r>
      <w:r w:rsidRPr="00054CF4">
        <w:rPr>
          <w:sz w:val="28"/>
          <w:szCs w:val="28"/>
          <w:lang w:val="en-US"/>
        </w:rPr>
        <w:t>new</w:t>
      </w:r>
      <w:r w:rsidRPr="00054CF4">
        <w:rPr>
          <w:sz w:val="28"/>
          <w:szCs w:val="28"/>
        </w:rPr>
        <w:t xml:space="preserve"> </w:t>
      </w:r>
      <w:r w:rsidRPr="00054CF4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» межстрочный интервал 1,5;</w:t>
      </w:r>
    </w:p>
    <w:p w:rsidR="00C32DB6" w:rsidRPr="00054CF4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54CF4">
        <w:rPr>
          <w:sz w:val="28"/>
          <w:szCs w:val="28"/>
        </w:rPr>
        <w:t>предварительный план своей работы в качестве дублера</w:t>
      </w:r>
      <w:r>
        <w:rPr>
          <w:sz w:val="28"/>
          <w:szCs w:val="28"/>
        </w:rPr>
        <w:t xml:space="preserve"> (в свободной форме)</w:t>
      </w:r>
      <w:r w:rsidRPr="00054CF4">
        <w:rPr>
          <w:sz w:val="28"/>
          <w:szCs w:val="28"/>
        </w:rPr>
        <w:t>.</w:t>
      </w:r>
    </w:p>
    <w:p w:rsidR="00C32DB6" w:rsidRDefault="00C32DB6" w:rsidP="00CB229E">
      <w:pPr>
        <w:ind w:firstLine="709"/>
        <w:jc w:val="both"/>
        <w:rPr>
          <w:sz w:val="28"/>
          <w:szCs w:val="28"/>
        </w:rPr>
      </w:pPr>
      <w:r w:rsidRPr="00054CF4">
        <w:rPr>
          <w:sz w:val="28"/>
          <w:szCs w:val="28"/>
        </w:rPr>
        <w:t>Документы</w:t>
      </w:r>
      <w:r>
        <w:rPr>
          <w:sz w:val="28"/>
          <w:szCs w:val="28"/>
        </w:rPr>
        <w:t>,</w:t>
      </w:r>
      <w:r w:rsidRPr="00054CF4">
        <w:rPr>
          <w:sz w:val="28"/>
          <w:szCs w:val="28"/>
        </w:rPr>
        <w:t xml:space="preserve"> указанные в</w:t>
      </w:r>
      <w:r>
        <w:rPr>
          <w:sz w:val="28"/>
          <w:szCs w:val="28"/>
        </w:rPr>
        <w:t xml:space="preserve"> настоящем пункте,</w:t>
      </w:r>
      <w:r w:rsidRPr="00054CF4">
        <w:rPr>
          <w:sz w:val="28"/>
          <w:szCs w:val="28"/>
        </w:rPr>
        <w:t xml:space="preserve"> предоставляются лично либо </w:t>
      </w:r>
      <w:r>
        <w:rPr>
          <w:sz w:val="28"/>
          <w:szCs w:val="28"/>
        </w:rPr>
        <w:t xml:space="preserve">через представителя, действующего </w:t>
      </w:r>
      <w:r w:rsidRPr="00054CF4">
        <w:rPr>
          <w:sz w:val="28"/>
          <w:szCs w:val="28"/>
        </w:rPr>
        <w:t xml:space="preserve">по доверенности, </w:t>
      </w:r>
      <w:r>
        <w:rPr>
          <w:sz w:val="28"/>
          <w:szCs w:val="28"/>
        </w:rPr>
        <w:t xml:space="preserve">оформленной </w:t>
      </w:r>
      <w:r w:rsidRPr="00054CF4">
        <w:rPr>
          <w:sz w:val="28"/>
          <w:szCs w:val="28"/>
        </w:rPr>
        <w:t xml:space="preserve">в установленном </w:t>
      </w:r>
      <w:r>
        <w:rPr>
          <w:sz w:val="28"/>
          <w:szCs w:val="28"/>
        </w:rPr>
        <w:t xml:space="preserve">федеральным </w:t>
      </w:r>
      <w:r w:rsidRPr="00054CF4">
        <w:rPr>
          <w:sz w:val="28"/>
          <w:szCs w:val="28"/>
        </w:rPr>
        <w:t>законом порядке.</w:t>
      </w:r>
    </w:p>
    <w:p w:rsidR="00C32DB6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Документ, предусмотренный подпунктом 3 пункта 10 настоящего Положения, заверяется в порядке, установленном законодательством Российской Федерации.</w:t>
      </w:r>
    </w:p>
    <w:p w:rsidR="00C32DB6" w:rsidRPr="00054CF4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Итоги заседания конкурсной комиссии оформляются протоколом заседания конкурсной комиссий, который подписывают все члены конкурсной комиссии. </w:t>
      </w:r>
    </w:p>
    <w:p w:rsidR="00C32DB6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 назначении дублера глава издает распоряжение. </w:t>
      </w:r>
    </w:p>
    <w:p w:rsidR="00C32DB6" w:rsidRPr="00054CF4" w:rsidRDefault="00C32DB6" w:rsidP="00CB229E">
      <w:pPr>
        <w:spacing w:line="256" w:lineRule="auto"/>
        <w:jc w:val="both"/>
        <w:rPr>
          <w:sz w:val="28"/>
          <w:szCs w:val="28"/>
        </w:rPr>
      </w:pPr>
    </w:p>
    <w:p w:rsidR="00C32DB6" w:rsidRPr="00054CF4" w:rsidRDefault="00C32DB6" w:rsidP="00CB229E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054CF4">
        <w:rPr>
          <w:b/>
          <w:sz w:val="28"/>
          <w:szCs w:val="28"/>
        </w:rPr>
        <w:t>. Срок полномочий дублера</w:t>
      </w:r>
    </w:p>
    <w:p w:rsidR="00C32DB6" w:rsidRPr="00054CF4" w:rsidRDefault="00C32DB6" w:rsidP="00CB229E">
      <w:pPr>
        <w:ind w:firstLine="284"/>
        <w:jc w:val="both"/>
        <w:rPr>
          <w:b/>
          <w:sz w:val="28"/>
          <w:szCs w:val="28"/>
        </w:rPr>
      </w:pPr>
    </w:p>
    <w:p w:rsidR="00C32DB6" w:rsidRPr="00054CF4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54CF4">
        <w:rPr>
          <w:sz w:val="28"/>
          <w:szCs w:val="28"/>
        </w:rPr>
        <w:t xml:space="preserve">Срок полномочий дублера составляет 2 года и исчисляется со дня </w:t>
      </w:r>
      <w:r>
        <w:rPr>
          <w:sz w:val="28"/>
          <w:szCs w:val="28"/>
        </w:rPr>
        <w:t>вступления в силу распоряжения главы, указанного в пункте 13 настоящего Положения</w:t>
      </w:r>
      <w:r w:rsidRPr="00054CF4">
        <w:rPr>
          <w:sz w:val="28"/>
          <w:szCs w:val="28"/>
        </w:rPr>
        <w:t>.</w:t>
      </w:r>
    </w:p>
    <w:p w:rsidR="00C32DB6" w:rsidRPr="00054CF4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54CF4">
        <w:rPr>
          <w:sz w:val="28"/>
          <w:szCs w:val="28"/>
        </w:rPr>
        <w:t xml:space="preserve">Полномочия дублера прекращаются со дня </w:t>
      </w:r>
      <w:r>
        <w:rPr>
          <w:sz w:val="28"/>
          <w:szCs w:val="28"/>
        </w:rPr>
        <w:t>назначения</w:t>
      </w:r>
      <w:r w:rsidRPr="00054CF4">
        <w:rPr>
          <w:sz w:val="28"/>
          <w:szCs w:val="28"/>
        </w:rPr>
        <w:t xml:space="preserve"> нового дублера.</w:t>
      </w:r>
    </w:p>
    <w:p w:rsidR="00C32DB6" w:rsidRPr="00054CF4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054CF4">
        <w:rPr>
          <w:sz w:val="28"/>
          <w:szCs w:val="28"/>
        </w:rPr>
        <w:t>Полномочия дублера прек</w:t>
      </w:r>
      <w:r>
        <w:rPr>
          <w:sz w:val="28"/>
          <w:szCs w:val="28"/>
        </w:rPr>
        <w:t>ращаются досрочно в случаях</w:t>
      </w:r>
      <w:r w:rsidRPr="00054CF4">
        <w:rPr>
          <w:sz w:val="28"/>
          <w:szCs w:val="28"/>
        </w:rPr>
        <w:t>:</w:t>
      </w:r>
    </w:p>
    <w:p w:rsidR="00C32DB6" w:rsidRPr="00054CF4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54CF4">
        <w:rPr>
          <w:sz w:val="28"/>
          <w:szCs w:val="28"/>
        </w:rPr>
        <w:t xml:space="preserve">письменного заявления </w:t>
      </w:r>
      <w:r>
        <w:rPr>
          <w:sz w:val="28"/>
          <w:szCs w:val="28"/>
        </w:rPr>
        <w:t xml:space="preserve">дублера </w:t>
      </w:r>
      <w:r w:rsidRPr="00054CF4">
        <w:rPr>
          <w:sz w:val="28"/>
          <w:szCs w:val="28"/>
        </w:rPr>
        <w:t>о прекращении деятельности;</w:t>
      </w:r>
    </w:p>
    <w:p w:rsidR="00C32DB6" w:rsidRPr="00054CF4" w:rsidRDefault="00C32DB6" w:rsidP="006E6486">
      <w:pPr>
        <w:ind w:firstLine="709"/>
        <w:jc w:val="both"/>
        <w:rPr>
          <w:sz w:val="28"/>
          <w:szCs w:val="28"/>
        </w:rPr>
      </w:pPr>
      <w:r w:rsidRPr="00072CBA">
        <w:rPr>
          <w:sz w:val="28"/>
          <w:szCs w:val="28"/>
        </w:rPr>
        <w:t>2) неисполнения или ненадлежащего исполнения обязанностей дублера (для установления факта неисполнения или ненадлежащего исполнения обязанностей дублера формируется специальная комиссия, в состав которой входят</w:t>
      </w:r>
      <w:r>
        <w:rPr>
          <w:sz w:val="28"/>
          <w:szCs w:val="28"/>
        </w:rPr>
        <w:t>:</w:t>
      </w:r>
      <w:r w:rsidRPr="00072CBA">
        <w:rPr>
          <w:sz w:val="28"/>
          <w:szCs w:val="28"/>
        </w:rPr>
        <w:t xml:space="preserve"> </w:t>
      </w:r>
      <w:r w:rsidRPr="00054CF4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 xml:space="preserve">Совета по делам молодежи при главе муниципального образования «Приморский муниципальный район» (по согласованию), </w:t>
      </w:r>
      <w:r w:rsidRPr="00054CF4">
        <w:rPr>
          <w:sz w:val="28"/>
          <w:szCs w:val="28"/>
        </w:rPr>
        <w:t>представител</w:t>
      </w:r>
      <w:r>
        <w:rPr>
          <w:sz w:val="28"/>
          <w:szCs w:val="28"/>
        </w:rPr>
        <w:t>ь</w:t>
      </w:r>
      <w:r w:rsidRPr="00054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Приморской местной молодежной общественной организации по поддержке инициатив «МОРЯНА» </w:t>
      </w:r>
      <w:r w:rsidRPr="00054CF4">
        <w:rPr>
          <w:sz w:val="28"/>
          <w:szCs w:val="28"/>
        </w:rPr>
        <w:t>(по согласованию)</w:t>
      </w:r>
      <w:r w:rsidRPr="00072CBA">
        <w:rPr>
          <w:sz w:val="28"/>
          <w:szCs w:val="28"/>
        </w:rPr>
        <w:t>, представитель администрации муниципального образования);</w:t>
      </w:r>
    </w:p>
    <w:p w:rsidR="00C32DB6" w:rsidRPr="00054CF4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54CF4">
        <w:rPr>
          <w:sz w:val="28"/>
          <w:szCs w:val="28"/>
        </w:rPr>
        <w:t xml:space="preserve">переезда на место жительства </w:t>
      </w:r>
      <w:r>
        <w:rPr>
          <w:sz w:val="28"/>
          <w:szCs w:val="28"/>
        </w:rPr>
        <w:t>в другое муниципальное образование</w:t>
      </w:r>
      <w:r w:rsidRPr="00054CF4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 или за пределы территории Архангельской области</w:t>
      </w:r>
      <w:r w:rsidRPr="00054CF4">
        <w:rPr>
          <w:sz w:val="28"/>
          <w:szCs w:val="28"/>
        </w:rPr>
        <w:t>;</w:t>
      </w:r>
    </w:p>
    <w:p w:rsidR="00C32DB6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54CF4">
        <w:rPr>
          <w:sz w:val="28"/>
          <w:szCs w:val="28"/>
        </w:rPr>
        <w:t>прекращения гражданства Российской Федерации дублера;</w:t>
      </w:r>
    </w:p>
    <w:p w:rsidR="00C32DB6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54CF4">
        <w:rPr>
          <w:sz w:val="28"/>
          <w:szCs w:val="28"/>
        </w:rPr>
        <w:t>вступления в законную силу решения суда об ограничении дееспособности дублера либо о признании его недееспособным;</w:t>
      </w:r>
    </w:p>
    <w:p w:rsidR="00C32DB6" w:rsidRPr="00054CF4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вступление в законную силу решения суда о </w:t>
      </w:r>
      <w:r w:rsidRPr="000C4827">
        <w:rPr>
          <w:sz w:val="28"/>
          <w:szCs w:val="28"/>
        </w:rPr>
        <w:t>признани</w:t>
      </w:r>
      <w:r>
        <w:rPr>
          <w:sz w:val="28"/>
          <w:szCs w:val="28"/>
        </w:rPr>
        <w:t>и</w:t>
      </w:r>
      <w:r w:rsidRPr="000C4827">
        <w:rPr>
          <w:sz w:val="28"/>
          <w:szCs w:val="28"/>
        </w:rPr>
        <w:t xml:space="preserve"> дублера безвестно отсутствующим либо объявления его умершим</w:t>
      </w:r>
      <w:r>
        <w:rPr>
          <w:sz w:val="28"/>
          <w:szCs w:val="28"/>
        </w:rPr>
        <w:t>.</w:t>
      </w:r>
    </w:p>
    <w:p w:rsidR="00C32DB6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О прекращении полномочий дублера глава издает распоряжение.</w:t>
      </w:r>
    </w:p>
    <w:p w:rsidR="00C32DB6" w:rsidRPr="00054CF4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30 календарных дней со дня </w:t>
      </w:r>
      <w:r w:rsidRPr="00054CF4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прекращения полномочий дублера</w:t>
      </w:r>
      <w:r w:rsidRPr="00054CF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главой формируется конкурсная комиссия для проведения отбора дублера в порядке, предусмотренном пунктами 7 – 13 настоящего Положения</w:t>
      </w:r>
      <w:r w:rsidRPr="00054CF4">
        <w:rPr>
          <w:sz w:val="28"/>
          <w:szCs w:val="28"/>
        </w:rPr>
        <w:t xml:space="preserve">. </w:t>
      </w:r>
    </w:p>
    <w:p w:rsidR="00C32DB6" w:rsidRDefault="00C32DB6" w:rsidP="00CB229E">
      <w:pPr>
        <w:spacing w:line="256" w:lineRule="auto"/>
        <w:rPr>
          <w:b/>
          <w:sz w:val="28"/>
          <w:szCs w:val="28"/>
        </w:rPr>
      </w:pPr>
    </w:p>
    <w:p w:rsidR="00C32DB6" w:rsidRPr="00054CF4" w:rsidRDefault="00C32DB6" w:rsidP="00CB229E">
      <w:pPr>
        <w:spacing w:line="256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054CF4">
        <w:rPr>
          <w:b/>
          <w:sz w:val="28"/>
          <w:szCs w:val="28"/>
        </w:rPr>
        <w:t>Права и обязанности дублера</w:t>
      </w:r>
    </w:p>
    <w:p w:rsidR="00C32DB6" w:rsidRPr="00054CF4" w:rsidRDefault="00C32DB6" w:rsidP="00CB229E">
      <w:pPr>
        <w:spacing w:line="256" w:lineRule="auto"/>
        <w:ind w:firstLine="284"/>
        <w:jc w:val="both"/>
        <w:rPr>
          <w:b/>
          <w:sz w:val="28"/>
          <w:szCs w:val="28"/>
        </w:rPr>
      </w:pPr>
    </w:p>
    <w:p w:rsidR="00C32DB6" w:rsidRPr="00054CF4" w:rsidRDefault="00C32DB6" w:rsidP="00CB229E">
      <w:pPr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</w:t>
      </w:r>
      <w:r w:rsidRPr="00054CF4">
        <w:rPr>
          <w:sz w:val="28"/>
          <w:szCs w:val="28"/>
        </w:rPr>
        <w:t xml:space="preserve">ри осуществлении </w:t>
      </w:r>
      <w:r>
        <w:rPr>
          <w:sz w:val="28"/>
          <w:szCs w:val="28"/>
        </w:rPr>
        <w:t xml:space="preserve">своей </w:t>
      </w:r>
      <w:r w:rsidRPr="00054CF4">
        <w:rPr>
          <w:sz w:val="28"/>
          <w:szCs w:val="28"/>
        </w:rPr>
        <w:t>деятельности дублер имеет право:</w:t>
      </w:r>
    </w:p>
    <w:p w:rsidR="00C32DB6" w:rsidRPr="00054CF4" w:rsidRDefault="00C32DB6" w:rsidP="00CB229E">
      <w:pPr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054CF4">
        <w:rPr>
          <w:color w:val="000000"/>
          <w:sz w:val="28"/>
          <w:szCs w:val="28"/>
        </w:rPr>
        <w:t xml:space="preserve">участвовать в заседаниях, совещаниях и иных мероприятиях, проводимых администрацией муниципального образования; </w:t>
      </w:r>
    </w:p>
    <w:p w:rsidR="00C32DB6" w:rsidRPr="00054CF4" w:rsidRDefault="00C32DB6" w:rsidP="00CB229E">
      <w:pPr>
        <w:spacing w:line="25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054CF4">
        <w:rPr>
          <w:color w:val="000000"/>
          <w:sz w:val="28"/>
          <w:szCs w:val="28"/>
        </w:rPr>
        <w:t>вносить на рассмотрение главы проекты</w:t>
      </w:r>
      <w:r>
        <w:rPr>
          <w:color w:val="000000"/>
          <w:sz w:val="28"/>
          <w:szCs w:val="28"/>
        </w:rPr>
        <w:t xml:space="preserve">, направленные на реализацию молодежной политике муниципального образования, решение </w:t>
      </w:r>
      <w:r w:rsidRPr="00054CF4">
        <w:rPr>
          <w:color w:val="000000"/>
          <w:sz w:val="28"/>
          <w:szCs w:val="28"/>
        </w:rPr>
        <w:t>общественно-политических задач муниципального образования;</w:t>
      </w:r>
    </w:p>
    <w:p w:rsidR="00C32DB6" w:rsidRPr="00054CF4" w:rsidRDefault="00C32DB6" w:rsidP="00CB229E">
      <w:pPr>
        <w:spacing w:line="25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054CF4">
        <w:rPr>
          <w:color w:val="000000"/>
          <w:sz w:val="28"/>
          <w:szCs w:val="28"/>
        </w:rPr>
        <w:t xml:space="preserve">получать информацию о реализации молодежной политики </w:t>
      </w:r>
      <w:r w:rsidRPr="00054CF4">
        <w:rPr>
          <w:color w:val="000000"/>
          <w:sz w:val="28"/>
          <w:szCs w:val="28"/>
        </w:rPr>
        <w:br/>
        <w:t>на территории муниципального образования, участвовать в анализе ее эффективности;</w:t>
      </w:r>
      <w:r w:rsidRPr="00054CF4">
        <w:rPr>
          <w:sz w:val="28"/>
          <w:szCs w:val="28"/>
        </w:rPr>
        <w:t xml:space="preserve"> </w:t>
      </w:r>
    </w:p>
    <w:p w:rsidR="00C32DB6" w:rsidRPr="00054CF4" w:rsidRDefault="00C32DB6" w:rsidP="00CB229E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054CF4">
        <w:rPr>
          <w:color w:val="000000"/>
          <w:sz w:val="28"/>
          <w:szCs w:val="28"/>
        </w:rPr>
        <w:t>вносить предложения по разработке и изменению проектов муниципальных правовых актов, участвовать в обсуждении проектов муниципальных правовых актов;</w:t>
      </w:r>
    </w:p>
    <w:p w:rsidR="00C32DB6" w:rsidRPr="00054CF4" w:rsidRDefault="00C32DB6" w:rsidP="00CB229E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направлять предложения и </w:t>
      </w:r>
      <w:r w:rsidRPr="00054CF4">
        <w:rPr>
          <w:color w:val="000000"/>
          <w:sz w:val="28"/>
          <w:szCs w:val="28"/>
        </w:rPr>
        <w:t xml:space="preserve">обращения </w:t>
      </w:r>
      <w:r>
        <w:rPr>
          <w:color w:val="000000"/>
          <w:sz w:val="28"/>
          <w:szCs w:val="28"/>
        </w:rPr>
        <w:t xml:space="preserve">отраслевым, </w:t>
      </w:r>
      <w:r w:rsidRPr="00054CF4">
        <w:rPr>
          <w:color w:val="000000"/>
          <w:sz w:val="28"/>
          <w:szCs w:val="28"/>
        </w:rPr>
        <w:t>структурным подразделениям администрации муниципального образования по направлениям их деятельности;</w:t>
      </w:r>
    </w:p>
    <w:p w:rsidR="00C32DB6" w:rsidRPr="00054CF4" w:rsidRDefault="00C32DB6" w:rsidP="00CB229E">
      <w:pPr>
        <w:tabs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 w:rsidRPr="00054CF4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6) </w:t>
      </w:r>
      <w:r w:rsidRPr="00054CF4">
        <w:rPr>
          <w:color w:val="000000"/>
          <w:sz w:val="28"/>
          <w:szCs w:val="28"/>
        </w:rPr>
        <w:t>инициировать и организовывать совещан</w:t>
      </w:r>
      <w:r>
        <w:rPr>
          <w:color w:val="000000"/>
          <w:sz w:val="28"/>
          <w:szCs w:val="28"/>
        </w:rPr>
        <w:t xml:space="preserve">ия, консультации, </w:t>
      </w:r>
      <w:r w:rsidRPr="00054CF4">
        <w:rPr>
          <w:color w:val="000000"/>
          <w:sz w:val="28"/>
          <w:szCs w:val="28"/>
        </w:rPr>
        <w:t xml:space="preserve">круглые </w:t>
      </w:r>
      <w:r>
        <w:rPr>
          <w:color w:val="000000"/>
          <w:sz w:val="28"/>
          <w:szCs w:val="28"/>
        </w:rPr>
        <w:t>столы</w:t>
      </w:r>
      <w:r w:rsidRPr="00054CF4">
        <w:rPr>
          <w:color w:val="000000"/>
          <w:sz w:val="28"/>
          <w:szCs w:val="28"/>
        </w:rPr>
        <w:t xml:space="preserve"> и другие мероприя</w:t>
      </w:r>
      <w:r>
        <w:rPr>
          <w:color w:val="000000"/>
          <w:sz w:val="28"/>
          <w:szCs w:val="28"/>
        </w:rPr>
        <w:t>тия в сфере молодежной политики</w:t>
      </w:r>
      <w:r w:rsidRPr="00054CF4">
        <w:rPr>
          <w:color w:val="000000"/>
          <w:sz w:val="28"/>
          <w:szCs w:val="28"/>
        </w:rPr>
        <w:t>;</w:t>
      </w:r>
    </w:p>
    <w:p w:rsidR="00C32DB6" w:rsidRPr="00054CF4" w:rsidRDefault="00C32DB6" w:rsidP="00CB229E">
      <w:pPr>
        <w:tabs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7) </w:t>
      </w:r>
      <w:r w:rsidRPr="00054CF4">
        <w:rPr>
          <w:color w:val="000000"/>
          <w:sz w:val="28"/>
          <w:szCs w:val="28"/>
        </w:rPr>
        <w:t>вносить предложения по совершенствованию деятельности дублера;</w:t>
      </w:r>
    </w:p>
    <w:p w:rsidR="00C32DB6" w:rsidRPr="00054CF4" w:rsidRDefault="00C32DB6" w:rsidP="00CB2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8) </w:t>
      </w:r>
      <w:r w:rsidRPr="00054CF4">
        <w:rPr>
          <w:sz w:val="28"/>
          <w:szCs w:val="28"/>
        </w:rPr>
        <w:t>участвовать в заседаниях представительного органа муниципального образования с предварительным уведомлением председателя представительного органа муниципального образования;</w:t>
      </w:r>
    </w:p>
    <w:p w:rsidR="00C32DB6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54CF4">
        <w:rPr>
          <w:sz w:val="28"/>
          <w:szCs w:val="28"/>
        </w:rPr>
        <w:t xml:space="preserve">обращаться по вопросам, связанным с реализацией и совершенствованием молодежной политики, в органы местного самоуправления </w:t>
      </w:r>
      <w:r>
        <w:rPr>
          <w:sz w:val="28"/>
          <w:szCs w:val="28"/>
        </w:rPr>
        <w:t>и их должностным лицам;</w:t>
      </w:r>
    </w:p>
    <w:p w:rsidR="00C32DB6" w:rsidRDefault="00C32DB6" w:rsidP="00CB229E">
      <w:pPr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 w:rsidRPr="00054CF4">
        <w:rPr>
          <w:color w:val="000000"/>
          <w:sz w:val="28"/>
          <w:szCs w:val="28"/>
        </w:rPr>
        <w:t xml:space="preserve">проводить </w:t>
      </w:r>
      <w:r>
        <w:rPr>
          <w:color w:val="000000"/>
          <w:sz w:val="28"/>
          <w:szCs w:val="28"/>
        </w:rPr>
        <w:t xml:space="preserve">День дублера. </w:t>
      </w:r>
    </w:p>
    <w:p w:rsidR="00C32DB6" w:rsidRPr="00054CF4" w:rsidRDefault="00C32DB6" w:rsidP="00CB229E">
      <w:pPr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дублера –</w:t>
      </w:r>
      <w:r w:rsidRPr="00054CF4">
        <w:rPr>
          <w:color w:val="000000"/>
          <w:sz w:val="28"/>
          <w:szCs w:val="28"/>
        </w:rPr>
        <w:t xml:space="preserve"> форма взаимодействия дублера с администрацией муниципального образования Архангельской области, подразумевающая проведение совместного заседания молодежного совета муниципального образования и администрации муниципального образования, а также работу дублера </w:t>
      </w:r>
      <w:r>
        <w:rPr>
          <w:color w:val="000000"/>
          <w:sz w:val="28"/>
          <w:szCs w:val="28"/>
        </w:rPr>
        <w:t>в качестве главы</w:t>
      </w:r>
      <w:r w:rsidRPr="00054CF4">
        <w:rPr>
          <w:color w:val="000000"/>
          <w:sz w:val="28"/>
          <w:szCs w:val="28"/>
        </w:rPr>
        <w:t xml:space="preserve"> в течение одного рабочего дня. Повестку </w:t>
      </w:r>
      <w:r>
        <w:rPr>
          <w:color w:val="000000"/>
          <w:sz w:val="28"/>
          <w:szCs w:val="28"/>
        </w:rPr>
        <w:t>и дату проведения Д</w:t>
      </w:r>
      <w:r w:rsidRPr="00054CF4">
        <w:rPr>
          <w:color w:val="000000"/>
          <w:sz w:val="28"/>
          <w:szCs w:val="28"/>
        </w:rPr>
        <w:t>ня дублера</w:t>
      </w:r>
      <w:r>
        <w:rPr>
          <w:color w:val="000000"/>
          <w:sz w:val="28"/>
          <w:szCs w:val="28"/>
        </w:rPr>
        <w:t xml:space="preserve"> определяет глава </w:t>
      </w:r>
      <w:r w:rsidRPr="00054CF4">
        <w:rPr>
          <w:color w:val="000000"/>
          <w:sz w:val="28"/>
          <w:szCs w:val="28"/>
        </w:rPr>
        <w:t xml:space="preserve">по предложению дублера. </w:t>
      </w:r>
    </w:p>
    <w:p w:rsidR="00C32DB6" w:rsidRPr="00054CF4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054CF4">
        <w:rPr>
          <w:sz w:val="28"/>
          <w:szCs w:val="28"/>
        </w:rPr>
        <w:t>. При осуществлении возложенных на него задач дублер обязан:</w:t>
      </w:r>
    </w:p>
    <w:p w:rsidR="00C32DB6" w:rsidRPr="00054CF4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54CF4">
        <w:rPr>
          <w:sz w:val="28"/>
          <w:szCs w:val="28"/>
        </w:rPr>
        <w:t>поддерживать уровень квалификации, необходимый для исполнения полномочий дублера;</w:t>
      </w:r>
    </w:p>
    <w:p w:rsidR="00C32DB6" w:rsidRPr="00054CF4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54CF4">
        <w:rPr>
          <w:sz w:val="28"/>
          <w:szCs w:val="28"/>
        </w:rPr>
        <w:t xml:space="preserve">беречь муниципальное имущество, в том числе предоставленное ему </w:t>
      </w:r>
      <w:r>
        <w:rPr>
          <w:sz w:val="28"/>
          <w:szCs w:val="28"/>
        </w:rPr>
        <w:br/>
      </w:r>
      <w:r w:rsidRPr="00054CF4">
        <w:rPr>
          <w:sz w:val="28"/>
          <w:szCs w:val="28"/>
        </w:rPr>
        <w:t>для исполнения полномочий;</w:t>
      </w:r>
    </w:p>
    <w:p w:rsidR="00C32DB6" w:rsidRPr="00054CF4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один раз в полугодие до 20 числа месяца, следующего за отчетным полугодием, </w:t>
      </w:r>
      <w:r w:rsidRPr="00054CF4">
        <w:rPr>
          <w:sz w:val="28"/>
          <w:szCs w:val="28"/>
        </w:rPr>
        <w:t>предоставлять отчет о результатах своей деятельности главе;</w:t>
      </w:r>
    </w:p>
    <w:p w:rsidR="00C32DB6" w:rsidRDefault="00C32DB6" w:rsidP="004F0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C00A8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до 01 февраля года, следующего за отчетным </w:t>
      </w:r>
      <w:r w:rsidRPr="007C00A8">
        <w:rPr>
          <w:sz w:val="28"/>
          <w:szCs w:val="28"/>
        </w:rPr>
        <w:t>предоставлять доклад о результатах своей деятельности</w:t>
      </w:r>
      <w:r>
        <w:rPr>
          <w:sz w:val="28"/>
          <w:szCs w:val="28"/>
        </w:rPr>
        <w:t xml:space="preserve"> </w:t>
      </w:r>
      <w:r w:rsidRPr="007C00A8">
        <w:rPr>
          <w:sz w:val="28"/>
          <w:szCs w:val="28"/>
        </w:rPr>
        <w:t>в Молодежное правительство Архангельской области.</w:t>
      </w:r>
      <w:r w:rsidRPr="004F0D7A">
        <w:rPr>
          <w:sz w:val="28"/>
          <w:szCs w:val="28"/>
        </w:rPr>
        <w:t xml:space="preserve"> </w:t>
      </w:r>
    </w:p>
    <w:p w:rsidR="00C32DB6" w:rsidRDefault="00C32DB6" w:rsidP="004F0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При осуществлении своей деятельности дублер несет установленную законодательством Российской Федерации ответственность.</w:t>
      </w:r>
    </w:p>
    <w:p w:rsidR="00C32DB6" w:rsidRDefault="00C32DB6" w:rsidP="004F0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Дублер не вправе разглашать сведения, касающиеся частной жизни и здоровья граждан или затрагивающие их честь и достоинство, ставшие ему известными в связи с исполнением возложенных на него обязанностей.</w:t>
      </w:r>
    </w:p>
    <w:p w:rsidR="00C32DB6" w:rsidRPr="00054CF4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054CF4">
        <w:rPr>
          <w:sz w:val="28"/>
          <w:szCs w:val="28"/>
        </w:rPr>
        <w:t xml:space="preserve">. </w:t>
      </w:r>
      <w:r>
        <w:rPr>
          <w:sz w:val="28"/>
          <w:szCs w:val="28"/>
        </w:rPr>
        <w:t>При осуществлении своей деятельности дублер подотчетен главе муниципального образования «Приморский муниципальный район».</w:t>
      </w:r>
    </w:p>
    <w:p w:rsidR="00C32DB6" w:rsidRPr="0093691D" w:rsidRDefault="00C32DB6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054C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54CF4">
        <w:rPr>
          <w:sz w:val="28"/>
          <w:szCs w:val="28"/>
        </w:rPr>
        <w:t>Дублер при осуществлении своих полномочий осуществляет взаимодействие с курирующим его деятельность членом Молодежного правительства Архангельской области.</w:t>
      </w:r>
    </w:p>
    <w:p w:rsidR="00C32DB6" w:rsidRDefault="00C32DB6" w:rsidP="004F0D7A">
      <w:pPr>
        <w:ind w:firstLine="709"/>
        <w:jc w:val="both"/>
        <w:rPr>
          <w:sz w:val="28"/>
          <w:szCs w:val="28"/>
        </w:rPr>
      </w:pPr>
    </w:p>
    <w:p w:rsidR="00C32DB6" w:rsidRPr="00054CF4" w:rsidRDefault="00C32DB6" w:rsidP="00CB22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C32DB6" w:rsidRDefault="00C32DB6" w:rsidP="00CB229E">
      <w:pPr>
        <w:jc w:val="both"/>
        <w:rPr>
          <w:sz w:val="28"/>
        </w:rPr>
      </w:pPr>
    </w:p>
    <w:p w:rsidR="00C32DB6" w:rsidRDefault="00C32DB6" w:rsidP="00CB229E">
      <w:pPr>
        <w:jc w:val="both"/>
        <w:rPr>
          <w:sz w:val="28"/>
        </w:rPr>
      </w:pPr>
    </w:p>
    <w:p w:rsidR="00C32DB6" w:rsidRDefault="00C32DB6" w:rsidP="00CB229E">
      <w:pPr>
        <w:jc w:val="both"/>
        <w:rPr>
          <w:sz w:val="28"/>
        </w:rPr>
      </w:pPr>
    </w:p>
    <w:p w:rsidR="00C32DB6" w:rsidRDefault="00C32DB6">
      <w:pPr>
        <w:spacing w:after="160" w:line="259" w:lineRule="auto"/>
      </w:pPr>
      <w:r>
        <w:br w:type="page"/>
      </w:r>
    </w:p>
    <w:p w:rsidR="00C32DB6" w:rsidRPr="00B46507" w:rsidRDefault="00C32DB6" w:rsidP="00205BA4">
      <w:pPr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C32DB6" w:rsidRPr="00B46507" w:rsidRDefault="00C32DB6" w:rsidP="00205BA4">
      <w:pPr>
        <w:autoSpaceDE w:val="0"/>
        <w:autoSpaceDN w:val="0"/>
        <w:adjustRightInd w:val="0"/>
        <w:jc w:val="right"/>
        <w:outlineLvl w:val="1"/>
      </w:pPr>
      <w:r w:rsidRPr="00B46507">
        <w:t xml:space="preserve">к Положению о </w:t>
      </w:r>
      <w:r>
        <w:t>дублере</w:t>
      </w:r>
    </w:p>
    <w:p w:rsidR="00C32DB6" w:rsidRPr="00B46507" w:rsidRDefault="00C32DB6" w:rsidP="00205BA4">
      <w:pPr>
        <w:autoSpaceDE w:val="0"/>
        <w:autoSpaceDN w:val="0"/>
        <w:adjustRightInd w:val="0"/>
        <w:jc w:val="right"/>
        <w:outlineLvl w:val="1"/>
      </w:pPr>
      <w:r w:rsidRPr="00B46507">
        <w:t>главы муниципального</w:t>
      </w:r>
      <w:r>
        <w:t xml:space="preserve"> образования </w:t>
      </w:r>
      <w:r>
        <w:br/>
        <w:t>«Приморский муниципальный район»</w:t>
      </w:r>
    </w:p>
    <w:p w:rsidR="00C32DB6" w:rsidRDefault="00C32DB6" w:rsidP="00205BA4">
      <w:pPr>
        <w:tabs>
          <w:tab w:val="left" w:pos="1863"/>
        </w:tabs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C32DB6" w:rsidRDefault="00C32DB6" w:rsidP="00205BA4">
      <w:pPr>
        <w:tabs>
          <w:tab w:val="left" w:pos="1863"/>
        </w:tabs>
        <w:jc w:val="center"/>
        <w:rPr>
          <w:lang w:eastAsia="en-US"/>
        </w:rPr>
      </w:pPr>
    </w:p>
    <w:p w:rsidR="00C32DB6" w:rsidRDefault="00C32DB6" w:rsidP="00205BA4">
      <w:pPr>
        <w:tabs>
          <w:tab w:val="left" w:pos="18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 </w:t>
      </w:r>
    </w:p>
    <w:p w:rsidR="00C32DB6" w:rsidRDefault="00C32DB6" w:rsidP="00205BA4">
      <w:pPr>
        <w:tabs>
          <w:tab w:val="left" w:pos="18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кандидата в дублеры главы муниципального образования </w:t>
      </w:r>
    </w:p>
    <w:p w:rsidR="00C32DB6" w:rsidRDefault="00C32DB6" w:rsidP="00205BA4">
      <w:pPr>
        <w:tabs>
          <w:tab w:val="left" w:pos="18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«Приморский муниципальный район»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22"/>
        <w:gridCol w:w="5040"/>
      </w:tblGrid>
      <w:tr w:rsidR="00C32DB6" w:rsidTr="00C62580">
        <w:tc>
          <w:tcPr>
            <w:tcW w:w="566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1.</w:t>
            </w:r>
          </w:p>
        </w:tc>
        <w:tc>
          <w:tcPr>
            <w:tcW w:w="4222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Фамилия</w:t>
            </w:r>
          </w:p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Имя</w:t>
            </w:r>
          </w:p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Отчество</w:t>
            </w:r>
          </w:p>
        </w:tc>
        <w:tc>
          <w:tcPr>
            <w:tcW w:w="5040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C32DB6" w:rsidTr="00C62580">
        <w:tc>
          <w:tcPr>
            <w:tcW w:w="566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2.</w:t>
            </w:r>
          </w:p>
        </w:tc>
        <w:tc>
          <w:tcPr>
            <w:tcW w:w="4222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040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C32DB6" w:rsidTr="00C62580">
        <w:tc>
          <w:tcPr>
            <w:tcW w:w="566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3.</w:t>
            </w:r>
          </w:p>
        </w:tc>
        <w:tc>
          <w:tcPr>
            <w:tcW w:w="4222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5040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C32DB6" w:rsidTr="00C62580">
        <w:tc>
          <w:tcPr>
            <w:tcW w:w="566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4.</w:t>
            </w:r>
          </w:p>
        </w:tc>
        <w:tc>
          <w:tcPr>
            <w:tcW w:w="4222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Образование</w:t>
            </w:r>
          </w:p>
        </w:tc>
        <w:tc>
          <w:tcPr>
            <w:tcW w:w="5040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C32DB6" w:rsidTr="00C62580">
        <w:tc>
          <w:tcPr>
            <w:tcW w:w="566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5.</w:t>
            </w:r>
          </w:p>
        </w:tc>
        <w:tc>
          <w:tcPr>
            <w:tcW w:w="4222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Семейное положение</w:t>
            </w:r>
          </w:p>
        </w:tc>
        <w:tc>
          <w:tcPr>
            <w:tcW w:w="5040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C32DB6" w:rsidTr="00C62580">
        <w:tc>
          <w:tcPr>
            <w:tcW w:w="566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6.</w:t>
            </w:r>
          </w:p>
        </w:tc>
        <w:tc>
          <w:tcPr>
            <w:tcW w:w="4222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Место работы/учебы</w:t>
            </w:r>
          </w:p>
        </w:tc>
        <w:tc>
          <w:tcPr>
            <w:tcW w:w="5040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C32DB6" w:rsidTr="00C62580">
        <w:tc>
          <w:tcPr>
            <w:tcW w:w="566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7.</w:t>
            </w:r>
          </w:p>
        </w:tc>
        <w:tc>
          <w:tcPr>
            <w:tcW w:w="4222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Контактный телефон</w:t>
            </w:r>
          </w:p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040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C32DB6" w:rsidTr="00C62580">
        <w:tc>
          <w:tcPr>
            <w:tcW w:w="566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8.</w:t>
            </w:r>
          </w:p>
        </w:tc>
        <w:tc>
          <w:tcPr>
            <w:tcW w:w="4222" w:type="dxa"/>
          </w:tcPr>
          <w:p w:rsidR="00C32DB6" w:rsidRPr="00C62580" w:rsidRDefault="00C32DB6" w:rsidP="00C62580">
            <w:pPr>
              <w:tabs>
                <w:tab w:val="left" w:pos="1863"/>
              </w:tabs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5040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C32DB6" w:rsidTr="00C62580">
        <w:tc>
          <w:tcPr>
            <w:tcW w:w="566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9.</w:t>
            </w:r>
          </w:p>
        </w:tc>
        <w:tc>
          <w:tcPr>
            <w:tcW w:w="4222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Представляете ли вы какое-либо общественное объединение (статус в объединении)</w:t>
            </w:r>
          </w:p>
        </w:tc>
        <w:tc>
          <w:tcPr>
            <w:tcW w:w="5040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C32DB6" w:rsidTr="00C62580">
        <w:tc>
          <w:tcPr>
            <w:tcW w:w="566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10.</w:t>
            </w:r>
          </w:p>
        </w:tc>
        <w:tc>
          <w:tcPr>
            <w:tcW w:w="4222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Опыт работы в общественных организациях (опыт общественной деятельности)</w:t>
            </w:r>
          </w:p>
        </w:tc>
        <w:tc>
          <w:tcPr>
            <w:tcW w:w="5040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C32DB6" w:rsidTr="00C62580">
        <w:tc>
          <w:tcPr>
            <w:tcW w:w="566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11.</w:t>
            </w:r>
          </w:p>
        </w:tc>
        <w:tc>
          <w:tcPr>
            <w:tcW w:w="4222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Дополнительные сведения (государственные награды, участие в выборных представительных органах, грамоты и др.информация, которую кандидат в дублеры желает сообщить)</w:t>
            </w:r>
          </w:p>
        </w:tc>
        <w:tc>
          <w:tcPr>
            <w:tcW w:w="5040" w:type="dxa"/>
          </w:tcPr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  <w:p w:rsidR="00C32DB6" w:rsidRPr="00C62580" w:rsidRDefault="00C32DB6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32DB6" w:rsidRDefault="00C32DB6" w:rsidP="00205BA4">
      <w:pPr>
        <w:pStyle w:val="ConsPlusNonformat"/>
        <w:widowControl/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2DB6" w:rsidRDefault="00C32DB6">
      <w:pPr>
        <w:spacing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:rsidR="00C32DB6" w:rsidRPr="00B46507" w:rsidRDefault="00C32DB6" w:rsidP="00EB2115">
      <w:pPr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C32DB6" w:rsidRPr="00B46507" w:rsidRDefault="00C32DB6" w:rsidP="00EB2115">
      <w:pPr>
        <w:autoSpaceDE w:val="0"/>
        <w:autoSpaceDN w:val="0"/>
        <w:adjustRightInd w:val="0"/>
        <w:jc w:val="right"/>
        <w:outlineLvl w:val="1"/>
      </w:pPr>
      <w:r w:rsidRPr="00B46507">
        <w:t xml:space="preserve">к Положению о </w:t>
      </w:r>
      <w:r>
        <w:t>дублере</w:t>
      </w:r>
    </w:p>
    <w:p w:rsidR="00C32DB6" w:rsidRDefault="00C32DB6" w:rsidP="00EB2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2115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Pr="00EB2115">
        <w:rPr>
          <w:rFonts w:ascii="Times New Roman" w:hAnsi="Times New Roman" w:cs="Times New Roman"/>
          <w:sz w:val="24"/>
          <w:szCs w:val="24"/>
        </w:rPr>
        <w:br/>
        <w:t>«Приморский муниципальный район»</w:t>
      </w:r>
    </w:p>
    <w:p w:rsidR="00C32DB6" w:rsidRDefault="00C32DB6" w:rsidP="00205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2DB6" w:rsidRDefault="00C32DB6" w:rsidP="00205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2DB6" w:rsidRPr="004612E1" w:rsidRDefault="00C32DB6" w:rsidP="00EB2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12E1">
        <w:rPr>
          <w:rFonts w:ascii="Times New Roman" w:hAnsi="Times New Roman" w:cs="Times New Roman"/>
          <w:sz w:val="24"/>
          <w:szCs w:val="24"/>
        </w:rPr>
        <w:t>Форма согласия</w:t>
      </w:r>
    </w:p>
    <w:p w:rsidR="00C32DB6" w:rsidRPr="004612E1" w:rsidRDefault="00C32DB6" w:rsidP="00205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12E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C32DB6" w:rsidRPr="004612E1" w:rsidRDefault="00C32DB6" w:rsidP="00205B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2DB6" w:rsidRDefault="00C32DB6" w:rsidP="00205B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9"/>
      <w:bookmarkEnd w:id="1"/>
    </w:p>
    <w:p w:rsidR="00C32DB6" w:rsidRPr="00B77AAB" w:rsidRDefault="00C32DB6" w:rsidP="00205B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7AAB">
        <w:rPr>
          <w:rFonts w:ascii="Times New Roman" w:hAnsi="Times New Roman" w:cs="Times New Roman"/>
          <w:sz w:val="28"/>
          <w:szCs w:val="28"/>
        </w:rPr>
        <w:t>СОГЛАСИЕ</w:t>
      </w:r>
    </w:p>
    <w:p w:rsidR="00C32DB6" w:rsidRPr="00B77AAB" w:rsidRDefault="00C32DB6" w:rsidP="00205B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7AAB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C32DB6" w:rsidRPr="00B77AAB" w:rsidRDefault="00C32DB6" w:rsidP="00205B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2DB6" w:rsidRPr="00B77AAB" w:rsidRDefault="00C32DB6" w:rsidP="00557E9C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</w:t>
      </w:r>
      <w:r w:rsidRPr="00B77AA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Pr="00B77AAB">
        <w:rPr>
          <w:rFonts w:ascii="Times New Roman" w:hAnsi="Times New Roman" w:cs="Times New Roman"/>
          <w:sz w:val="28"/>
          <w:szCs w:val="28"/>
        </w:rPr>
        <w:t>;</w:t>
      </w:r>
    </w:p>
    <w:p w:rsidR="00C32DB6" w:rsidRPr="00B77AAB" w:rsidRDefault="00C32DB6" w:rsidP="0055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7E9C">
        <w:rPr>
          <w:rFonts w:ascii="Times New Roman" w:hAnsi="Times New Roman" w:cs="Times New Roman"/>
          <w:sz w:val="18"/>
        </w:rPr>
        <w:t>(фамилия, имя, отчество, номер основного документа, удостоверяющего личность лица, сведения о дате выдачи указанного документа и выдавшем его органе)</w:t>
      </w:r>
    </w:p>
    <w:p w:rsidR="00C32DB6" w:rsidRDefault="00C32DB6" w:rsidP="00205B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DB6" w:rsidRDefault="00C32DB6" w:rsidP="00205B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7AAB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77AAB">
        <w:rPr>
          <w:rFonts w:ascii="Times New Roman" w:hAnsi="Times New Roman" w:cs="Times New Roman"/>
          <w:sz w:val="28"/>
          <w:szCs w:val="28"/>
        </w:rPr>
        <w:t xml:space="preserve"> согласие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«Приморский муниципальный район» </w:t>
      </w:r>
      <w:r w:rsidRPr="00B77AAB">
        <w:rPr>
          <w:rFonts w:ascii="Times New Roman" w:hAnsi="Times New Roman" w:cs="Times New Roman"/>
          <w:sz w:val="28"/>
          <w:szCs w:val="28"/>
        </w:rPr>
        <w:t>(1630</w:t>
      </w:r>
      <w:r>
        <w:rPr>
          <w:rFonts w:ascii="Times New Roman" w:hAnsi="Times New Roman" w:cs="Times New Roman"/>
          <w:sz w:val="28"/>
          <w:szCs w:val="28"/>
        </w:rPr>
        <w:t>02,</w:t>
      </w:r>
      <w:r w:rsidRPr="00B77AA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AAB">
        <w:rPr>
          <w:rFonts w:ascii="Times New Roman" w:hAnsi="Times New Roman" w:cs="Times New Roman"/>
          <w:sz w:val="28"/>
          <w:szCs w:val="28"/>
        </w:rPr>
        <w:t xml:space="preserve">Архангельск, </w:t>
      </w:r>
      <w:r>
        <w:rPr>
          <w:rFonts w:ascii="Times New Roman" w:hAnsi="Times New Roman" w:cs="Times New Roman"/>
          <w:sz w:val="28"/>
          <w:szCs w:val="28"/>
        </w:rPr>
        <w:t>ул. Ломоносова</w:t>
      </w:r>
      <w:r w:rsidRPr="00B77AAB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7AAB">
        <w:rPr>
          <w:rFonts w:ascii="Times New Roman" w:hAnsi="Times New Roman" w:cs="Times New Roman"/>
          <w:sz w:val="28"/>
          <w:szCs w:val="28"/>
        </w:rPr>
        <w:t>0) на обработку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AAB">
        <w:rPr>
          <w:rFonts w:ascii="Times New Roman" w:hAnsi="Times New Roman" w:cs="Times New Roman"/>
          <w:sz w:val="28"/>
          <w:szCs w:val="28"/>
        </w:rPr>
        <w:t xml:space="preserve">а именно - совершение действий, предусмотренных </w:t>
      </w:r>
      <w:hyperlink r:id="rId7" w:history="1">
        <w:r w:rsidRPr="00205BA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3 части 1 статьи 3</w:t>
        </w:r>
      </w:hyperlink>
      <w:r w:rsidRPr="0020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B77AAB">
        <w:rPr>
          <w:rFonts w:ascii="Times New Roman" w:hAnsi="Times New Roman" w:cs="Times New Roman"/>
          <w:sz w:val="28"/>
          <w:szCs w:val="28"/>
        </w:rPr>
        <w:t xml:space="preserve">закона от 27 июля 2006 года N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7AAB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A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AAB">
        <w:rPr>
          <w:rFonts w:ascii="Times New Roman" w:hAnsi="Times New Roman" w:cs="Times New Roman"/>
          <w:sz w:val="28"/>
          <w:szCs w:val="28"/>
        </w:rPr>
        <w:t xml:space="preserve">в представленных </w:t>
      </w:r>
      <w:r>
        <w:rPr>
          <w:rFonts w:ascii="Times New Roman" w:hAnsi="Times New Roman" w:cs="Times New Roman"/>
          <w:sz w:val="28"/>
          <w:szCs w:val="28"/>
        </w:rPr>
        <w:t>мною</w:t>
      </w:r>
      <w:r w:rsidRPr="00B77A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2DB6" w:rsidRDefault="00C32DB6" w:rsidP="00557E9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______________________________________;</w:t>
      </w:r>
    </w:p>
    <w:p w:rsidR="00C32DB6" w:rsidRDefault="00C32DB6" w:rsidP="00557E9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______________________________________;</w:t>
      </w:r>
    </w:p>
    <w:p w:rsidR="00C32DB6" w:rsidRPr="00B77AAB" w:rsidRDefault="00C32DB6" w:rsidP="00557E9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______________________________________;</w:t>
      </w:r>
    </w:p>
    <w:p w:rsidR="00C32DB6" w:rsidRPr="00B77AAB" w:rsidRDefault="00C32DB6" w:rsidP="00205B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2DB6" w:rsidRPr="00B77AAB" w:rsidRDefault="00C32DB6" w:rsidP="00557E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7AAB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        _____________    </w:t>
      </w:r>
      <w:r w:rsidRPr="00B77AAB">
        <w:rPr>
          <w:rFonts w:ascii="Times New Roman" w:hAnsi="Times New Roman" w:cs="Times New Roman"/>
          <w:sz w:val="28"/>
          <w:szCs w:val="28"/>
        </w:rPr>
        <w:t>_______________</w:t>
      </w:r>
    </w:p>
    <w:p w:rsidR="00C32DB6" w:rsidRPr="00B77AAB" w:rsidRDefault="00C32DB6" w:rsidP="00205BA4">
      <w:pPr>
        <w:pStyle w:val="ConsPlusNonformat"/>
        <w:ind w:firstLine="709"/>
        <w:rPr>
          <w:rFonts w:ascii="Times New Roman" w:hAnsi="Times New Roman" w:cs="Times New Roman"/>
        </w:rPr>
      </w:pPr>
      <w:r w:rsidRPr="00B77AAB">
        <w:rPr>
          <w:rFonts w:ascii="Times New Roman" w:hAnsi="Times New Roman" w:cs="Times New Roman"/>
        </w:rPr>
        <w:t xml:space="preserve">(фамилия, имя, отчество,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7AAB">
        <w:rPr>
          <w:rFonts w:ascii="Times New Roman" w:hAnsi="Times New Roman" w:cs="Times New Roman"/>
        </w:rPr>
        <w:t xml:space="preserve">(дата)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B77AAB">
        <w:rPr>
          <w:rFonts w:ascii="Times New Roman" w:hAnsi="Times New Roman" w:cs="Times New Roman"/>
        </w:rPr>
        <w:t>(подпись)</w:t>
      </w:r>
    </w:p>
    <w:p w:rsidR="00C32DB6" w:rsidRPr="00B77AAB" w:rsidRDefault="00C32DB6" w:rsidP="00205BA4">
      <w:pPr>
        <w:pStyle w:val="ConsPlusNonformat"/>
        <w:jc w:val="center"/>
        <w:rPr>
          <w:rFonts w:ascii="Times New Roman" w:hAnsi="Times New Roman" w:cs="Times New Roman"/>
        </w:rPr>
      </w:pPr>
      <w:r w:rsidRPr="00B77AAB">
        <w:rPr>
          <w:rFonts w:ascii="Times New Roman" w:hAnsi="Times New Roman" w:cs="Times New Roman"/>
        </w:rPr>
        <w:t>последнее при наличии, лица,</w:t>
      </w:r>
      <w:r>
        <w:rPr>
          <w:rFonts w:ascii="Times New Roman" w:hAnsi="Times New Roman" w:cs="Times New Roman"/>
        </w:rPr>
        <w:t xml:space="preserve"> </w:t>
      </w:r>
      <w:r w:rsidRPr="00B77AAB">
        <w:rPr>
          <w:rFonts w:ascii="Times New Roman" w:hAnsi="Times New Roman" w:cs="Times New Roman"/>
        </w:rPr>
        <w:t>дающего согласие на обработку</w:t>
      </w:r>
      <w:r>
        <w:rPr>
          <w:rFonts w:ascii="Times New Roman" w:hAnsi="Times New Roman" w:cs="Times New Roman"/>
        </w:rPr>
        <w:t xml:space="preserve"> </w:t>
      </w:r>
      <w:r w:rsidRPr="00B77AAB">
        <w:rPr>
          <w:rFonts w:ascii="Times New Roman" w:hAnsi="Times New Roman" w:cs="Times New Roman"/>
        </w:rPr>
        <w:t>персональных данных)</w:t>
      </w:r>
    </w:p>
    <w:p w:rsidR="00C32DB6" w:rsidRPr="00B77AAB" w:rsidRDefault="00C32DB6" w:rsidP="00205B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C32DB6" w:rsidRPr="00B77AAB" w:rsidSect="008F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2178"/>
    <w:multiLevelType w:val="hybridMultilevel"/>
    <w:tmpl w:val="D03071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D86421"/>
    <w:multiLevelType w:val="hybridMultilevel"/>
    <w:tmpl w:val="0D943352"/>
    <w:lvl w:ilvl="0" w:tplc="1F50C01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1F517BA"/>
    <w:multiLevelType w:val="hybridMultilevel"/>
    <w:tmpl w:val="2F2C3B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13F"/>
    <w:rsid w:val="00053EFB"/>
    <w:rsid w:val="00054CF4"/>
    <w:rsid w:val="00072CBA"/>
    <w:rsid w:val="000C4827"/>
    <w:rsid w:val="001F08DE"/>
    <w:rsid w:val="00205BA4"/>
    <w:rsid w:val="002B7CF3"/>
    <w:rsid w:val="003327DC"/>
    <w:rsid w:val="00371792"/>
    <w:rsid w:val="004612E1"/>
    <w:rsid w:val="00491EE6"/>
    <w:rsid w:val="004D61D0"/>
    <w:rsid w:val="004E05BE"/>
    <w:rsid w:val="004F0D7A"/>
    <w:rsid w:val="00507279"/>
    <w:rsid w:val="005354BB"/>
    <w:rsid w:val="00557E9C"/>
    <w:rsid w:val="005801A7"/>
    <w:rsid w:val="005A2EEF"/>
    <w:rsid w:val="005F143E"/>
    <w:rsid w:val="00647E14"/>
    <w:rsid w:val="00662EC8"/>
    <w:rsid w:val="00665905"/>
    <w:rsid w:val="006D5387"/>
    <w:rsid w:val="006E6486"/>
    <w:rsid w:val="00756674"/>
    <w:rsid w:val="007C00A8"/>
    <w:rsid w:val="007E4AC1"/>
    <w:rsid w:val="008A0083"/>
    <w:rsid w:val="008B413F"/>
    <w:rsid w:val="008F64EF"/>
    <w:rsid w:val="0093691D"/>
    <w:rsid w:val="00977E60"/>
    <w:rsid w:val="00A71F39"/>
    <w:rsid w:val="00A7433D"/>
    <w:rsid w:val="00AA667C"/>
    <w:rsid w:val="00B07D89"/>
    <w:rsid w:val="00B46507"/>
    <w:rsid w:val="00B77AAB"/>
    <w:rsid w:val="00C15E1F"/>
    <w:rsid w:val="00C32DB6"/>
    <w:rsid w:val="00C62580"/>
    <w:rsid w:val="00CB1E2D"/>
    <w:rsid w:val="00CB229E"/>
    <w:rsid w:val="00DA7908"/>
    <w:rsid w:val="00E45711"/>
    <w:rsid w:val="00E47A06"/>
    <w:rsid w:val="00E61883"/>
    <w:rsid w:val="00EB2115"/>
    <w:rsid w:val="00F10A22"/>
    <w:rsid w:val="00F71992"/>
    <w:rsid w:val="00F84892"/>
    <w:rsid w:val="00FA4063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229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B22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CB229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205B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205B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05BA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B2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11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44679824FD0F16B599D4211149F6D1DE5DB87C05F847B21B613FF6DD1D19CDC1EEAFB1AD6AA6A1A1T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341</TotalTime>
  <Pages>8</Pages>
  <Words>2093</Words>
  <Characters>11932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Социальной политики</dc:creator>
  <cp:keywords/>
  <dc:description/>
  <cp:lastModifiedBy>123</cp:lastModifiedBy>
  <cp:revision>9</cp:revision>
  <cp:lastPrinted>2016-08-11T07:01:00Z</cp:lastPrinted>
  <dcterms:created xsi:type="dcterms:W3CDTF">2016-08-03T08:09:00Z</dcterms:created>
  <dcterms:modified xsi:type="dcterms:W3CDTF">2018-11-01T06:45:00Z</dcterms:modified>
</cp:coreProperties>
</file>